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68.064003pt;margin-top:465.169983pt;width:501.79pt;height:.1pt;mso-position-horizontal-relative:page;mso-position-vertical-relative:page;z-index:-100283" coordorigin="1361,9303" coordsize="10036,2">
            <v:shape style="position:absolute;left:1361;top:9303;width:10036;height:2" coordorigin="1361,9303" coordsize="10036,0" path="m1361,9303l11397,9303e" filled="f" stroked="t" strokeweight=".579980pt" strokecolor="#000000">
              <v:path arrowok="t"/>
            </v:shape>
          </v:group>
          <w10:wrap type="none"/>
        </w:pict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308" w:right="43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ОПИ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НИЦ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ИТО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ЗОН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50" w:lineRule="atLeast"/>
        <w:ind w:left="1103" w:right="23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Граф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терр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оорд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терр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</w:p>
    <w:p>
      <w:pPr>
        <w:spacing w:before="0" w:after="0" w:line="177" w:lineRule="exact"/>
        <w:ind w:left="1814" w:right="947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ие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бъ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ано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бъ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</w:p>
    <w:p>
      <w:pPr>
        <w:jc w:val="center"/>
        <w:spacing w:after="0"/>
        <w:sectPr>
          <w:type w:val="continuous"/>
          <w:pgSz w:w="11920" w:h="16840"/>
          <w:pgMar w:top="1560" w:bottom="280" w:left="1680" w:right="168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282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281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280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100279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10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01" w:right="31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10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9" w:type="dxa"/>
            <w:gridSpan w:val="10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5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9" w:type="dxa"/>
            <w:gridSpan w:val="10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2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50" w:type="dxa"/>
            <w:vMerge w:val="restart"/>
            <w:tcBorders>
              <w:top w:val="single" w:sz="6.56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3" w:right="128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96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4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0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4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9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50" w:type="dxa"/>
            <w:vMerge/>
            <w:tcBorders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6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73" w:right="6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0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50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74" w:right="75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18" w:right="6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906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9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800" w:right="7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9" w:after="0" w:line="252" w:lineRule="exact"/>
              <w:ind w:left="865" w:right="84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74" w:right="75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432004,80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2262296,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50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74" w:right="75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432015,40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2262301,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74" w:right="75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432032,97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2262307,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74" w:right="75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432062,40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2262319,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74" w:right="75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432105,54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2262374,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74" w:right="75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432119,96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2262393,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74" w:right="75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432145,72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2262426,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74" w:right="75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432148,92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2262429,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74" w:right="75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432168,04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2262447,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432183,91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2262464,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432245,95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2262527,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432262,30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2262558,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432269,93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2262578,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432279,95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2262605,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432301,15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2262653,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432310,74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2262676,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432355,49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2262767,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432357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95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2262772,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432363,90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2262781,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432364,85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2262783,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432395,75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2262833,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278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277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276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01" w:right="31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50" w:type="dxa"/>
            <w:tcBorders>
              <w:top w:val="single" w:sz="6.56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74" w:right="75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3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18" w:right="6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906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98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800" w:right="7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0" w:type="dxa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19" w:after="0" w:line="252" w:lineRule="exact"/>
              <w:ind w:left="865" w:right="84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432414,31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2262868,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432415,36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2262870,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432424,78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2262887,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432442,08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2262920,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432465,65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2262969,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432486,64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2263012,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432503,23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2263084,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29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432505,48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2263094,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432514,48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2263201,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31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432515,91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2263218,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32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432517,64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2263290,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432518,22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2263314,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34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432521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08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2263349,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432522,13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2263362,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36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432522,18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2263362,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37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432527,58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2263429,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38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432528,03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2263434,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39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432534,33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2263463,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40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432540,94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2263499,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41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432528,92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2263608,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42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432528,52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2263612,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432504,42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2263712,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44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432494,70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2263716,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45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432491,25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2263718,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46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432486,35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2263716,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275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274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273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01" w:right="31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50" w:type="dxa"/>
            <w:tcBorders>
              <w:top w:val="single" w:sz="6.56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74" w:right="75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3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18" w:right="6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906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98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800" w:right="7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0" w:type="dxa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19" w:after="0" w:line="252" w:lineRule="exact"/>
              <w:ind w:left="865" w:right="84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47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432479,50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2263714,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48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432474,48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2263719,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49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432456,06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2263737,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432441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36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2263751,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51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432440,22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2263762,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52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432196,19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2263979,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53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432174,16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2263974,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54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432107,78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2263959,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55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431961,94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2263928,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56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431918,55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2263918,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57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431760,65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2263884,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58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431663,85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2263863,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59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431685,63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2263794,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431701,51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2263744,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61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431654,12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2263727,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62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431606,58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2263707,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63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431603,85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2263706,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64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431620,46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2263649,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65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431571,97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2263634,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66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431569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96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2263641,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67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431525,11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2263625,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68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431495,02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2263615,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69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431482,65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2263661,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70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431448,98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2263788,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71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431443,96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2263814,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272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271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270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01" w:right="31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50" w:type="dxa"/>
            <w:tcBorders>
              <w:top w:val="single" w:sz="6.56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74" w:right="75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3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18" w:right="6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906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98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800" w:right="7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0" w:type="dxa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19" w:after="0" w:line="252" w:lineRule="exact"/>
              <w:ind w:left="865" w:right="84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72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431434,96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2263860,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73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431425,96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2263907,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74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431422,68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2264033,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75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431419,61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2264151,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76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431427,55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2264207,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77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431449,76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2264266,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78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431455,74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2264282,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79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431451,94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2264291,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80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431444,17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2264310,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81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431443,45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2264312,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82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431427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66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2264351,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83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431407,44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2264342,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84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431406,55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2264342,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85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431409,34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2264335,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86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431411,51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2264330,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87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431423,08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2264301,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88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431429,08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2264287,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89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431437,92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2264266,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90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431394,28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2264264,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91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431347,48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2264241,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92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431335,29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2264263,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93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431332,68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2264262,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94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431332,45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2264262,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95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431332,43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2264262,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96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431314,94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2264295,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269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268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267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01" w:right="31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50" w:type="dxa"/>
            <w:tcBorders>
              <w:top w:val="single" w:sz="6.56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74" w:right="75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3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18" w:right="6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906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98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800" w:right="7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0" w:type="dxa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19" w:after="0" w:line="252" w:lineRule="exact"/>
              <w:ind w:left="865" w:right="84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97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431333,40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2264310,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98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431331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67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2264314,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9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99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431337,43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2264316,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431335,12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2264325,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101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431353,20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2264331,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102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431348,77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2264346,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103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431400,20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2264360,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104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431382,62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2264404,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105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431380,76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2264415,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106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431222,26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2264378,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107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431223,81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2264368,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108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431219,72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2264308,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109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431161,28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2264294,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110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431163,71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2264288,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111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431099,15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2264259,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112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431024,49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2264227,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113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431049,28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2264165,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114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430976,94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2264131,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115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430995,35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2264090,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116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431002,83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2264073,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117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431140,15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2264140,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118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431143,05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2264129,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119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431161,99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2264081,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120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431140,90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2264071,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121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431149,30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2264050,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266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265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264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01" w:right="31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50" w:type="dxa"/>
            <w:tcBorders>
              <w:top w:val="single" w:sz="6.56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74" w:right="75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3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18" w:right="6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906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98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800" w:right="7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0" w:type="dxa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19" w:after="0" w:line="252" w:lineRule="exact"/>
              <w:ind w:left="865" w:right="84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122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431149,86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2264049,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123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431150,10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2264048,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124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431147,20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2264047,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125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431147,82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2264046,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126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431148,18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2264045,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127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431149,25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2264042,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128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431149,65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2264041,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129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431146,15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2264039,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130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431144,31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2264038,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131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431142,76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2264038,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132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431142,74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2264038,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133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431139,36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2264037,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134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431139,35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2264037,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135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431138,12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2264037,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136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431136,28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2264036,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137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431117,86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2264030,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138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431109,72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2264047,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139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431106,99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2264053,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140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431087,42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2264045,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141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431053,74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2264027,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142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431064,97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2263998,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143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431054,19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2263993,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144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431051,08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2264003,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145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431047,90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2264002,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146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431046,02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2264007,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263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262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261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01" w:right="31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50" w:type="dxa"/>
            <w:tcBorders>
              <w:top w:val="single" w:sz="6.56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74" w:right="75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3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18" w:right="6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906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98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800" w:right="7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0" w:type="dxa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19" w:after="0" w:line="252" w:lineRule="exact"/>
              <w:ind w:left="865" w:right="84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147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430940,38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2263964,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148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430914,94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2264022,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149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430914,93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2264022,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150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430913,60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2264025,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151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430911,73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2264029,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152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430911,75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2264029,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153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430909,22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2264035,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154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430909,19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2264035,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155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430778,18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2263973,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156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430768,79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2263969,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157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430765,49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2263977,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158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430745,45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2264022,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159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430732,26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2264052,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160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430730,63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2264056,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161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430730,13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2264056,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162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430726,41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2264055,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163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430580,26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2263984,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164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430566,03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2264006,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165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430516,43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2263975,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166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430492,07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2263959,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167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430423,80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2263916,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168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430323,90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2263853,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169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430311,30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2263845,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170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430301,26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2263838,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171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430301,17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2263838,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260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259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258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01" w:right="31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50" w:type="dxa"/>
            <w:tcBorders>
              <w:top w:val="single" w:sz="6.56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74" w:right="75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3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18" w:right="6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906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98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800" w:right="7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0" w:type="dxa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19" w:after="0" w:line="252" w:lineRule="exact"/>
              <w:ind w:left="865" w:right="84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172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430299,64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2263841,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173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430299,32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2263842,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174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430266,19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2263907,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175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430264,93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2263909,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176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430259,26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2263919,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177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430241,46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2263952,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178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430240,86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2263953,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179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430235,66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2263962,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180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430143,84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2263916,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181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429693,50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2263690,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182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429718,85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2263638,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артометри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183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429760,32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2263548,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184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429777,08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2263524,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185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429784,37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2263513,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186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429771,70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2263492,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187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429764,50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2263474,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188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429761,86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2263468,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189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429767,44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2263450,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190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429791,78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2263374,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191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429794,67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2263365,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192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429809,68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2263317,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193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429812,33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2263309,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194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429846,80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2263201,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195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429861,93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2263153,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196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429908,92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2263005,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257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256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255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01" w:right="31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50" w:type="dxa"/>
            <w:tcBorders>
              <w:top w:val="single" w:sz="6.56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74" w:right="75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3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18" w:right="6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906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98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800" w:right="7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0" w:type="dxa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19" w:after="0" w:line="252" w:lineRule="exact"/>
              <w:ind w:left="865" w:right="84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197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429843,32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2262969,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198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429852,25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2262943,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199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429933,36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2262822,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200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430009,95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2262855,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430057,32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2262785,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202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429982,52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2262752,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203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429983,97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2262747,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204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429984,54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2262746,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205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430067,88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2262430,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206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430070,73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2262420,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207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430075,30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2262402,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208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430084,67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2262406,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209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430089,47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2262408,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210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430089,47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2262408,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211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430095,49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2262410,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212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430101,29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2262412,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213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430179,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2262442,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214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430182,56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2262443,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215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430186,90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2262445,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216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430202,99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2262451,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217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430204,34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2262452,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218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430253,59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2262253,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219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430289,03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2262110,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220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430166,51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2262053,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221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430181,41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2261996,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254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253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252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01" w:right="31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50" w:type="dxa"/>
            <w:tcBorders>
              <w:top w:val="single" w:sz="6.56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74" w:right="75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3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18" w:right="6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906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98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800" w:right="7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0" w:type="dxa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19" w:after="0" w:line="252" w:lineRule="exact"/>
              <w:ind w:left="865" w:right="84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222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430196,45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2261939,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223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430199,99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2261939,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224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430242,14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2261921,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225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430294,02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2261920,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430326,62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2261920,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227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430338,26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2261921,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228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430339,96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2261920,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229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430337,65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2261929,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230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430334,51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2261942,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231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430334,50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2261942,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232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430334,50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2261942,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233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430334,54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2261942,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234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430334,54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2261942,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235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430455,50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2261970,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236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430455,09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2261982,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237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430460,38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2262003,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238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430462,43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2262011,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239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430591,91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2261983,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240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430600,33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2262010,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241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430622,29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2262003,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242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430627,47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2262025,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243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430629,46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2262033,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244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430661,21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2262142,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245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430715,45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2262228,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246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430872,22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2262361,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251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250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249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01" w:right="31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50" w:type="dxa"/>
            <w:tcBorders>
              <w:top w:val="single" w:sz="6.56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74" w:right="75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3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18" w:right="6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906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98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800" w:right="7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0" w:type="dxa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19" w:after="0" w:line="252" w:lineRule="exact"/>
              <w:ind w:left="865" w:right="84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247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430911,45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2262366,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248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430969,45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2262374,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249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430984,34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2262366,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250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431016,62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2262349,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251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431032,29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2262340,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252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431102,41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2262293,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253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431119,30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2262271,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254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431130,19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2262258,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255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431208,24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2262198,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256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431292,91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2262171,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257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431347,15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2262163,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258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431384,24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2262165,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259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431550,87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2262172,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260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431605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32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2262182,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261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431747,99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2262208,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262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431849,19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2262227,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263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431931,81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2262277,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74" w:right="75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432004,80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2262296,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262" w:hRule="exact"/>
        </w:trPr>
        <w:tc>
          <w:tcPr>
            <w:tcW w:w="10279" w:type="dxa"/>
            <w:gridSpan w:val="6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264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432314,41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2262838,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265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432316,10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2262841,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50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266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432365,64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2262918,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267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432362,85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2262921,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268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432360,27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2262924,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269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432356,21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2262922,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270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432285,66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2262889,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248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247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246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01" w:right="31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50" w:type="dxa"/>
            <w:tcBorders>
              <w:top w:val="single" w:sz="6.56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74" w:right="75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3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18" w:right="6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906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98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800" w:right="7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0" w:type="dxa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19" w:after="0" w:line="252" w:lineRule="exact"/>
              <w:ind w:left="865" w:right="84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271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432311,33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2262844,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264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432314,41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2262838,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264" w:hRule="exact"/>
        </w:trPr>
        <w:tc>
          <w:tcPr>
            <w:tcW w:w="10279" w:type="dxa"/>
            <w:gridSpan w:val="6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514" w:hRule="exact"/>
        </w:trPr>
        <w:tc>
          <w:tcPr>
            <w:tcW w:w="1750" w:type="dxa"/>
            <w:tcBorders>
              <w:top w:val="single" w:sz="4.64008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272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431639,66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2263603,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273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431736,07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2263633,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274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431847,82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2263667,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275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431951,05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2263698,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276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432064,61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2263730,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277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432094,93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2263739,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278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432170,28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2263760,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279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432153,22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2263784,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280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432077,53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2263765,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281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432055,47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2263760,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282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431941,66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2263728,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283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431725,16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2263670,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284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431628,25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2263640,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272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431639,66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2263603,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264" w:hRule="exact"/>
        </w:trPr>
        <w:tc>
          <w:tcPr>
            <w:tcW w:w="10279" w:type="dxa"/>
            <w:gridSpan w:val="6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285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432047,07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2263093,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286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432124,02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2263129,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287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432091,58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2263176,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50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288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432067,26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2263215,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289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432055,94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2263273,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290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432055,85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2263273,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291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432048,52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2263310,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292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432047,36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2263310,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245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244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243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01" w:right="31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50" w:type="dxa"/>
            <w:tcBorders>
              <w:top w:val="single" w:sz="6.56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74" w:right="75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3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18" w:right="6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906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98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800" w:right="7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0" w:type="dxa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19" w:after="0" w:line="252" w:lineRule="exact"/>
              <w:ind w:left="865" w:right="84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293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432042,60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2263308,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294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432036,91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2263307,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295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431999,59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2263292,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296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432002,56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2263278,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297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432002,56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2263278,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298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432009,30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2263246,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299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432009,32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2263246,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300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432014,86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2263219,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301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432014,88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2263219,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302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432017,54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2263206,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303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432019,53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2263199,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304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432019,51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2263199,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305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432015,85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2263198,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306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432014,55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2263197,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307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432014,80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2263197,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308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432014,95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2263196,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285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432047,07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2263093,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262" w:hRule="exact"/>
        </w:trPr>
        <w:tc>
          <w:tcPr>
            <w:tcW w:w="10279" w:type="dxa"/>
            <w:gridSpan w:val="6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309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431107,39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2263389,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310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431174,49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2263425,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311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431228,29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2263454,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50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312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431315,06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2263501,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313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431292,47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2263553,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314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431271,55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2263601,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315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431276,97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2263604,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316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431295,14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2263613,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242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241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240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01" w:right="31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50" w:type="dxa"/>
            <w:tcBorders>
              <w:top w:val="single" w:sz="6.56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74" w:right="75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3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18" w:right="6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906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98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800" w:right="7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0" w:type="dxa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19" w:after="0" w:line="252" w:lineRule="exact"/>
              <w:ind w:left="865" w:right="84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317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431348,74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2263640,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318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431355,21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2263643,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319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431370,87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2263651,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320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431361,23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2263671,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321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431326,01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2263653,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322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431296,29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2263708,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323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431294,32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2263706,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324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431096,18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2263602,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325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431137,09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2263510,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326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431129,82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2263508,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327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431113,67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2263499,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328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431111,63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2263495,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329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431106,65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2263492,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330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431108,70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2263487,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331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431078,30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2263474,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332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431098,65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2263415,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309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431107,39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2263389,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262" w:hRule="exact"/>
        </w:trPr>
        <w:tc>
          <w:tcPr>
            <w:tcW w:w="10279" w:type="dxa"/>
            <w:gridSpan w:val="6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333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431210,58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2264174,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334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431287,18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2264212,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335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431287,91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2264212,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50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336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431271,36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2264246,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337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431256,15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2264240,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338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431255,38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2264240,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339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431255,33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2264240,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артометри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340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431254,34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2264242,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239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238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237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01" w:right="31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50" w:type="dxa"/>
            <w:tcBorders>
              <w:top w:val="single" w:sz="6.56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74" w:right="75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3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18" w:right="6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906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98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800" w:right="7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0" w:type="dxa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19" w:after="0" w:line="252" w:lineRule="exact"/>
              <w:ind w:left="865" w:right="84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341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431253,84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2264243,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342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431244,43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2264266,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343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431241,07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2264264,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344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431236,00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2264262,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345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431232,85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2264261,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346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431197,19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2264246,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347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431196,71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2264231,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348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431191,25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2264229,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349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431182,42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2264225,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350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431190,14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2264208,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351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431191,53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2264205,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352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431197,13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2264193,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353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431201,56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2264194,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354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431203,23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2264190,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355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431205,72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2264185,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356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431207,95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2264180,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333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431210,58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2264174,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262" w:hRule="exact"/>
        </w:trPr>
        <w:tc>
          <w:tcPr>
            <w:tcW w:w="10279" w:type="dxa"/>
            <w:gridSpan w:val="6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357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431107,03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2262751,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358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431157,61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2262769,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359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431155,56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2262778,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50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360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431134,39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2262851,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361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431133,45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2262854,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362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431076,02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2262834,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363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431070,56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2262831,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357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431107,03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2262751,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236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235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234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01" w:right="31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50" w:type="dxa"/>
            <w:tcBorders>
              <w:top w:val="single" w:sz="6.56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74" w:right="75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3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18" w:right="6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906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98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800" w:right="7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0" w:type="dxa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19" w:after="0" w:line="252" w:lineRule="exact"/>
              <w:ind w:left="865" w:right="84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10279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364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431308,78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2262585,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365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431334,38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2262596,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4" w:hRule="exact"/>
        </w:trPr>
        <w:tc>
          <w:tcPr>
            <w:tcW w:w="1750" w:type="dxa"/>
            <w:tcBorders>
              <w:top w:val="single" w:sz="4.64008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366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431347,43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2262601,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367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431361,67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2262607,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368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431354,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2262622,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369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431321,20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2262686,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370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431310,08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2262596,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364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431308,78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2262585,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264" w:hRule="exact"/>
        </w:trPr>
        <w:tc>
          <w:tcPr>
            <w:tcW w:w="10279" w:type="dxa"/>
            <w:gridSpan w:val="6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371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430987,39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2262375,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372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431002,89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2262409,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373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431012,41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2262422,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374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431037,54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2262441,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375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431047,16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2262447,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376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430939,92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2262445,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371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430987,39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2262375,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262" w:hRule="exact"/>
        </w:trPr>
        <w:tc>
          <w:tcPr>
            <w:tcW w:w="10279" w:type="dxa"/>
            <w:gridSpan w:val="6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377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430873,80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2262543,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378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430919,89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2262584,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379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430902,53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2262631,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380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430899,51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2262634,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50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381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430858,66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2262587,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9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382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430850,63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2262577,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377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430873,80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2262543,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264" w:hRule="exact"/>
        </w:trPr>
        <w:tc>
          <w:tcPr>
            <w:tcW w:w="10279" w:type="dxa"/>
            <w:gridSpan w:val="6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383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430593,25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2262277,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233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232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231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01" w:right="31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50" w:type="dxa"/>
            <w:tcBorders>
              <w:top w:val="single" w:sz="6.56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74" w:right="75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3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18" w:right="6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906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98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800" w:right="7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0" w:type="dxa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19" w:after="0" w:line="252" w:lineRule="exact"/>
              <w:ind w:left="865" w:right="84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384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430629,60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2262319,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385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430644,65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2262337,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386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430690,39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2262390,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387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430750,64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2262460,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388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430724,88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2262506,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389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430711,47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2262529,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390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430701,62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2262546,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391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430683,51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2262531,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392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430535,10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2262406,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393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430588,63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2262287,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383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430593,25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2262277,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262" w:hRule="exact"/>
        </w:trPr>
        <w:tc>
          <w:tcPr>
            <w:tcW w:w="10279" w:type="dxa"/>
            <w:gridSpan w:val="6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394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430627,07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2263327,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395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430642,76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2263329,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396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430646,08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2263330,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397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430658,91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2263337,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398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430679,08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2263359,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399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430678,36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2263375,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400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430678,11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2263377,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401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430677,78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2263381,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402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430664,09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2263407,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50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403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430661,41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2263408,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404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430645,43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2263416,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405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430621,58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2263416,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406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430598,34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2263399,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3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407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430584,21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2263382,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230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229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228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502.149994pt;width:2.184pt;height:.1pt;mso-position-horizontal-relative:page;mso-position-vertical-relative:page;z-index:-100227" coordorigin="1219,10043" coordsize="44,2">
            <v:shape style="position:absolute;left:1219;top:10043;width:44;height:2" coordorigin="1219,10043" coordsize="44,0" path="m1219,10043l1263,10043e" filled="f" stroked="t" strokeweight=".5799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26" w:type="dxa"/>
            <w:gridSpan w:val="10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199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00" w:right="313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33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26" w:type="dxa"/>
            <w:gridSpan w:val="10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50" w:type="dxa"/>
            <w:tcBorders>
              <w:top w:val="single" w:sz="6.56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73" w:right="75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97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18" w:right="56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4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5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7" w:type="dxa"/>
            <w:gridSpan w:val="3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906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89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800" w:right="7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0" w:type="dxa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19" w:after="0" w:line="252" w:lineRule="exact"/>
              <w:ind w:left="865" w:right="83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2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408</w:t>
            </w:r>
          </w:p>
        </w:tc>
        <w:tc>
          <w:tcPr>
            <w:tcW w:w="139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430568,78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2263374,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89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2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409</w:t>
            </w:r>
          </w:p>
        </w:tc>
        <w:tc>
          <w:tcPr>
            <w:tcW w:w="139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430582,63</w:t>
            </w:r>
          </w:p>
        </w:tc>
        <w:tc>
          <w:tcPr>
            <w:tcW w:w="1354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2263345,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7" w:type="dxa"/>
            <w:gridSpan w:val="3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89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2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410</w:t>
            </w:r>
          </w:p>
        </w:tc>
        <w:tc>
          <w:tcPr>
            <w:tcW w:w="13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430586,90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2263334,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8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2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411</w:t>
            </w:r>
          </w:p>
        </w:tc>
        <w:tc>
          <w:tcPr>
            <w:tcW w:w="13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430597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98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2263328,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8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2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412</w:t>
            </w:r>
          </w:p>
        </w:tc>
        <w:tc>
          <w:tcPr>
            <w:tcW w:w="13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430598,64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2263328,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8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2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394</w:t>
            </w:r>
          </w:p>
        </w:tc>
        <w:tc>
          <w:tcPr>
            <w:tcW w:w="139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430627,07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2263327,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89" w:type="dxa"/>
            <w:gridSpan w:val="2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262" w:hRule="exact"/>
        </w:trPr>
        <w:tc>
          <w:tcPr>
            <w:tcW w:w="10226" w:type="dxa"/>
            <w:gridSpan w:val="10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2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413</w:t>
            </w:r>
          </w:p>
        </w:tc>
        <w:tc>
          <w:tcPr>
            <w:tcW w:w="139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430272,74</w:t>
            </w:r>
          </w:p>
        </w:tc>
        <w:tc>
          <w:tcPr>
            <w:tcW w:w="1354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2263733,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7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89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2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414</w:t>
            </w:r>
          </w:p>
        </w:tc>
        <w:tc>
          <w:tcPr>
            <w:tcW w:w="13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430290,91</w:t>
            </w:r>
          </w:p>
        </w:tc>
        <w:tc>
          <w:tcPr>
            <w:tcW w:w="135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2263743,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7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89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2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415</w:t>
            </w:r>
          </w:p>
        </w:tc>
        <w:tc>
          <w:tcPr>
            <w:tcW w:w="139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430337,83</w:t>
            </w:r>
          </w:p>
        </w:tc>
        <w:tc>
          <w:tcPr>
            <w:tcW w:w="1354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2263767,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7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89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2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416</w:t>
            </w:r>
          </w:p>
        </w:tc>
        <w:tc>
          <w:tcPr>
            <w:tcW w:w="139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430305,70</w:t>
            </w:r>
          </w:p>
        </w:tc>
        <w:tc>
          <w:tcPr>
            <w:tcW w:w="1354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2263830,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7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89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2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417</w:t>
            </w:r>
          </w:p>
        </w:tc>
        <w:tc>
          <w:tcPr>
            <w:tcW w:w="139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430302,93</w:t>
            </w:r>
          </w:p>
        </w:tc>
        <w:tc>
          <w:tcPr>
            <w:tcW w:w="1354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2263828,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7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89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50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2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418</w:t>
            </w:r>
          </w:p>
        </w:tc>
        <w:tc>
          <w:tcPr>
            <w:tcW w:w="139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430238,05</w:t>
            </w:r>
          </w:p>
        </w:tc>
        <w:tc>
          <w:tcPr>
            <w:tcW w:w="1354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2263792,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7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89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3" w:hRule="exact"/>
        </w:trPr>
        <w:tc>
          <w:tcPr>
            <w:tcW w:w="1750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2" w:right="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413</w:t>
            </w:r>
          </w:p>
        </w:tc>
        <w:tc>
          <w:tcPr>
            <w:tcW w:w="13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430272,74</w:t>
            </w:r>
          </w:p>
        </w:tc>
        <w:tc>
          <w:tcPr>
            <w:tcW w:w="135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2263733,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7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89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8" w:hRule="exact"/>
        </w:trPr>
        <w:tc>
          <w:tcPr>
            <w:tcW w:w="10226" w:type="dxa"/>
            <w:gridSpan w:val="10"/>
            <w:tcBorders>
              <w:top w:val="single" w:sz="4.64008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4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50" w:type="dxa"/>
            <w:vMerge w:val="restart"/>
            <w:tcBorders>
              <w:top w:val="single" w:sz="6.5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200" w:right="159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53" w:type="dxa"/>
            <w:gridSpan w:val="4"/>
            <w:tcBorders>
              <w:top w:val="single" w:sz="6.56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0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39" w:lineRule="auto"/>
              <w:ind w:left="100" w:right="8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50" w:type="dxa"/>
            <w:vMerge/>
            <w:tcBorders>
              <w:bottom w:val="single" w:sz="4.64032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5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4" w:right="56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/>
            <w:tcBorders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63" w:type="dxa"/>
            <w:vMerge/>
            <w:gridSpan w:val="2"/>
            <w:tcBorders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32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50" w:type="dxa"/>
            <w:tcBorders>
              <w:top w:val="single" w:sz="4.64032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92" w:right="7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5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75" w:right="6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620" w:right="5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728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38" w:right="8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49" w:type="dxa"/>
            <w:gridSpan w:val="6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7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50" w:type="dxa"/>
            <w:tcBorders>
              <w:top w:val="single" w:sz="4.639840" w:space="0" w:color="000000"/>
              <w:bottom w:val="single" w:sz="12.31984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68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5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2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28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4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7" w:type="dxa"/>
            <w:tcBorders>
              <w:top w:val="single" w:sz="4.639840" w:space="0" w:color="000000"/>
              <w:bottom w:val="single" w:sz="12.3198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63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12.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226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225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224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100223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7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51" w:lineRule="exact"/>
              <w:ind w:left="3201" w:right="319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3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мено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опо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ран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ко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оп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сано)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22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9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4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хар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3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характер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9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0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4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жен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9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3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0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430904,11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2264110,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52" w:lineRule="exact"/>
              <w:ind w:left="114" w:right="5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430948,16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2264139,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52" w:lineRule="exact"/>
              <w:ind w:left="114" w:right="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430881,83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2264270,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52" w:lineRule="exact"/>
              <w:ind w:left="114" w:right="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430818,02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2264246,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52" w:lineRule="exact"/>
              <w:ind w:left="114" w:right="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430848,67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2264175,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52" w:lineRule="exact"/>
              <w:ind w:left="114" w:right="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430834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56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2264168,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52" w:lineRule="exact"/>
              <w:ind w:left="114" w:right="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430748,27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2264131,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52" w:lineRule="exact"/>
              <w:ind w:left="114" w:right="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430763,97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2264101,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52" w:lineRule="exact"/>
              <w:ind w:left="114" w:right="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430763,12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2264100,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52" w:lineRule="exact"/>
              <w:ind w:left="114" w:right="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430775,79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2264076,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1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430786,60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2264080,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1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430818,04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2264015,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1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430858,56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2264034,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1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430829,79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2264095,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1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430827,19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2264100,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1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430871,17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2264123,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1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430873,47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2264118,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4" w:lineRule="exact"/>
              <w:ind w:left="114" w:right="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430873,62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2264117,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1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430896,14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2264127,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1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430904,11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2264110,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1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222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221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220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38.739975pt;width:2.184pt;height:.1pt;mso-position-horizontal-relative:page;mso-position-vertical-relative:page;z-index:-100219" coordorigin="1219,2775" coordsize="44,2">
            <v:shape style="position:absolute;left:1219;top:2775;width:44;height:2" coordorigin="1219,2775" coordsize="44,0" path="m1219,2775l1263,2775e" filled="f" stroked="t" strokeweight=".58001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50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7" w:after="0" w:line="240" w:lineRule="auto"/>
              <w:ind w:left="2059" w:right="201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51" w:lineRule="exact"/>
              <w:ind w:left="3200" w:right="315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54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мено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опо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ран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ко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оп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сано)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50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22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22" w:hRule="exact"/>
        </w:trPr>
        <w:tc>
          <w:tcPr>
            <w:tcW w:w="10250" w:type="dxa"/>
            <w:gridSpan w:val="6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81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хар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4" w:type="dxa"/>
            <w:vMerge w:val="restart"/>
            <w:tcBorders>
              <w:top w:val="single" w:sz="6.5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200" w:right="184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характер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53" w:type="dxa"/>
            <w:gridSpan w:val="2"/>
            <w:tcBorders>
              <w:top w:val="single" w:sz="6.56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52" w:lineRule="exact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0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vMerge w:val="restart"/>
            <w:tcBorders>
              <w:top w:val="single" w:sz="6.5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39" w:lineRule="auto"/>
              <w:ind w:left="100" w:right="8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жен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7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4" w:type="dxa"/>
            <w:vMerge/>
            <w:tcBorders>
              <w:bottom w:val="single" w:sz="4.6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93" w:right="57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63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tcBorders>
              <w:bottom w:val="single" w:sz="4.6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1774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792" w:right="7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675" w:right="6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620" w:right="5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728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838" w:right="8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40" w:lineRule="auto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6373" w:type="dxa"/>
            <w:gridSpan w:val="4"/>
            <w:tcBorders>
              <w:top w:val="single" w:sz="4.64008" w:space="0" w:color="000000"/>
              <w:bottom w:val="single" w:sz="4.6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77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4" w:type="dxa"/>
            <w:tcBorders>
              <w:top w:val="single" w:sz="4.640" w:space="0" w:color="000000"/>
              <w:bottom w:val="single" w:sz="12.32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51" w:lineRule="exact"/>
              <w:ind w:left="737" w:right="70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5" w:type="dxa"/>
            <w:tcBorders>
              <w:top w:val="single" w:sz="4.640" w:space="0" w:color="000000"/>
              <w:bottom w:val="single" w:sz="12.32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1" w:lineRule="exact"/>
              <w:ind w:right="92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28" w:type="dxa"/>
            <w:tcBorders>
              <w:top w:val="single" w:sz="4.640" w:space="0" w:color="000000"/>
              <w:bottom w:val="single" w:sz="12.32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1" w:lineRule="exact"/>
              <w:ind w:right="94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7" w:type="dxa"/>
            <w:tcBorders>
              <w:top w:val="single" w:sz="4.640" w:space="0" w:color="000000"/>
              <w:bottom w:val="single" w:sz="12.32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63" w:type="dxa"/>
            <w:tcBorders>
              <w:top w:val="single" w:sz="4.640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tcBorders>
              <w:top w:val="single" w:sz="4.640" w:space="0" w:color="000000"/>
              <w:bottom w:val="single" w:sz="12.32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51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218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217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216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100215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01" w:right="31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5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2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3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9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0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4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9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3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0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430563,15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2261850,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430602,37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2261877,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430613,35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2261919,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430613,81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2261928,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3,09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2261943,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430585,73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2261944,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430574,73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2261944,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430574,86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2261957,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430547,86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2261957,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430548,01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2261954,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430515,86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2261950,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430499,25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2261950,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430486,37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2261950,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430485,20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2261950,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430461,63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2261950,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430444,80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2261951,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430417,66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2261952,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430417,51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2261902,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430424,83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2261869,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430443,59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2261850,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430486,59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2261819,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214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213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212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256.699982pt;width:2.184pt;height:.1pt;mso-position-horizontal-relative:page;mso-position-vertical-relative:page;z-index:-100211" coordorigin="1219,5134" coordsize="44,2">
            <v:shape style="position:absolute;left:1219;top:5134;width:44;height:2" coordorigin="1219,5134" coordsize="44,0" path="m1219,5134l1263,5134e" filled="f" stroked="t" strokeweight=".58001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50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1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00" w:right="315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5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50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16" w:type="dxa"/>
            <w:tcBorders>
              <w:top w:val="single" w:sz="6.56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5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30" w:right="6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4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5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7" w:type="dxa"/>
            <w:gridSpan w:val="3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908" w:right="8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91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800" w:right="77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430534,50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2261833,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</w:t>
            </w:r>
          </w:p>
        </w:tc>
        <w:tc>
          <w:tcPr>
            <w:tcW w:w="1445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430538,98</w:t>
            </w:r>
          </w:p>
        </w:tc>
        <w:tc>
          <w:tcPr>
            <w:tcW w:w="1354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2261835,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7" w:type="dxa"/>
            <w:gridSpan w:val="3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430544,18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2261837,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3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430563,15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2261850,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5" w:hRule="exact"/>
        </w:trPr>
        <w:tc>
          <w:tcPr>
            <w:tcW w:w="10250" w:type="dxa"/>
            <w:gridSpan w:val="11"/>
            <w:tcBorders>
              <w:top w:val="single" w:sz="4.64008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4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4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0" w:right="183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53" w:type="dxa"/>
            <w:gridSpan w:val="4"/>
            <w:tcBorders>
              <w:top w:val="single" w:sz="6.56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52" w:lineRule="exact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165" w:right="140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40" w:lineRule="auto"/>
              <w:ind w:left="100" w:right="8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9" w:hRule="exact"/>
        </w:trPr>
        <w:tc>
          <w:tcPr>
            <w:tcW w:w="1774" w:type="dxa"/>
            <w:vMerge/>
            <w:gridSpan w:val="2"/>
            <w:tcBorders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5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93" w:right="57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63" w:type="dxa"/>
            <w:vMerge/>
            <w:gridSpan w:val="2"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398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5" w:hRule="exact"/>
        </w:trPr>
        <w:tc>
          <w:tcPr>
            <w:tcW w:w="1774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1" w:after="0" w:line="252" w:lineRule="exact"/>
              <w:ind w:left="792" w:right="7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5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52" w:lineRule="exact"/>
              <w:ind w:left="675" w:right="6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1" w:after="0" w:line="252" w:lineRule="exact"/>
              <w:ind w:left="620" w:right="5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1" w:after="0" w:line="252" w:lineRule="exact"/>
              <w:ind w:left="728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1" w:after="0" w:line="252" w:lineRule="exact"/>
              <w:ind w:left="838" w:right="8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1" w:after="0" w:line="252" w:lineRule="exact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73" w:type="dxa"/>
            <w:gridSpan w:val="7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7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4" w:type="dxa"/>
            <w:gridSpan w:val="2"/>
            <w:tcBorders>
              <w:top w:val="single" w:sz="4.64008" w:space="0" w:color="000000"/>
              <w:bottom w:val="single" w:sz="12.31984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0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5" w:type="dxa"/>
            <w:gridSpan w:val="2"/>
            <w:tcBorders>
              <w:top w:val="single" w:sz="4.64008" w:space="0" w:color="000000"/>
              <w:bottom w:val="single" w:sz="12.31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2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28" w:type="dxa"/>
            <w:gridSpan w:val="2"/>
            <w:tcBorders>
              <w:top w:val="single" w:sz="4.64008" w:space="0" w:color="000000"/>
              <w:bottom w:val="single" w:sz="12.3198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4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7" w:type="dxa"/>
            <w:tcBorders>
              <w:top w:val="single" w:sz="4.64008" w:space="0" w:color="000000"/>
              <w:bottom w:val="single" w:sz="12.3198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63" w:type="dxa"/>
            <w:gridSpan w:val="2"/>
            <w:tcBorders>
              <w:top w:val="single" w:sz="4.64008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4008" w:space="0" w:color="000000"/>
              <w:bottom w:val="single" w:sz="12.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210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209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208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100207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557.949951pt;width:2.184pt;height:.1pt;mso-position-horizontal-relative:page;mso-position-vertical-relative:page;z-index:-100206" coordorigin="1219,11159" coordsize="44,2">
            <v:shape style="position:absolute;left:1219;top:11159;width:44;height:2" coordorigin="1219,11159" coordsize="44,0" path="m1219,11159l1263,11159e" filled="f" stroked="t" strokeweight=".58004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71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3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327" w:right="33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79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1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5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2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2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6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430747,71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2264257,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430741,47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2264272,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430722,55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2264317,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430706,21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2264359,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430703,03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2264356,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430646,54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2264321,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430638,52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2264317,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430667,13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2264244,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430676,24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2264220,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430685,80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2264226,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3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430747,71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2264257,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8" w:hRule="exact"/>
        </w:trPr>
        <w:tc>
          <w:tcPr>
            <w:tcW w:w="10271" w:type="dxa"/>
            <w:gridSpan w:val="11"/>
            <w:tcBorders>
              <w:top w:val="single" w:sz="4.639840" w:space="0" w:color="000000"/>
              <w:bottom w:val="single" w:sz="6.5597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4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597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200" w:right="186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5976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59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3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59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39" w:lineRule="auto"/>
              <w:ind w:left="100" w:right="9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597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32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2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4" w:right="5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32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92" w:right="7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9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75" w:right="6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620" w:right="5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728" w:right="7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38" w:right="8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85" w:type="dxa"/>
            <w:gridSpan w:val="7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86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1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12.3198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73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12.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205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204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203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100202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480.549988pt;width:2.184pt;height:.1pt;mso-position-horizontal-relative:page;mso-position-vertical-relative:page;z-index:-100201" coordorigin="1219,9611" coordsize="44,2">
            <v:shape style="position:absolute;left:1219;top:9611;width:44;height:2" coordorigin="1219,9611" coordsize="44,0" path="m1219,9611l1263,9611e" filled="f" stroked="t" strokeweight=".5799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71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3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8" w:right="321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79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1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5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2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2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6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430919,89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2262584,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430902,53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2262631,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430899,51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2262634,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430871,49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2262602,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430858,66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2262587,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430850,63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2262577,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430873,80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2262543,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4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430919,89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2262584,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7" w:hRule="exact"/>
        </w:trPr>
        <w:tc>
          <w:tcPr>
            <w:tcW w:w="10271" w:type="dxa"/>
            <w:gridSpan w:val="11"/>
            <w:tcBorders>
              <w:top w:val="single" w:sz="4.64008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3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200" w:right="186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3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39" w:lineRule="auto"/>
              <w:ind w:left="100" w:right="9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2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4" w:right="5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398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92" w:right="7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75" w:right="6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620" w:right="5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728" w:right="7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38" w:right="8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85" w:type="dxa"/>
            <w:gridSpan w:val="7"/>
            <w:tcBorders>
              <w:top w:val="single" w:sz="4.639840" w:space="0" w:color="000000"/>
              <w:bottom w:val="single" w:sz="4.64032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86" w:type="dxa"/>
            <w:gridSpan w:val="4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4032" w:space="0" w:color="000000"/>
              <w:bottom w:val="single" w:sz="12.31984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1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9" w:type="dxa"/>
            <w:gridSpan w:val="2"/>
            <w:tcBorders>
              <w:top w:val="single" w:sz="4.64032" w:space="0" w:color="000000"/>
              <w:bottom w:val="single" w:sz="12.31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30" w:type="dxa"/>
            <w:gridSpan w:val="2"/>
            <w:tcBorders>
              <w:top w:val="single" w:sz="4.64032" w:space="0" w:color="000000"/>
              <w:bottom w:val="single" w:sz="12.3198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9" w:type="dxa"/>
            <w:tcBorders>
              <w:top w:val="single" w:sz="4.64032" w:space="0" w:color="000000"/>
              <w:bottom w:val="single" w:sz="12.3198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73" w:type="dxa"/>
            <w:gridSpan w:val="2"/>
            <w:tcBorders>
              <w:top w:val="single" w:sz="4.64032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4032" w:space="0" w:color="000000"/>
              <w:bottom w:val="single" w:sz="12.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200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199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198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100197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84" w:right="317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5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2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3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9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0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4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9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3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0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431437,92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2264266,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431429,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2264287,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431423,08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2264301,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431411,51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2264330,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431409,34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2264335,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431406,55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2264342,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431407,44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2264342,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431400,20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2264360,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431348,77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2264346,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431353,20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2264331,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431335,12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2264325,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431337,43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2264316,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431331,67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2264314,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431333,40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2264310,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431314,94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2264295,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431332,43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2264262,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431332,45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2264262,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431332,68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2264262,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431335,29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2264263,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431347,48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2264241,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431394,28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2264264,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196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195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194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79.299973pt;width:2.184pt;height:.1pt;mso-position-horizontal-relative:page;mso-position-vertical-relative:page;z-index:-100193" coordorigin="1219,3586" coordsize="44,2">
            <v:shape style="position:absolute;left:1219;top:3586;width:44;height:2" coordorigin="1219,3586" coordsize="44,0" path="m1219,3586l1263,3586e" filled="f" stroked="t" strokeweight=".58001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50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1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83" w:right="313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5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50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16" w:type="dxa"/>
            <w:tcBorders>
              <w:top w:val="single" w:sz="6.56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5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30" w:right="6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4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5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7" w:type="dxa"/>
            <w:gridSpan w:val="3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908" w:right="8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91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800" w:right="77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431437,92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2264266,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5" w:hRule="exact"/>
        </w:trPr>
        <w:tc>
          <w:tcPr>
            <w:tcW w:w="10250" w:type="dxa"/>
            <w:gridSpan w:val="11"/>
            <w:tcBorders>
              <w:top w:val="single" w:sz="4.640" w:space="0" w:color="000000"/>
              <w:bottom w:val="single" w:sz="6.55992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4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4" w:type="dxa"/>
            <w:vMerge w:val="restart"/>
            <w:gridSpan w:val="2"/>
            <w:tcBorders>
              <w:top w:val="single" w:sz="6.55992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0" w:right="183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53" w:type="dxa"/>
            <w:gridSpan w:val="4"/>
            <w:tcBorders>
              <w:top w:val="single" w:sz="6.55992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52" w:lineRule="exact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 w:val="restart"/>
            <w:tcBorders>
              <w:top w:val="single" w:sz="6.5599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165" w:right="140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vMerge w:val="restart"/>
            <w:gridSpan w:val="2"/>
            <w:tcBorders>
              <w:top w:val="single" w:sz="6.5599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39" w:lineRule="auto"/>
              <w:ind w:left="100" w:right="8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5992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8" w:hRule="exact"/>
        </w:trPr>
        <w:tc>
          <w:tcPr>
            <w:tcW w:w="1774" w:type="dxa"/>
            <w:vMerge/>
            <w:gridSpan w:val="2"/>
            <w:tcBorders>
              <w:bottom w:val="single" w:sz="4.64008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4" w:right="56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63" w:type="dxa"/>
            <w:vMerge/>
            <w:gridSpan w:val="2"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08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5" w:hRule="exact"/>
        </w:trPr>
        <w:tc>
          <w:tcPr>
            <w:tcW w:w="1774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1" w:after="0" w:line="252" w:lineRule="exact"/>
              <w:ind w:left="792" w:right="7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5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52" w:lineRule="exact"/>
              <w:ind w:left="675" w:right="6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1" w:after="0" w:line="252" w:lineRule="exact"/>
              <w:ind w:left="620" w:right="5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1" w:after="0" w:line="252" w:lineRule="exact"/>
              <w:ind w:left="728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1" w:after="0" w:line="252" w:lineRule="exact"/>
              <w:ind w:left="838" w:right="8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1" w:after="0" w:line="252" w:lineRule="exact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73" w:type="dxa"/>
            <w:gridSpan w:val="7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77" w:type="dxa"/>
            <w:gridSpan w:val="4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4" w:type="dxa"/>
            <w:gridSpan w:val="2"/>
            <w:tcBorders>
              <w:top w:val="single" w:sz="4.64008" w:space="0" w:color="000000"/>
              <w:bottom w:val="single" w:sz="12.32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0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5" w:type="dxa"/>
            <w:gridSpan w:val="2"/>
            <w:tcBorders>
              <w:top w:val="single" w:sz="4.64008" w:space="0" w:color="000000"/>
              <w:bottom w:val="single" w:sz="12.32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2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28" w:type="dxa"/>
            <w:gridSpan w:val="2"/>
            <w:tcBorders>
              <w:top w:val="single" w:sz="4.64008" w:space="0" w:color="000000"/>
              <w:bottom w:val="single" w:sz="12.32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4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7" w:type="dxa"/>
            <w:tcBorders>
              <w:top w:val="single" w:sz="4.64008" w:space="0" w:color="000000"/>
              <w:bottom w:val="single" w:sz="12.32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63" w:type="dxa"/>
            <w:gridSpan w:val="2"/>
            <w:tcBorders>
              <w:top w:val="single" w:sz="4.64008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4008" w:space="0" w:color="000000"/>
              <w:bottom w:val="single" w:sz="12.32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192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191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190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100189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454.72998pt;width:2.184pt;height:.1pt;mso-position-horizontal-relative:page;mso-position-vertical-relative:page;z-index:-100188" coordorigin="1219,9095" coordsize="44,2">
            <v:shape style="position:absolute;left:1219;top:9095;width:44;height:2" coordorigin="1219,9095" coordsize="44,0" path="m1219,9095l1263,9095e" filled="f" stroked="t" strokeweight=".58001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71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3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83" w:right="315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79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1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5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2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2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6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431593,23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2264269,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431634,32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2264380,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431550,08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2264409,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431493,34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2264258,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431582,90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2264241,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431593,14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2264269,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4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431593,23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2264269,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6" w:hRule="exact"/>
        </w:trPr>
        <w:tc>
          <w:tcPr>
            <w:tcW w:w="10271" w:type="dxa"/>
            <w:gridSpan w:val="11"/>
            <w:tcBorders>
              <w:top w:val="single" w:sz="4.64008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3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0" w:right="186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3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100" w:right="9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2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4" w:right="5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398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92" w:right="7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75" w:right="6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620" w:right="5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728" w:right="7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38" w:right="8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85" w:type="dxa"/>
            <w:gridSpan w:val="7"/>
            <w:tcBorders>
              <w:top w:val="single" w:sz="4.64032" w:space="0" w:color="000000"/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86" w:type="dxa"/>
            <w:gridSpan w:val="4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1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12.3198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73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12.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187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186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185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100184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84" w:right="317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5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2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3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9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0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4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9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3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0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430492,07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2263959,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430516,43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2263975,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430551,87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2263997,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430554,37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2263999,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430526,28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2264034,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430509,33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2264059,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430491,70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2264067,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430488,92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2264069,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430487,22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2264066,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430482,09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2264056,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430428,84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2264022,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430387,99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2263995,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430377,97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2263989,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430379,81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2263986,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430383,16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2263980,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430417,99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2263925,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430423,80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2263916,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430492,07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2263959,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183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182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181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38.739975pt;width:2.184pt;height:.1pt;mso-position-horizontal-relative:page;mso-position-vertical-relative:page;z-index:-100180" coordorigin="1219,2775" coordsize="44,2">
            <v:shape style="position:absolute;left:1219;top:2775;width:44;height:2" coordorigin="1219,2775" coordsize="44,0" path="m1219,2775l1263,2775e" filled="f" stroked="t" strokeweight=".58001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50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1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83" w:right="313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5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50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22" w:hRule="exact"/>
        </w:trPr>
        <w:tc>
          <w:tcPr>
            <w:tcW w:w="10250" w:type="dxa"/>
            <w:gridSpan w:val="6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9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4" w:type="dxa"/>
            <w:vMerge w:val="restart"/>
            <w:tcBorders>
              <w:top w:val="single" w:sz="6.5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200" w:right="183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53" w:type="dxa"/>
            <w:gridSpan w:val="2"/>
            <w:tcBorders>
              <w:top w:val="single" w:sz="6.56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52" w:lineRule="exact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0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vMerge w:val="restart"/>
            <w:tcBorders>
              <w:top w:val="single" w:sz="6.5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39" w:lineRule="auto"/>
              <w:ind w:left="100" w:right="8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7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4" w:type="dxa"/>
            <w:vMerge/>
            <w:tcBorders>
              <w:bottom w:val="single" w:sz="4.6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93" w:right="57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63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tcBorders>
              <w:bottom w:val="single" w:sz="4.6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1774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792" w:right="7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675" w:right="6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620" w:right="5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728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838" w:right="8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40" w:lineRule="auto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6373" w:type="dxa"/>
            <w:gridSpan w:val="4"/>
            <w:tcBorders>
              <w:top w:val="single" w:sz="4.64008" w:space="0" w:color="000000"/>
              <w:bottom w:val="single" w:sz="4.6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77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4" w:type="dxa"/>
            <w:tcBorders>
              <w:top w:val="single" w:sz="4.640" w:space="0" w:color="000000"/>
              <w:bottom w:val="single" w:sz="12.32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0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5" w:type="dxa"/>
            <w:tcBorders>
              <w:top w:val="single" w:sz="4.640" w:space="0" w:color="000000"/>
              <w:bottom w:val="single" w:sz="12.32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2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28" w:type="dxa"/>
            <w:tcBorders>
              <w:top w:val="single" w:sz="4.640" w:space="0" w:color="000000"/>
              <w:bottom w:val="single" w:sz="12.32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4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7" w:type="dxa"/>
            <w:tcBorders>
              <w:top w:val="single" w:sz="4.640" w:space="0" w:color="000000"/>
              <w:bottom w:val="single" w:sz="12.32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63" w:type="dxa"/>
            <w:tcBorders>
              <w:top w:val="single" w:sz="4.640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tcBorders>
              <w:top w:val="single" w:sz="4.640" w:space="0" w:color="000000"/>
              <w:bottom w:val="single" w:sz="12.32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179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178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177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100176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428.929993pt;width:2.184pt;height:.1pt;mso-position-horizontal-relative:page;mso-position-vertical-relative:page;z-index:-100175" coordorigin="1219,8579" coordsize="44,2">
            <v:shape style="position:absolute;left:1219;top:8579;width:44;height:2" coordorigin="1219,8579" coordsize="44,0" path="m1219,8579l1263,8579e" filled="f" stroked="t" strokeweight=".5799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71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3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8" w:right="321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79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1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5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2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2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6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431347,43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2262601,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431361,67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2262607,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431354,30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2262622,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431328,80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2262614,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431334,38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2262596,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4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431347,43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2262601,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6" w:hRule="exact"/>
        </w:trPr>
        <w:tc>
          <w:tcPr>
            <w:tcW w:w="10271" w:type="dxa"/>
            <w:gridSpan w:val="11"/>
            <w:tcBorders>
              <w:top w:val="single" w:sz="4.64008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3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0" w:right="186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3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100" w:right="9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08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2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4" w:right="5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08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92" w:right="7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9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75" w:right="6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620" w:right="5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728" w:right="7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38" w:right="8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85" w:type="dxa"/>
            <w:gridSpan w:val="7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86" w:type="dxa"/>
            <w:gridSpan w:val="4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1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12.3198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73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12.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174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173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172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100171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9" w:right="323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5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2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3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9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0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4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9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3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0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432067,26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2263215,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432055,94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2263273,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432055,85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2263273,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432048,52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2263310,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432047,36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2263310,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432042,60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2263308,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432036,91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2263307,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431999,59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2263292,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432002,56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2263278,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432002,56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2263278,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432009,30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2263246,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432009,32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2263246,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432014,86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2263219,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432014,88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2263219,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432017,54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2263206,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432019,53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2263199,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432065,15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2263215,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432067,26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2263215,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170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169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168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38.739975pt;width:2.184pt;height:.1pt;mso-position-horizontal-relative:page;mso-position-vertical-relative:page;z-index:-100167" coordorigin="1219,2775" coordsize="44,2">
            <v:shape style="position:absolute;left:1219;top:2775;width:44;height:2" coordorigin="1219,2775" coordsize="44,0" path="m1219,2775l1263,2775e" filled="f" stroked="t" strokeweight=".58001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50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1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8" w:right="31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5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50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22" w:hRule="exact"/>
        </w:trPr>
        <w:tc>
          <w:tcPr>
            <w:tcW w:w="10250" w:type="dxa"/>
            <w:gridSpan w:val="6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9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4" w:type="dxa"/>
            <w:vMerge w:val="restart"/>
            <w:tcBorders>
              <w:top w:val="single" w:sz="6.5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200" w:right="183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53" w:type="dxa"/>
            <w:gridSpan w:val="2"/>
            <w:tcBorders>
              <w:top w:val="single" w:sz="6.56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52" w:lineRule="exact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0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vMerge w:val="restart"/>
            <w:tcBorders>
              <w:top w:val="single" w:sz="6.5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39" w:lineRule="auto"/>
              <w:ind w:left="100" w:right="8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7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4" w:type="dxa"/>
            <w:vMerge/>
            <w:tcBorders>
              <w:bottom w:val="single" w:sz="4.6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93" w:right="57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63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tcBorders>
              <w:bottom w:val="single" w:sz="4.6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1774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792" w:right="7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675" w:right="6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620" w:right="5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728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838" w:right="8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40" w:lineRule="auto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6373" w:type="dxa"/>
            <w:gridSpan w:val="4"/>
            <w:tcBorders>
              <w:top w:val="single" w:sz="4.64008" w:space="0" w:color="000000"/>
              <w:bottom w:val="single" w:sz="4.6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77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4" w:type="dxa"/>
            <w:tcBorders>
              <w:top w:val="single" w:sz="4.640" w:space="0" w:color="000000"/>
              <w:bottom w:val="single" w:sz="12.32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0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5" w:type="dxa"/>
            <w:tcBorders>
              <w:top w:val="single" w:sz="4.640" w:space="0" w:color="000000"/>
              <w:bottom w:val="single" w:sz="12.32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2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28" w:type="dxa"/>
            <w:tcBorders>
              <w:top w:val="single" w:sz="4.640" w:space="0" w:color="000000"/>
              <w:bottom w:val="single" w:sz="12.32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4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7" w:type="dxa"/>
            <w:tcBorders>
              <w:top w:val="single" w:sz="4.640" w:space="0" w:color="000000"/>
              <w:bottom w:val="single" w:sz="12.32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63" w:type="dxa"/>
            <w:tcBorders>
              <w:top w:val="single" w:sz="4.640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tcBorders>
              <w:top w:val="single" w:sz="4.640" w:space="0" w:color="000000"/>
              <w:bottom w:val="single" w:sz="12.32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166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165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164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100163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454.72998pt;width:2.184pt;height:.1pt;mso-position-horizontal-relative:page;mso-position-vertical-relative:page;z-index:-100162" coordorigin="1219,9095" coordsize="44,2">
            <v:shape style="position:absolute;left:1219;top:9095;width:44;height:2" coordorigin="1219,9095" coordsize="44,0" path="m1219,9095l1263,9095e" filled="f" stroked="t" strokeweight=".58001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71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3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8" w:right="321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79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1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5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2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2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6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431525,11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2263625,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431524,63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2263627,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431509,26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2263670,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431493,13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2263665,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431482,65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2263661,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431495,02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2263615,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4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431525,11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2263625,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6" w:hRule="exact"/>
        </w:trPr>
        <w:tc>
          <w:tcPr>
            <w:tcW w:w="10271" w:type="dxa"/>
            <w:gridSpan w:val="11"/>
            <w:tcBorders>
              <w:top w:val="single" w:sz="4.64008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3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0" w:right="186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3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100" w:right="9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2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4" w:right="5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398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92" w:right="7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75" w:right="6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620" w:right="5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728" w:right="7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38" w:right="8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85" w:type="dxa"/>
            <w:gridSpan w:val="7"/>
            <w:tcBorders>
              <w:top w:val="single" w:sz="4.64032" w:space="0" w:color="000000"/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86" w:type="dxa"/>
            <w:gridSpan w:val="4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1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12.3198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73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12.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161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160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159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100158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9" w:right="323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5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2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3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9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0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4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9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3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0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431315,06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2263501,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431292,47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2263553,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431271,55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2263601,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431276,97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2263604,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431295,14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2263613,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431348,74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2263640,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431355,21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2263643,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431370,87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2263651,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431361,23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2263671,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431326,01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2263653,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431296,29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2263708,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431294,32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2263706,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431096,18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2263602,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431137,09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2263510,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431129,82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2263508,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431113,67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2263499,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431111,63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2263495,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431106,65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2263492,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431108,70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2263487,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431078,30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2263474,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431098,65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2263415,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157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156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155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256.699982pt;width:2.184pt;height:.1pt;mso-position-horizontal-relative:page;mso-position-vertical-relative:page;z-index:-100154" coordorigin="1219,5134" coordsize="44,2">
            <v:shape style="position:absolute;left:1219;top:5134;width:44;height:2" coordorigin="1219,5134" coordsize="44,0" path="m1219,5134l1263,5134e" filled="f" stroked="t" strokeweight=".58001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50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1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8" w:right="31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5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50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16" w:type="dxa"/>
            <w:tcBorders>
              <w:top w:val="single" w:sz="6.56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5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30" w:right="6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4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5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7" w:type="dxa"/>
            <w:gridSpan w:val="3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908" w:right="8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91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800" w:right="77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431107,39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2263389,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</w:t>
            </w:r>
          </w:p>
        </w:tc>
        <w:tc>
          <w:tcPr>
            <w:tcW w:w="1445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431174,49</w:t>
            </w:r>
          </w:p>
        </w:tc>
        <w:tc>
          <w:tcPr>
            <w:tcW w:w="1354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2263425,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7" w:type="dxa"/>
            <w:gridSpan w:val="3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431228,29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2263454,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3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431315,06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2263501,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5" w:hRule="exact"/>
        </w:trPr>
        <w:tc>
          <w:tcPr>
            <w:tcW w:w="10250" w:type="dxa"/>
            <w:gridSpan w:val="11"/>
            <w:tcBorders>
              <w:top w:val="single" w:sz="4.64008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4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4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0" w:right="183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53" w:type="dxa"/>
            <w:gridSpan w:val="4"/>
            <w:tcBorders>
              <w:top w:val="single" w:sz="6.56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52" w:lineRule="exact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165" w:right="140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40" w:lineRule="auto"/>
              <w:ind w:left="100" w:right="8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9" w:hRule="exact"/>
        </w:trPr>
        <w:tc>
          <w:tcPr>
            <w:tcW w:w="1774" w:type="dxa"/>
            <w:vMerge/>
            <w:gridSpan w:val="2"/>
            <w:tcBorders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5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93" w:right="57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63" w:type="dxa"/>
            <w:vMerge/>
            <w:gridSpan w:val="2"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398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5" w:hRule="exact"/>
        </w:trPr>
        <w:tc>
          <w:tcPr>
            <w:tcW w:w="1774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1" w:after="0" w:line="252" w:lineRule="exact"/>
              <w:ind w:left="792" w:right="7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5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52" w:lineRule="exact"/>
              <w:ind w:left="675" w:right="6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1" w:after="0" w:line="252" w:lineRule="exact"/>
              <w:ind w:left="620" w:right="5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1" w:after="0" w:line="252" w:lineRule="exact"/>
              <w:ind w:left="728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1" w:after="0" w:line="252" w:lineRule="exact"/>
              <w:ind w:left="838" w:right="8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1" w:after="0" w:line="252" w:lineRule="exact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73" w:type="dxa"/>
            <w:gridSpan w:val="7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7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4" w:type="dxa"/>
            <w:gridSpan w:val="2"/>
            <w:tcBorders>
              <w:top w:val="single" w:sz="4.64008" w:space="0" w:color="000000"/>
              <w:bottom w:val="single" w:sz="12.31984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0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5" w:type="dxa"/>
            <w:gridSpan w:val="2"/>
            <w:tcBorders>
              <w:top w:val="single" w:sz="4.64008" w:space="0" w:color="000000"/>
              <w:bottom w:val="single" w:sz="12.31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2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28" w:type="dxa"/>
            <w:gridSpan w:val="2"/>
            <w:tcBorders>
              <w:top w:val="single" w:sz="4.64008" w:space="0" w:color="000000"/>
              <w:bottom w:val="single" w:sz="12.3198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4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7" w:type="dxa"/>
            <w:tcBorders>
              <w:top w:val="single" w:sz="4.64008" w:space="0" w:color="000000"/>
              <w:bottom w:val="single" w:sz="12.3198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63" w:type="dxa"/>
            <w:gridSpan w:val="2"/>
            <w:tcBorders>
              <w:top w:val="single" w:sz="4.64008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4008" w:space="0" w:color="000000"/>
              <w:bottom w:val="single" w:sz="12.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153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152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151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100150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7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51" w:lineRule="exact"/>
              <w:ind w:left="3239" w:right="323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3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мено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опо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ран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ко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оп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сано)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22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9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4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хар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3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характер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9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0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4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жен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9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3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0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430858,56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2264034,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52" w:lineRule="exact"/>
              <w:ind w:left="114" w:right="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430818,04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2264015,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52" w:lineRule="exact"/>
              <w:ind w:left="114" w:right="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430786,60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2264080,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52" w:lineRule="exact"/>
              <w:ind w:left="114" w:right="5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430775,79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2264076,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52" w:lineRule="exact"/>
              <w:ind w:left="114" w:right="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430764,41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2264073,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52" w:lineRule="exact"/>
              <w:ind w:left="114" w:right="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430734,93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2264059,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52" w:lineRule="exact"/>
              <w:ind w:left="114" w:right="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430730,13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2264056,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52" w:lineRule="exact"/>
              <w:ind w:left="114" w:right="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0,63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2264056,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52" w:lineRule="exact"/>
              <w:ind w:left="114" w:right="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430732,26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2264052,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52" w:lineRule="exact"/>
              <w:ind w:left="114" w:right="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430745,45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2264022,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1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430765,49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2263977,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1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430768,79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2263969,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1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430778,18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2263973,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1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430909,19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2264035,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1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430896,03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2264065,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1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430878,78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2264105,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1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430873,62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2264117,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4" w:lineRule="exact"/>
              <w:ind w:left="114" w:right="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430873,47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2264118,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1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430871,17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2264123,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1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430827,19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2264100,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1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430829,79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2264095,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1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149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148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147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79.299973pt;width:2.184pt;height:.1pt;mso-position-horizontal-relative:page;mso-position-vertical-relative:page;z-index:-100146" coordorigin="1219,3586" coordsize="44,2">
            <v:shape style="position:absolute;left:1219;top:3586;width:44;height:2" coordorigin="1219,3586" coordsize="44,0" path="m1219,3586l1263,3586e" filled="f" stroked="t" strokeweight=".58001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50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7" w:after="0" w:line="240" w:lineRule="auto"/>
              <w:ind w:left="2059" w:right="201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51" w:lineRule="exact"/>
              <w:ind w:left="3238" w:right="31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54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мено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опо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ран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ко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оп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сано)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50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22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16" w:type="dxa"/>
            <w:tcBorders>
              <w:top w:val="single" w:sz="6.56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5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30" w:right="6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4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5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7" w:type="dxa"/>
            <w:gridSpan w:val="3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908" w:right="8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91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800" w:right="77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430858,56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2264034,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1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5" w:hRule="exact"/>
        </w:trPr>
        <w:tc>
          <w:tcPr>
            <w:tcW w:w="10250" w:type="dxa"/>
            <w:gridSpan w:val="11"/>
            <w:tcBorders>
              <w:top w:val="single" w:sz="4.640" w:space="0" w:color="000000"/>
              <w:bottom w:val="single" w:sz="6.55992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7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хар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4" w:type="dxa"/>
            <w:vMerge w:val="restart"/>
            <w:gridSpan w:val="2"/>
            <w:tcBorders>
              <w:top w:val="single" w:sz="6.55992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0" w:right="184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характер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53" w:type="dxa"/>
            <w:gridSpan w:val="4"/>
            <w:tcBorders>
              <w:top w:val="single" w:sz="6.55992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52" w:lineRule="exact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 w:val="restart"/>
            <w:tcBorders>
              <w:top w:val="single" w:sz="6.5599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165" w:right="140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vMerge w:val="restart"/>
            <w:gridSpan w:val="2"/>
            <w:tcBorders>
              <w:top w:val="single" w:sz="6.5599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39" w:lineRule="auto"/>
              <w:ind w:left="100" w:right="8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жен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5992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8" w:hRule="exact"/>
        </w:trPr>
        <w:tc>
          <w:tcPr>
            <w:tcW w:w="1774" w:type="dxa"/>
            <w:vMerge/>
            <w:gridSpan w:val="2"/>
            <w:tcBorders>
              <w:bottom w:val="single" w:sz="4.64008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4" w:right="56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63" w:type="dxa"/>
            <w:vMerge/>
            <w:gridSpan w:val="2"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08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5" w:hRule="exact"/>
        </w:trPr>
        <w:tc>
          <w:tcPr>
            <w:tcW w:w="1774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1" w:after="0" w:line="252" w:lineRule="exact"/>
              <w:ind w:left="792" w:right="7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5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52" w:lineRule="exact"/>
              <w:ind w:left="675" w:right="6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1" w:after="0" w:line="252" w:lineRule="exact"/>
              <w:ind w:left="620" w:right="5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1" w:after="0" w:line="252" w:lineRule="exact"/>
              <w:ind w:left="728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1" w:after="0" w:line="252" w:lineRule="exact"/>
              <w:ind w:left="838" w:right="8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1" w:after="0" w:line="252" w:lineRule="exact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73" w:type="dxa"/>
            <w:gridSpan w:val="7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77" w:type="dxa"/>
            <w:gridSpan w:val="4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4" w:type="dxa"/>
            <w:gridSpan w:val="2"/>
            <w:tcBorders>
              <w:top w:val="single" w:sz="4.64008" w:space="0" w:color="000000"/>
              <w:bottom w:val="single" w:sz="12.32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51" w:lineRule="exact"/>
              <w:ind w:left="737" w:right="70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5" w:type="dxa"/>
            <w:gridSpan w:val="2"/>
            <w:tcBorders>
              <w:top w:val="single" w:sz="4.64008" w:space="0" w:color="000000"/>
              <w:bottom w:val="single" w:sz="12.32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1" w:lineRule="exact"/>
              <w:ind w:right="92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28" w:type="dxa"/>
            <w:gridSpan w:val="2"/>
            <w:tcBorders>
              <w:top w:val="single" w:sz="4.64008" w:space="0" w:color="000000"/>
              <w:bottom w:val="single" w:sz="12.32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1" w:lineRule="exact"/>
              <w:ind w:right="94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7" w:type="dxa"/>
            <w:tcBorders>
              <w:top w:val="single" w:sz="4.64008" w:space="0" w:color="000000"/>
              <w:bottom w:val="single" w:sz="12.32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63" w:type="dxa"/>
            <w:gridSpan w:val="2"/>
            <w:tcBorders>
              <w:top w:val="single" w:sz="4.64008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4008" w:space="0" w:color="000000"/>
              <w:bottom w:val="single" w:sz="12.32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51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145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144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143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100142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9" w:right="323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5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2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3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9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0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4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9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3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0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431064,97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2263998,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431053,74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2264027,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431087,42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2264045,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431106,99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2264053,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9,72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2264047,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431117,86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2264030,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431136,28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2264036,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431138,12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2264037,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431139,35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2264037,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431139,36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2264037,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431142,74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2264038,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431142,76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2264038,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431144,31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2264038,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431146,15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2264039,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431149,65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2264041,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431149,25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2264042,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431148,18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2264045,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431147,82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2264046,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431147,20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2264047,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431150,10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2264048,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431149,86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2264049,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141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140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139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669.580017pt;width:2.184pt;height:.1pt;mso-position-horizontal-relative:page;mso-position-vertical-relative:page;z-index:-100138" coordorigin="1219,13392" coordsize="44,2">
            <v:shape style="position:absolute;left:1219;top:13392;width:44;height:2" coordorigin="1219,13392" coordsize="44,0" path="m1219,13392l1263,13392e" filled="f" stroked="t" strokeweight=".5799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50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1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8" w:right="31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5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50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16" w:type="dxa"/>
            <w:tcBorders>
              <w:top w:val="single" w:sz="6.56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5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30" w:right="6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4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5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7" w:type="dxa"/>
            <w:gridSpan w:val="3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908" w:right="8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91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800" w:right="77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431149,30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2264050,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</w:t>
            </w:r>
          </w:p>
        </w:tc>
        <w:tc>
          <w:tcPr>
            <w:tcW w:w="1445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431140,90</w:t>
            </w:r>
          </w:p>
        </w:tc>
        <w:tc>
          <w:tcPr>
            <w:tcW w:w="1354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2264071,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7" w:type="dxa"/>
            <w:gridSpan w:val="3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431161,99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2264081,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431143,05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2264129,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431140,15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2264140,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431002,83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2264073,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</w:t>
            </w:r>
          </w:p>
        </w:tc>
        <w:tc>
          <w:tcPr>
            <w:tcW w:w="1445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431001,83</w:t>
            </w:r>
          </w:p>
        </w:tc>
        <w:tc>
          <w:tcPr>
            <w:tcW w:w="135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2264073,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7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29</w:t>
            </w:r>
          </w:p>
        </w:tc>
        <w:tc>
          <w:tcPr>
            <w:tcW w:w="1445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430952,13</w:t>
            </w:r>
          </w:p>
        </w:tc>
        <w:tc>
          <w:tcPr>
            <w:tcW w:w="1354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2264049,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7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</w:t>
            </w:r>
          </w:p>
        </w:tc>
        <w:tc>
          <w:tcPr>
            <w:tcW w:w="144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430950,92</w:t>
            </w:r>
          </w:p>
        </w:tc>
        <w:tc>
          <w:tcPr>
            <w:tcW w:w="135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2264048,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7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31</w:t>
            </w:r>
          </w:p>
        </w:tc>
        <w:tc>
          <w:tcPr>
            <w:tcW w:w="1445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430911,75</w:t>
            </w:r>
          </w:p>
        </w:tc>
        <w:tc>
          <w:tcPr>
            <w:tcW w:w="1354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2264029,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7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32</w:t>
            </w:r>
          </w:p>
        </w:tc>
        <w:tc>
          <w:tcPr>
            <w:tcW w:w="1445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430911,73</w:t>
            </w:r>
          </w:p>
        </w:tc>
        <w:tc>
          <w:tcPr>
            <w:tcW w:w="1354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2264029,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7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</w:t>
            </w:r>
          </w:p>
        </w:tc>
        <w:tc>
          <w:tcPr>
            <w:tcW w:w="1445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430913,60</w:t>
            </w:r>
          </w:p>
        </w:tc>
        <w:tc>
          <w:tcPr>
            <w:tcW w:w="1354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2264025,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7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34</w:t>
            </w:r>
          </w:p>
        </w:tc>
        <w:tc>
          <w:tcPr>
            <w:tcW w:w="1445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430914,93</w:t>
            </w:r>
          </w:p>
        </w:tc>
        <w:tc>
          <w:tcPr>
            <w:tcW w:w="1354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2264022,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7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</w:t>
            </w:r>
          </w:p>
        </w:tc>
        <w:tc>
          <w:tcPr>
            <w:tcW w:w="1445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430914,94</w:t>
            </w:r>
          </w:p>
        </w:tc>
        <w:tc>
          <w:tcPr>
            <w:tcW w:w="1354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2264022,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7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36</w:t>
            </w:r>
          </w:p>
        </w:tc>
        <w:tc>
          <w:tcPr>
            <w:tcW w:w="1445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430940,38</w:t>
            </w:r>
          </w:p>
        </w:tc>
        <w:tc>
          <w:tcPr>
            <w:tcW w:w="1354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2263964,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7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32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37</w:t>
            </w:r>
          </w:p>
        </w:tc>
        <w:tc>
          <w:tcPr>
            <w:tcW w:w="1445" w:type="dxa"/>
            <w:gridSpan w:val="2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431046,02</w:t>
            </w:r>
          </w:p>
        </w:tc>
        <w:tc>
          <w:tcPr>
            <w:tcW w:w="1354" w:type="dxa"/>
            <w:gridSpan w:val="2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2264007,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7" w:type="dxa"/>
            <w:gridSpan w:val="3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38</w:t>
            </w:r>
          </w:p>
        </w:tc>
        <w:tc>
          <w:tcPr>
            <w:tcW w:w="1445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431047,90</w:t>
            </w:r>
          </w:p>
        </w:tc>
        <w:tc>
          <w:tcPr>
            <w:tcW w:w="1354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2264002,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7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39</w:t>
            </w:r>
          </w:p>
        </w:tc>
        <w:tc>
          <w:tcPr>
            <w:tcW w:w="1445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431051,08</w:t>
            </w:r>
          </w:p>
        </w:tc>
        <w:tc>
          <w:tcPr>
            <w:tcW w:w="135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2264003,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7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40</w:t>
            </w:r>
          </w:p>
        </w:tc>
        <w:tc>
          <w:tcPr>
            <w:tcW w:w="1445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431054,19</w:t>
            </w:r>
          </w:p>
        </w:tc>
        <w:tc>
          <w:tcPr>
            <w:tcW w:w="135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2263993,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7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2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431064,97</w:t>
            </w:r>
          </w:p>
        </w:tc>
        <w:tc>
          <w:tcPr>
            <w:tcW w:w="135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2263998,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7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7" w:hRule="exact"/>
        </w:trPr>
        <w:tc>
          <w:tcPr>
            <w:tcW w:w="10250" w:type="dxa"/>
            <w:gridSpan w:val="11"/>
            <w:tcBorders>
              <w:top w:val="single" w:sz="4.639840" w:space="0" w:color="000000"/>
              <w:bottom w:val="single" w:sz="6.56024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5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4" w:type="dxa"/>
            <w:vMerge w:val="restart"/>
            <w:gridSpan w:val="2"/>
            <w:tcBorders>
              <w:top w:val="single" w:sz="6.56024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200" w:right="183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53" w:type="dxa"/>
            <w:gridSpan w:val="4"/>
            <w:tcBorders>
              <w:top w:val="single" w:sz="6.56024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52" w:lineRule="exact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 w:val="restart"/>
            <w:tcBorders>
              <w:top w:val="single" w:sz="6.5602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0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vMerge w:val="restart"/>
            <w:gridSpan w:val="2"/>
            <w:tcBorders>
              <w:top w:val="single" w:sz="6.5602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39" w:lineRule="auto"/>
              <w:ind w:left="100" w:right="8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024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7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4" w:type="dxa"/>
            <w:vMerge/>
            <w:gridSpan w:val="2"/>
            <w:tcBorders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5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4" w:right="56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63" w:type="dxa"/>
            <w:vMerge/>
            <w:gridSpan w:val="2"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398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177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792" w:right="7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5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675" w:right="6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620" w:right="5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728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838" w:right="8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40" w:lineRule="auto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6373" w:type="dxa"/>
            <w:gridSpan w:val="7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7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4" w:type="dxa"/>
            <w:gridSpan w:val="2"/>
            <w:tcBorders>
              <w:top w:val="single" w:sz="4.639840" w:space="0" w:color="000000"/>
              <w:bottom w:val="single" w:sz="12.32032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0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5" w:type="dxa"/>
            <w:gridSpan w:val="2"/>
            <w:tcBorders>
              <w:top w:val="single" w:sz="4.639840" w:space="0" w:color="000000"/>
              <w:bottom w:val="single" w:sz="12.32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2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28" w:type="dxa"/>
            <w:gridSpan w:val="2"/>
            <w:tcBorders>
              <w:top w:val="single" w:sz="4.639840" w:space="0" w:color="000000"/>
              <w:bottom w:val="single" w:sz="12.32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4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7" w:type="dxa"/>
            <w:tcBorders>
              <w:top w:val="single" w:sz="4.639840" w:space="0" w:color="000000"/>
              <w:bottom w:val="single" w:sz="12.32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63" w:type="dxa"/>
            <w:gridSpan w:val="2"/>
            <w:tcBorders>
              <w:top w:val="single" w:sz="4.639840" w:space="0" w:color="000000"/>
              <w:bottom w:val="single" w:sz="12.32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12.320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137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136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135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100134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583.75pt;width:2.184pt;height:.1pt;mso-position-horizontal-relative:page;mso-position-vertical-relative:page;z-index:-100133" coordorigin="1219,11675" coordsize="44,2">
            <v:shape style="position:absolute;left:1219;top:11675;width:44;height:2" coordorigin="1219,11675" coordsize="44,0" path="m1219,11675l1263,11675e" filled="f" stroked="t" strokeweight=".5799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71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3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8" w:right="321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79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1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5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2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2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6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431219,72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2264308,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431223,81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2264368,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431222,26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2264378,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431134,30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2264357,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431071,82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2264342,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431082,33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2264310,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431082,73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2264308,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431083,43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2264306,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431099,15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2264259,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431163,71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2264288,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431161,28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2264294,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3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431219,72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2264308,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8" w:hRule="exact"/>
        </w:trPr>
        <w:tc>
          <w:tcPr>
            <w:tcW w:w="10271" w:type="dxa"/>
            <w:gridSpan w:val="11"/>
            <w:tcBorders>
              <w:top w:val="single" w:sz="4.639840" w:space="0" w:color="000000"/>
              <w:bottom w:val="single" w:sz="6.5597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4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597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200" w:right="186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5976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59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3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59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39" w:lineRule="auto"/>
              <w:ind w:left="100" w:right="9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597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2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4" w:right="5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398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0" w:after="0" w:line="252" w:lineRule="exact"/>
              <w:ind w:left="792" w:right="7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52" w:lineRule="exact"/>
              <w:ind w:left="675" w:right="6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0" w:after="0" w:line="252" w:lineRule="exact"/>
              <w:ind w:left="620" w:right="5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52" w:lineRule="exact"/>
              <w:ind w:left="728" w:right="7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52" w:lineRule="exact"/>
              <w:ind w:left="838" w:right="8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0" w:after="0" w:line="252" w:lineRule="exact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85" w:type="dxa"/>
            <w:gridSpan w:val="7"/>
            <w:tcBorders>
              <w:top w:val="single" w:sz="4.639840" w:space="0" w:color="000000"/>
              <w:bottom w:val="single" w:sz="4.64032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86" w:type="dxa"/>
            <w:gridSpan w:val="4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4032" w:space="0" w:color="000000"/>
              <w:bottom w:val="single" w:sz="12.32032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1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9" w:type="dxa"/>
            <w:gridSpan w:val="2"/>
            <w:tcBorders>
              <w:top w:val="single" w:sz="4.64032" w:space="0" w:color="000000"/>
              <w:bottom w:val="single" w:sz="12.32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30" w:type="dxa"/>
            <w:gridSpan w:val="2"/>
            <w:tcBorders>
              <w:top w:val="single" w:sz="4.64032" w:space="0" w:color="000000"/>
              <w:bottom w:val="single" w:sz="12.32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9" w:type="dxa"/>
            <w:tcBorders>
              <w:top w:val="single" w:sz="4.64032" w:space="0" w:color="000000"/>
              <w:bottom w:val="single" w:sz="12.32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73" w:type="dxa"/>
            <w:gridSpan w:val="2"/>
            <w:tcBorders>
              <w:top w:val="single" w:sz="4.64032" w:space="0" w:color="000000"/>
              <w:bottom w:val="single" w:sz="12.32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4032" w:space="0" w:color="000000"/>
              <w:bottom w:val="single" w:sz="12.320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132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131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130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100129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9" w:right="323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5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2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3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9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0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4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9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3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0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431287,18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2264212,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431287,91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2264212,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431271,36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2264246,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431256,15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2264240,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431255,38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2264240,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431255,33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2264240,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431254,34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2264242,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431253,84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2264243,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431244,43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2264266,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431241,07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2264264,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431236,00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2264262,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431232,85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2264261,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431197,19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2264246,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431196,71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2264231,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431191,25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2264229,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431182,42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2264225,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431190,14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2264208,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431191,53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2264205,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431197,13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2264193,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431201,56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2264194,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431203,23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2264190,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128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127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126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256.699982pt;width:2.184pt;height:.1pt;mso-position-horizontal-relative:page;mso-position-vertical-relative:page;z-index:-100125" coordorigin="1219,5134" coordsize="44,2">
            <v:shape style="position:absolute;left:1219;top:5134;width:44;height:2" coordorigin="1219,5134" coordsize="44,0" path="m1219,5134l1263,5134e" filled="f" stroked="t" strokeweight=".58001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50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1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8" w:right="31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5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50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16" w:type="dxa"/>
            <w:tcBorders>
              <w:top w:val="single" w:sz="6.56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5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30" w:right="6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4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5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7" w:type="dxa"/>
            <w:gridSpan w:val="3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908" w:right="8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91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800" w:right="77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431205,72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2264185,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</w:t>
            </w:r>
          </w:p>
        </w:tc>
        <w:tc>
          <w:tcPr>
            <w:tcW w:w="1445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431207,95</w:t>
            </w:r>
          </w:p>
        </w:tc>
        <w:tc>
          <w:tcPr>
            <w:tcW w:w="1354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2264180,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7" w:type="dxa"/>
            <w:gridSpan w:val="3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431210,58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2264174,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3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431287,18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2264212,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5" w:hRule="exact"/>
        </w:trPr>
        <w:tc>
          <w:tcPr>
            <w:tcW w:w="10250" w:type="dxa"/>
            <w:gridSpan w:val="11"/>
            <w:tcBorders>
              <w:top w:val="single" w:sz="4.64008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4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4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0" w:right="183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53" w:type="dxa"/>
            <w:gridSpan w:val="4"/>
            <w:tcBorders>
              <w:top w:val="single" w:sz="6.56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52" w:lineRule="exact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165" w:right="140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40" w:lineRule="auto"/>
              <w:ind w:left="100" w:right="8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9" w:hRule="exact"/>
        </w:trPr>
        <w:tc>
          <w:tcPr>
            <w:tcW w:w="1774" w:type="dxa"/>
            <w:vMerge/>
            <w:gridSpan w:val="2"/>
            <w:tcBorders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5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93" w:right="57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63" w:type="dxa"/>
            <w:vMerge/>
            <w:gridSpan w:val="2"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398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5" w:hRule="exact"/>
        </w:trPr>
        <w:tc>
          <w:tcPr>
            <w:tcW w:w="1774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1" w:after="0" w:line="252" w:lineRule="exact"/>
              <w:ind w:left="792" w:right="7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5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52" w:lineRule="exact"/>
              <w:ind w:left="675" w:right="6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1" w:after="0" w:line="252" w:lineRule="exact"/>
              <w:ind w:left="620" w:right="5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1" w:after="0" w:line="252" w:lineRule="exact"/>
              <w:ind w:left="728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1" w:after="0" w:line="252" w:lineRule="exact"/>
              <w:ind w:left="838" w:right="8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1" w:after="0" w:line="252" w:lineRule="exact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73" w:type="dxa"/>
            <w:gridSpan w:val="7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7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4" w:type="dxa"/>
            <w:gridSpan w:val="2"/>
            <w:tcBorders>
              <w:top w:val="single" w:sz="4.64008" w:space="0" w:color="000000"/>
              <w:bottom w:val="single" w:sz="12.31984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0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5" w:type="dxa"/>
            <w:gridSpan w:val="2"/>
            <w:tcBorders>
              <w:top w:val="single" w:sz="4.64008" w:space="0" w:color="000000"/>
              <w:bottom w:val="single" w:sz="12.31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2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28" w:type="dxa"/>
            <w:gridSpan w:val="2"/>
            <w:tcBorders>
              <w:top w:val="single" w:sz="4.64008" w:space="0" w:color="000000"/>
              <w:bottom w:val="single" w:sz="12.3198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4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7" w:type="dxa"/>
            <w:tcBorders>
              <w:top w:val="single" w:sz="4.64008" w:space="0" w:color="000000"/>
              <w:bottom w:val="single" w:sz="12.3198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63" w:type="dxa"/>
            <w:gridSpan w:val="2"/>
            <w:tcBorders>
              <w:top w:val="single" w:sz="4.64008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4008" w:space="0" w:color="000000"/>
              <w:bottom w:val="single" w:sz="12.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124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123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122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100121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56" w:right="324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5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2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3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9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0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4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9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3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0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430428,84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2264022,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430482,09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2264056,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430488,92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2264069,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430491,46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2264082,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430494,00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2264095,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430495,31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2264097,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430498,15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2264102,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430499,12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2264104,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430499,74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2264105,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430500,93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2264107,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430500,97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2264107,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430499,96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2264108,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430408,34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2264232,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430314,36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2264360,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430294,06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2264387,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430288,10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2264384,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430284,60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2264382,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430215,35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2264342,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430083,59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2264265,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430119,43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2264193,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430128,54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2264176,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120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119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118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540.549988pt;width:2.184pt;height:.1pt;mso-position-horizontal-relative:page;mso-position-vertical-relative:page;z-index:-100117" coordorigin="1219,10811" coordsize="44,2">
            <v:shape style="position:absolute;left:1219;top:10811;width:44;height:2" coordorigin="1219,10811" coordsize="44,0" path="m1219,10811l1263,10811e" filled="f" stroked="t" strokeweight=".5799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50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1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55" w:right="321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5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50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16" w:type="dxa"/>
            <w:tcBorders>
              <w:top w:val="single" w:sz="6.56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5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30" w:right="6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4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5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7" w:type="dxa"/>
            <w:gridSpan w:val="3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908" w:right="8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91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800" w:right="77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430151,15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2264131,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</w:t>
            </w:r>
          </w:p>
        </w:tc>
        <w:tc>
          <w:tcPr>
            <w:tcW w:w="1445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430187,43</w:t>
            </w:r>
          </w:p>
        </w:tc>
        <w:tc>
          <w:tcPr>
            <w:tcW w:w="1354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2264058,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7" w:type="dxa"/>
            <w:gridSpan w:val="3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430205,14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2264023,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430233,28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2263967,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430235,71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2263962,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430235,66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2263962,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</w:t>
            </w:r>
          </w:p>
        </w:tc>
        <w:tc>
          <w:tcPr>
            <w:tcW w:w="1445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430259,26</w:t>
            </w:r>
          </w:p>
        </w:tc>
        <w:tc>
          <w:tcPr>
            <w:tcW w:w="135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2263919,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7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29</w:t>
            </w:r>
          </w:p>
        </w:tc>
        <w:tc>
          <w:tcPr>
            <w:tcW w:w="1445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430266,19</w:t>
            </w:r>
          </w:p>
        </w:tc>
        <w:tc>
          <w:tcPr>
            <w:tcW w:w="1354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2263907,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7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</w:t>
            </w:r>
          </w:p>
        </w:tc>
        <w:tc>
          <w:tcPr>
            <w:tcW w:w="144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430266,34</w:t>
            </w:r>
          </w:p>
        </w:tc>
        <w:tc>
          <w:tcPr>
            <w:tcW w:w="135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2263907,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7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31</w:t>
            </w:r>
          </w:p>
        </w:tc>
        <w:tc>
          <w:tcPr>
            <w:tcW w:w="1445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430274,24</w:t>
            </w:r>
          </w:p>
        </w:tc>
        <w:tc>
          <w:tcPr>
            <w:tcW w:w="1354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2263913,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7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32</w:t>
            </w:r>
          </w:p>
        </w:tc>
        <w:tc>
          <w:tcPr>
            <w:tcW w:w="1445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430304,76</w:t>
            </w:r>
          </w:p>
        </w:tc>
        <w:tc>
          <w:tcPr>
            <w:tcW w:w="1354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2263936,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7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</w:t>
            </w:r>
          </w:p>
        </w:tc>
        <w:tc>
          <w:tcPr>
            <w:tcW w:w="1445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430354,94</w:t>
            </w:r>
          </w:p>
        </w:tc>
        <w:tc>
          <w:tcPr>
            <w:tcW w:w="1354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2263974,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7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34</w:t>
            </w:r>
          </w:p>
        </w:tc>
        <w:tc>
          <w:tcPr>
            <w:tcW w:w="1445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430377,89</w:t>
            </w:r>
          </w:p>
        </w:tc>
        <w:tc>
          <w:tcPr>
            <w:tcW w:w="1354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2263989,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7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</w:t>
            </w:r>
          </w:p>
        </w:tc>
        <w:tc>
          <w:tcPr>
            <w:tcW w:w="1445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430387,99</w:t>
            </w:r>
          </w:p>
        </w:tc>
        <w:tc>
          <w:tcPr>
            <w:tcW w:w="1354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2263995,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7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2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430428,84</w:t>
            </w:r>
          </w:p>
        </w:tc>
        <w:tc>
          <w:tcPr>
            <w:tcW w:w="1354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2264022,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7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6" w:hRule="exact"/>
        </w:trPr>
        <w:tc>
          <w:tcPr>
            <w:tcW w:w="10250" w:type="dxa"/>
            <w:gridSpan w:val="11"/>
            <w:tcBorders>
              <w:top w:val="single" w:sz="4.64008" w:space="0" w:color="000000"/>
              <w:bottom w:val="single" w:sz="6.5597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5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4" w:type="dxa"/>
            <w:vMerge w:val="restart"/>
            <w:gridSpan w:val="2"/>
            <w:tcBorders>
              <w:top w:val="single" w:sz="6.5597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200" w:right="183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53" w:type="dxa"/>
            <w:gridSpan w:val="4"/>
            <w:tcBorders>
              <w:top w:val="single" w:sz="6.55976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52" w:lineRule="exact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 w:val="restart"/>
            <w:tcBorders>
              <w:top w:val="single" w:sz="6.559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0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vMerge w:val="restart"/>
            <w:gridSpan w:val="2"/>
            <w:tcBorders>
              <w:top w:val="single" w:sz="6.559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39" w:lineRule="auto"/>
              <w:ind w:left="100" w:right="8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597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7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4" w:type="dxa"/>
            <w:vMerge/>
            <w:gridSpan w:val="2"/>
            <w:tcBorders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5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93" w:right="57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63" w:type="dxa"/>
            <w:vMerge/>
            <w:gridSpan w:val="2"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398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177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792" w:right="7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5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675" w:right="6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620" w:right="5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728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838" w:right="8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40" w:lineRule="auto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6373" w:type="dxa"/>
            <w:gridSpan w:val="7"/>
            <w:tcBorders>
              <w:top w:val="single" w:sz="4.639840" w:space="0" w:color="000000"/>
              <w:bottom w:val="single" w:sz="4.64032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77" w:type="dxa"/>
            <w:gridSpan w:val="4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4" w:type="dxa"/>
            <w:gridSpan w:val="2"/>
            <w:tcBorders>
              <w:top w:val="single" w:sz="4.64032" w:space="0" w:color="000000"/>
              <w:bottom w:val="single" w:sz="12.31984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737" w:right="70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5" w:type="dxa"/>
            <w:gridSpan w:val="2"/>
            <w:tcBorders>
              <w:top w:val="single" w:sz="4.64032" w:space="0" w:color="000000"/>
              <w:bottom w:val="single" w:sz="12.31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right="92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28" w:type="dxa"/>
            <w:gridSpan w:val="2"/>
            <w:tcBorders>
              <w:top w:val="single" w:sz="4.64032" w:space="0" w:color="000000"/>
              <w:bottom w:val="single" w:sz="12.3198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right="94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7" w:type="dxa"/>
            <w:tcBorders>
              <w:top w:val="single" w:sz="4.64032" w:space="0" w:color="000000"/>
              <w:bottom w:val="single" w:sz="12.3198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63" w:type="dxa"/>
            <w:gridSpan w:val="2"/>
            <w:tcBorders>
              <w:top w:val="single" w:sz="4.64032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4032" w:space="0" w:color="000000"/>
              <w:bottom w:val="single" w:sz="12.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116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115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114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100113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583.75pt;width:2.184pt;height:.1pt;mso-position-horizontal-relative:page;mso-position-vertical-relative:page;z-index:-100112" coordorigin="1219,11675" coordsize="44,2">
            <v:shape style="position:absolute;left:1219;top:11675;width:44;height:2" coordorigin="1219,11675" coordsize="44,0" path="m1219,11675l1263,11675e" filled="f" stroked="t" strokeweight=".5799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71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3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55" w:right="32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79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1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5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2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2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6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430612,55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2264042,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430656,89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2264065,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430608,94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2264153,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430599,83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2264170,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430500,97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2264107,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430500,93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2264107,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430543,21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2264041,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430554,26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2264024,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430557,88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2264019,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430560,66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2264014,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430568,07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2264019,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3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430612,55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2264042,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8" w:hRule="exact"/>
        </w:trPr>
        <w:tc>
          <w:tcPr>
            <w:tcW w:w="10271" w:type="dxa"/>
            <w:gridSpan w:val="11"/>
            <w:tcBorders>
              <w:top w:val="single" w:sz="4.639840" w:space="0" w:color="000000"/>
              <w:bottom w:val="single" w:sz="6.5597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4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597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200" w:right="186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5976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59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3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59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39" w:lineRule="auto"/>
              <w:ind w:left="100" w:right="9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597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2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4" w:right="5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398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0" w:after="0" w:line="252" w:lineRule="exact"/>
              <w:ind w:left="792" w:right="7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52" w:lineRule="exact"/>
              <w:ind w:left="675" w:right="6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0" w:after="0" w:line="252" w:lineRule="exact"/>
              <w:ind w:left="620" w:right="5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52" w:lineRule="exact"/>
              <w:ind w:left="728" w:right="7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52" w:lineRule="exact"/>
              <w:ind w:left="838" w:right="8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0" w:after="0" w:line="252" w:lineRule="exact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85" w:type="dxa"/>
            <w:gridSpan w:val="7"/>
            <w:tcBorders>
              <w:top w:val="single" w:sz="4.639840" w:space="0" w:color="000000"/>
              <w:bottom w:val="single" w:sz="4.64032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86" w:type="dxa"/>
            <w:gridSpan w:val="4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4032" w:space="0" w:color="000000"/>
              <w:bottom w:val="single" w:sz="12.32032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1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9" w:type="dxa"/>
            <w:gridSpan w:val="2"/>
            <w:tcBorders>
              <w:top w:val="single" w:sz="4.64032" w:space="0" w:color="000000"/>
              <w:bottom w:val="single" w:sz="12.32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30" w:type="dxa"/>
            <w:gridSpan w:val="2"/>
            <w:tcBorders>
              <w:top w:val="single" w:sz="4.64032" w:space="0" w:color="000000"/>
              <w:bottom w:val="single" w:sz="12.32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9" w:type="dxa"/>
            <w:tcBorders>
              <w:top w:val="single" w:sz="4.64032" w:space="0" w:color="000000"/>
              <w:bottom w:val="single" w:sz="12.32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73" w:type="dxa"/>
            <w:gridSpan w:val="2"/>
            <w:tcBorders>
              <w:top w:val="single" w:sz="4.64032" w:space="0" w:color="000000"/>
              <w:bottom w:val="single" w:sz="12.32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4032" w:space="0" w:color="000000"/>
              <w:bottom w:val="single" w:sz="12.320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111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110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109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100108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4" w:right="322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5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2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3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9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0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4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9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3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0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431960,67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2264533,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431988,78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2264709,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431972,51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2264715,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431721,28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2264802,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431657,58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2264824,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431655,19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2264825,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431648,87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2264807,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431611,71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2264705,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431580,06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2264618,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431605,37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2264608,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431628,04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2264600,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431674,03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2264581,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431679,01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2264578,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431703,75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2264568,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431713,72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2264564,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431800,55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2264527,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431815,07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2264520,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431836,02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2264510,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431836,68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2264511,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431873,19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2264514,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431960,67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2264533,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107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106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105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38.739975pt;width:2.184pt;height:.1pt;mso-position-horizontal-relative:page;mso-position-vertical-relative:page;z-index:-100104" coordorigin="1219,2775" coordsize="44,2">
            <v:shape style="position:absolute;left:1219;top:2775;width:44;height:2" coordorigin="1219,2775" coordsize="44,0" path="m1219,2775l1263,2775e" filled="f" stroked="t" strokeweight=".58001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50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1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3" w:right="31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5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50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22" w:hRule="exact"/>
        </w:trPr>
        <w:tc>
          <w:tcPr>
            <w:tcW w:w="10250" w:type="dxa"/>
            <w:gridSpan w:val="6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9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4" w:type="dxa"/>
            <w:vMerge w:val="restart"/>
            <w:tcBorders>
              <w:top w:val="single" w:sz="6.5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200" w:right="183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53" w:type="dxa"/>
            <w:gridSpan w:val="2"/>
            <w:tcBorders>
              <w:top w:val="single" w:sz="6.56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52" w:lineRule="exact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0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vMerge w:val="restart"/>
            <w:tcBorders>
              <w:top w:val="single" w:sz="6.5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39" w:lineRule="auto"/>
              <w:ind w:left="100" w:right="8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7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4" w:type="dxa"/>
            <w:vMerge/>
            <w:tcBorders>
              <w:bottom w:val="single" w:sz="4.6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93" w:right="57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63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tcBorders>
              <w:bottom w:val="single" w:sz="4.6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1774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792" w:right="7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675" w:right="6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620" w:right="5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728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838" w:right="8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40" w:lineRule="auto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6373" w:type="dxa"/>
            <w:gridSpan w:val="4"/>
            <w:tcBorders>
              <w:top w:val="single" w:sz="4.64008" w:space="0" w:color="000000"/>
              <w:bottom w:val="single" w:sz="4.6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77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4" w:type="dxa"/>
            <w:tcBorders>
              <w:top w:val="single" w:sz="4.640" w:space="0" w:color="000000"/>
              <w:bottom w:val="single" w:sz="12.32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0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5" w:type="dxa"/>
            <w:tcBorders>
              <w:top w:val="single" w:sz="4.640" w:space="0" w:color="000000"/>
              <w:bottom w:val="single" w:sz="12.32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2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28" w:type="dxa"/>
            <w:tcBorders>
              <w:top w:val="single" w:sz="4.640" w:space="0" w:color="000000"/>
              <w:bottom w:val="single" w:sz="12.32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4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7" w:type="dxa"/>
            <w:tcBorders>
              <w:top w:val="single" w:sz="4.640" w:space="0" w:color="000000"/>
              <w:bottom w:val="single" w:sz="12.32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63" w:type="dxa"/>
            <w:tcBorders>
              <w:top w:val="single" w:sz="4.640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tcBorders>
              <w:top w:val="single" w:sz="4.640" w:space="0" w:color="000000"/>
              <w:bottom w:val="single" w:sz="12.32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103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102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101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100100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4" w:right="322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5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2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3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9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0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4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9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3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0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431698,32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2264220,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431754,50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2264338,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431821,60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2264479,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431813,21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2264484,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431801,54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2264490,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431693,53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2264540,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431626,57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2264571,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431613,31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2264577,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431550,08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2264409,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431634,32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2264380,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431593,23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2264269,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431593,14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2264269,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431582,90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2264241,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431493,34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2264258,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431475,99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2264212,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431468,05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2264184,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431465,27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2264160,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431465,50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2264039,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431554,06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2264051,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431589,73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2264056,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431652,82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2264065,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099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098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097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256.699982pt;width:2.184pt;height:.1pt;mso-position-horizontal-relative:page;mso-position-vertical-relative:page;z-index:-100096" coordorigin="1219,5134" coordsize="44,2">
            <v:shape style="position:absolute;left:1219;top:5134;width:44;height:2" coordorigin="1219,5134" coordsize="44,0" path="m1219,5134l1263,5134e" filled="f" stroked="t" strokeweight=".58001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50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1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3" w:right="31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5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50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16" w:type="dxa"/>
            <w:tcBorders>
              <w:top w:val="single" w:sz="6.56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5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30" w:right="6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4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5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7" w:type="dxa"/>
            <w:gridSpan w:val="3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908" w:right="8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91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800" w:right="77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431665,31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2264066,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</w:t>
            </w:r>
          </w:p>
        </w:tc>
        <w:tc>
          <w:tcPr>
            <w:tcW w:w="1445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431665,64</w:t>
            </w:r>
          </w:p>
        </w:tc>
        <w:tc>
          <w:tcPr>
            <w:tcW w:w="1354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2264111,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7" w:type="dxa"/>
            <w:gridSpan w:val="3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431665,93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2264152,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3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431698,32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2264220,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5" w:hRule="exact"/>
        </w:trPr>
        <w:tc>
          <w:tcPr>
            <w:tcW w:w="10250" w:type="dxa"/>
            <w:gridSpan w:val="11"/>
            <w:tcBorders>
              <w:top w:val="single" w:sz="4.64008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4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4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0" w:right="183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53" w:type="dxa"/>
            <w:gridSpan w:val="4"/>
            <w:tcBorders>
              <w:top w:val="single" w:sz="6.56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52" w:lineRule="exact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165" w:right="140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40" w:lineRule="auto"/>
              <w:ind w:left="100" w:right="8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9" w:hRule="exact"/>
        </w:trPr>
        <w:tc>
          <w:tcPr>
            <w:tcW w:w="1774" w:type="dxa"/>
            <w:vMerge/>
            <w:gridSpan w:val="2"/>
            <w:tcBorders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5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93" w:right="57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63" w:type="dxa"/>
            <w:vMerge/>
            <w:gridSpan w:val="2"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398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5" w:hRule="exact"/>
        </w:trPr>
        <w:tc>
          <w:tcPr>
            <w:tcW w:w="1774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1" w:after="0" w:line="252" w:lineRule="exact"/>
              <w:ind w:left="792" w:right="7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5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52" w:lineRule="exact"/>
              <w:ind w:left="675" w:right="6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1" w:after="0" w:line="252" w:lineRule="exact"/>
              <w:ind w:left="620" w:right="5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1" w:after="0" w:line="252" w:lineRule="exact"/>
              <w:ind w:left="728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1" w:after="0" w:line="252" w:lineRule="exact"/>
              <w:ind w:left="838" w:right="8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1" w:after="0" w:line="252" w:lineRule="exact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73" w:type="dxa"/>
            <w:gridSpan w:val="7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7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4" w:type="dxa"/>
            <w:gridSpan w:val="2"/>
            <w:tcBorders>
              <w:top w:val="single" w:sz="4.64008" w:space="0" w:color="000000"/>
              <w:bottom w:val="single" w:sz="12.31984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0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5" w:type="dxa"/>
            <w:gridSpan w:val="2"/>
            <w:tcBorders>
              <w:top w:val="single" w:sz="4.64008" w:space="0" w:color="000000"/>
              <w:bottom w:val="single" w:sz="12.31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2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28" w:type="dxa"/>
            <w:gridSpan w:val="2"/>
            <w:tcBorders>
              <w:top w:val="single" w:sz="4.64008" w:space="0" w:color="000000"/>
              <w:bottom w:val="single" w:sz="12.3198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4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7" w:type="dxa"/>
            <w:tcBorders>
              <w:top w:val="single" w:sz="4.64008" w:space="0" w:color="000000"/>
              <w:bottom w:val="single" w:sz="12.3198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63" w:type="dxa"/>
            <w:gridSpan w:val="2"/>
            <w:tcBorders>
              <w:top w:val="single" w:sz="4.64008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4008" w:space="0" w:color="000000"/>
              <w:bottom w:val="single" w:sz="12.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095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094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093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100092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532.149963pt;width:2.184pt;height:.1pt;mso-position-horizontal-relative:page;mso-position-vertical-relative:page;z-index:-100091" coordorigin="1219,10643" coordsize="44,2">
            <v:shape style="position:absolute;left:1219;top:10643;width:44;height:2" coordorigin="1219,10643" coordsize="44,0" path="m1219,10643l1263,10643e" filled="f" stroked="t" strokeweight=".58004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71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3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3" w:right="321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79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1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5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2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2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6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431080,79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2264305,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431082,91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2264306,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431083,43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2264306,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431082,73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2264308,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431082,33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2264310,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431071,82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2264342,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431037,42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2264334,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431041,95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2264316,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431048,60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2264295,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3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431080,79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2264305,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8" w:hRule="exact"/>
        </w:trPr>
        <w:tc>
          <w:tcPr>
            <w:tcW w:w="10271" w:type="dxa"/>
            <w:gridSpan w:val="11"/>
            <w:tcBorders>
              <w:top w:val="single" w:sz="4.64008" w:space="0" w:color="000000"/>
              <w:bottom w:val="single" w:sz="6.56024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4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024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200" w:right="186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024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02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3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02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39" w:lineRule="auto"/>
              <w:ind w:left="100" w:right="9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024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32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2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4" w:right="5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32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92" w:right="7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9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75" w:right="6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620" w:right="5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728" w:right="7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38" w:right="8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85" w:type="dxa"/>
            <w:gridSpan w:val="7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86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1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12.3198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73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12.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090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089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088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100087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428.929993pt;width:2.184pt;height:.1pt;mso-position-horizontal-relative:page;mso-position-vertical-relative:page;z-index:-100086" coordorigin="1219,8579" coordsize="44,2">
            <v:shape style="position:absolute;left:1219;top:8579;width:44;height:2" coordorigin="1219,8579" coordsize="44,0" path="m1219,8579l1263,8579e" filled="f" stroked="t" strokeweight=".5799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71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3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3" w:right="321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79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1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5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2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2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6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431049,28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2264165,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431024,49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2264227,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430948,35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2264198,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430969,67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2264146,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430976,94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2264131,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4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431049,28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2264165,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6" w:hRule="exact"/>
        </w:trPr>
        <w:tc>
          <w:tcPr>
            <w:tcW w:w="10271" w:type="dxa"/>
            <w:gridSpan w:val="11"/>
            <w:tcBorders>
              <w:top w:val="single" w:sz="4.64008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3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0" w:right="186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3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100" w:right="9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08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2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4" w:right="5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08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92" w:right="7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9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75" w:right="6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620" w:right="5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728" w:right="7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38" w:right="8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85" w:type="dxa"/>
            <w:gridSpan w:val="7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86" w:type="dxa"/>
            <w:gridSpan w:val="4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1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12.3198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73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12.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085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084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083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100082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4" w:right="322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5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2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3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9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0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4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9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3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0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430763,97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2264101,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430748,27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2264131,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430834,56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2264168,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430848,67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2264175,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430818,02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2264246,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430804,40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2264278,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430747,71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2264257,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430685,80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2264226,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430676,24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2264220,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430665,63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2264213,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430649,67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2264203,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430650,30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2264202,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430658,54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2264186,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430655,01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2264184,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430664,53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2264068,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430676,06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2264046,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430732,66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2264077,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430730,27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2264080,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430763,12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2264100,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430763,97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2264101,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081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080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079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38.739975pt;width:2.184pt;height:.1pt;mso-position-horizontal-relative:page;mso-position-vertical-relative:page;z-index:-100078" coordorigin="1219,2775" coordsize="44,2">
            <v:shape style="position:absolute;left:1219;top:2775;width:44;height:2" coordorigin="1219,2775" coordsize="44,0" path="m1219,2775l1263,2775e" filled="f" stroked="t" strokeweight=".58001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50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1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3" w:right="31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5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50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22" w:hRule="exact"/>
        </w:trPr>
        <w:tc>
          <w:tcPr>
            <w:tcW w:w="10250" w:type="dxa"/>
            <w:gridSpan w:val="6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9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4" w:type="dxa"/>
            <w:vMerge w:val="restart"/>
            <w:tcBorders>
              <w:top w:val="single" w:sz="6.5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200" w:right="183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53" w:type="dxa"/>
            <w:gridSpan w:val="2"/>
            <w:tcBorders>
              <w:top w:val="single" w:sz="6.56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52" w:lineRule="exact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0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vMerge w:val="restart"/>
            <w:tcBorders>
              <w:top w:val="single" w:sz="6.5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39" w:lineRule="auto"/>
              <w:ind w:left="100" w:right="8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7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4" w:type="dxa"/>
            <w:vMerge/>
            <w:tcBorders>
              <w:bottom w:val="single" w:sz="4.6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93" w:right="57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63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tcBorders>
              <w:bottom w:val="single" w:sz="4.6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1774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792" w:right="7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675" w:right="6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620" w:right="5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728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838" w:right="8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40" w:lineRule="auto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6373" w:type="dxa"/>
            <w:gridSpan w:val="4"/>
            <w:tcBorders>
              <w:top w:val="single" w:sz="4.64008" w:space="0" w:color="000000"/>
              <w:bottom w:val="single" w:sz="4.6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77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4" w:type="dxa"/>
            <w:tcBorders>
              <w:top w:val="single" w:sz="4.640" w:space="0" w:color="000000"/>
              <w:bottom w:val="single" w:sz="12.32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0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5" w:type="dxa"/>
            <w:tcBorders>
              <w:top w:val="single" w:sz="4.640" w:space="0" w:color="000000"/>
              <w:bottom w:val="single" w:sz="12.32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2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28" w:type="dxa"/>
            <w:tcBorders>
              <w:top w:val="single" w:sz="4.640" w:space="0" w:color="000000"/>
              <w:bottom w:val="single" w:sz="12.32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4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7" w:type="dxa"/>
            <w:tcBorders>
              <w:top w:val="single" w:sz="4.640" w:space="0" w:color="000000"/>
              <w:bottom w:val="single" w:sz="12.32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63" w:type="dxa"/>
            <w:tcBorders>
              <w:top w:val="single" w:sz="4.640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tcBorders>
              <w:top w:val="single" w:sz="4.640" w:space="0" w:color="000000"/>
              <w:bottom w:val="single" w:sz="12.32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077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076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075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100074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4" w:right="322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5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2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3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9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0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4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9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3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0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430421,45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2263915,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430423,60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2263916,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430423,64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2263916,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430423,80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2263916,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430417,99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2263925,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430417,24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2263926,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430401,80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2263951,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430384,12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2263979,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430383,16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2263980,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430379,81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2263986,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430379,61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2263986,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430377,97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2263989,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430377,89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2263989,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430376,49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2263988,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430354,94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2263974,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430304,76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2263936,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430274,24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2263913,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430272,03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2263911,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430267,00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2263907,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430266,34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2263907,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430266,19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2263907,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073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072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071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359.929993pt;width:2.184pt;height:.1pt;mso-position-horizontal-relative:page;mso-position-vertical-relative:page;z-index:-100070" coordorigin="1219,7199" coordsize="44,2">
            <v:shape style="position:absolute;left:1219;top:7199;width:44;height:2" coordorigin="1219,7199" coordsize="44,0" path="m1219,7199l1263,7199e" filled="f" stroked="t" strokeweight=".58001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50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1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3" w:right="31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5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50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16" w:type="dxa"/>
            <w:tcBorders>
              <w:top w:val="single" w:sz="6.56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5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30" w:right="6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4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5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7" w:type="dxa"/>
            <w:gridSpan w:val="3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908" w:right="8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91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800" w:right="77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430299,32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2263842,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</w:t>
            </w:r>
          </w:p>
        </w:tc>
        <w:tc>
          <w:tcPr>
            <w:tcW w:w="1445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430299,64</w:t>
            </w:r>
          </w:p>
        </w:tc>
        <w:tc>
          <w:tcPr>
            <w:tcW w:w="1354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2263841,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7" w:type="dxa"/>
            <w:gridSpan w:val="3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430301,17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2263838,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430301,26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2263838,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430311,30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2263845,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430313,96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2263846,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</w:t>
            </w:r>
          </w:p>
        </w:tc>
        <w:tc>
          <w:tcPr>
            <w:tcW w:w="1445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430323,90</w:t>
            </w:r>
          </w:p>
        </w:tc>
        <w:tc>
          <w:tcPr>
            <w:tcW w:w="135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2263853,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7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3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430421,45</w:t>
            </w:r>
          </w:p>
        </w:tc>
        <w:tc>
          <w:tcPr>
            <w:tcW w:w="1354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2263915,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7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5" w:hRule="exact"/>
        </w:trPr>
        <w:tc>
          <w:tcPr>
            <w:tcW w:w="10250" w:type="dxa"/>
            <w:gridSpan w:val="11"/>
            <w:tcBorders>
              <w:top w:val="single" w:sz="4.64008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4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4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0" w:right="183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53" w:type="dxa"/>
            <w:gridSpan w:val="4"/>
            <w:tcBorders>
              <w:top w:val="single" w:sz="6.56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52" w:lineRule="exact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165" w:right="140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39" w:lineRule="auto"/>
              <w:ind w:left="100" w:right="8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8" w:hRule="exact"/>
        </w:trPr>
        <w:tc>
          <w:tcPr>
            <w:tcW w:w="1774" w:type="dxa"/>
            <w:vMerge/>
            <w:gridSpan w:val="2"/>
            <w:tcBorders>
              <w:bottom w:val="single" w:sz="4.64008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4" w:right="56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63" w:type="dxa"/>
            <w:vMerge/>
            <w:gridSpan w:val="2"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08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5" w:hRule="exact"/>
        </w:trPr>
        <w:tc>
          <w:tcPr>
            <w:tcW w:w="177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1" w:after="0" w:line="252" w:lineRule="exact"/>
              <w:ind w:left="792" w:right="7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52" w:lineRule="exact"/>
              <w:ind w:left="675" w:right="6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1" w:after="0" w:line="252" w:lineRule="exact"/>
              <w:ind w:left="620" w:right="5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1" w:after="0" w:line="252" w:lineRule="exact"/>
              <w:ind w:left="728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1" w:after="0" w:line="252" w:lineRule="exact"/>
              <w:ind w:left="838" w:right="8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1" w:after="0" w:line="252" w:lineRule="exact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6373" w:type="dxa"/>
            <w:gridSpan w:val="7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7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1774" w:type="dxa"/>
            <w:gridSpan w:val="2"/>
            <w:tcBorders>
              <w:top w:val="single" w:sz="4.64008" w:space="0" w:color="000000"/>
              <w:bottom w:val="single" w:sz="12.32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737" w:right="70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5" w:type="dxa"/>
            <w:gridSpan w:val="2"/>
            <w:tcBorders>
              <w:top w:val="single" w:sz="4.64008" w:space="0" w:color="000000"/>
              <w:bottom w:val="single" w:sz="12.32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right="92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28" w:type="dxa"/>
            <w:gridSpan w:val="2"/>
            <w:tcBorders>
              <w:top w:val="single" w:sz="4.64008" w:space="0" w:color="000000"/>
              <w:bottom w:val="single" w:sz="12.32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right="94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7" w:type="dxa"/>
            <w:tcBorders>
              <w:top w:val="single" w:sz="4.64008" w:space="0" w:color="000000"/>
              <w:bottom w:val="single" w:sz="12.32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63" w:type="dxa"/>
            <w:gridSpan w:val="2"/>
            <w:tcBorders>
              <w:top w:val="single" w:sz="4.64008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4008" w:space="0" w:color="000000"/>
              <w:bottom w:val="single" w:sz="12.32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069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068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067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100066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506.349976pt;width:2.184pt;height:.1pt;mso-position-horizontal-relative:page;mso-position-vertical-relative:page;z-index:-100065" coordorigin="1219,10127" coordsize="44,2">
            <v:shape style="position:absolute;left:1219;top:10127;width:44;height:2" coordorigin="1219,10127" coordsize="44,0" path="m1219,10127l1263,10127e" filled="f" stroked="t" strokeweight=".58001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71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3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40" w:right="32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79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1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5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2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2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6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432316,10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2262841,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432365,64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2262918,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432362,85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2262921,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432360,27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2262924,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432356,21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2262922,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432285,66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2262889,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432311,33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2262844,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432314,41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2262838,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3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432316,10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2262841,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8" w:hRule="exact"/>
        </w:trPr>
        <w:tc>
          <w:tcPr>
            <w:tcW w:w="10271" w:type="dxa"/>
            <w:gridSpan w:val="11"/>
            <w:tcBorders>
              <w:top w:val="single" w:sz="4.6398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4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200" w:right="186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3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39" w:lineRule="auto"/>
              <w:ind w:left="100" w:right="9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2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4" w:right="5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398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92" w:right="7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75" w:right="6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620" w:right="5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728" w:right="7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38" w:right="8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85" w:type="dxa"/>
            <w:gridSpan w:val="7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86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39840" w:space="0" w:color="000000"/>
              <w:bottom w:val="single" w:sz="12.32032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1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12.32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12.32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12.32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73" w:type="dxa"/>
            <w:gridSpan w:val="2"/>
            <w:tcBorders>
              <w:top w:val="single" w:sz="4.639840" w:space="0" w:color="000000"/>
              <w:bottom w:val="single" w:sz="12.32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12.320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064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063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062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100061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454.72998pt;width:2.184pt;height:.1pt;mso-position-horizontal-relative:page;mso-position-vertical-relative:page;z-index:-100060" coordorigin="1219,9095" coordsize="44,2">
            <v:shape style="position:absolute;left:1219;top:9095;width:44;height:2" coordorigin="1219,9095" coordsize="44,0" path="m1219,9095l1263,9095e" filled="f" stroked="t" strokeweight=".58001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71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3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85" w:right="316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79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1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5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2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2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6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431354,30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2262622,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431321,20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2262686,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431310,08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2262596,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431308,78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2262585,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431334,38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2262596,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431328,80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2262614,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4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431354,30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2262622,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6" w:hRule="exact"/>
        </w:trPr>
        <w:tc>
          <w:tcPr>
            <w:tcW w:w="10271" w:type="dxa"/>
            <w:gridSpan w:val="11"/>
            <w:tcBorders>
              <w:top w:val="single" w:sz="4.64008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3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0" w:right="186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3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100" w:right="9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2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4" w:right="5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398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92" w:right="7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75" w:right="6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620" w:right="5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728" w:right="7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38" w:right="8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85" w:type="dxa"/>
            <w:gridSpan w:val="7"/>
            <w:tcBorders>
              <w:top w:val="single" w:sz="4.64032" w:space="0" w:color="000000"/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86" w:type="dxa"/>
            <w:gridSpan w:val="4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1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12.3198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73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12.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059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058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057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100056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454.72998pt;width:2.184pt;height:.1pt;mso-position-horizontal-relative:page;mso-position-vertical-relative:page;z-index:-100055" coordorigin="1219,9095" coordsize="44,2">
            <v:shape style="position:absolute;left:1219;top:9095;width:44;height:2" coordorigin="1219,9095" coordsize="44,0" path="m1219,9095l1263,9095e" filled="f" stroked="t" strokeweight=".58001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71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3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85" w:right="316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79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1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5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2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2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6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431002,89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2262409,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431012,41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2262422,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431037,54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2262441,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431047,16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2262447,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430939,92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2262445,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430987,39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2262375,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4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431002,89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2262409,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6" w:hRule="exact"/>
        </w:trPr>
        <w:tc>
          <w:tcPr>
            <w:tcW w:w="10271" w:type="dxa"/>
            <w:gridSpan w:val="11"/>
            <w:tcBorders>
              <w:top w:val="single" w:sz="4.64008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3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0" w:right="186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3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100" w:right="9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2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4" w:right="5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398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92" w:right="7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75" w:right="6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620" w:right="5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728" w:right="7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38" w:right="8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85" w:type="dxa"/>
            <w:gridSpan w:val="7"/>
            <w:tcBorders>
              <w:top w:val="single" w:sz="4.64032" w:space="0" w:color="000000"/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86" w:type="dxa"/>
            <w:gridSpan w:val="4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1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12.3198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73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12.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054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053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052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100051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583.75pt;width:2.184pt;height:.1pt;mso-position-horizontal-relative:page;mso-position-vertical-relative:page;z-index:-100050" coordorigin="1219,11675" coordsize="44,2">
            <v:shape style="position:absolute;left:1219;top:11675;width:44;height:2" coordorigin="1219,11675" coordsize="44,0" path="m1219,11675l1263,11675e" filled="f" stroked="t" strokeweight=".5799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71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3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85" w:right="316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79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1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5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2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2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6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430690,39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2262390,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430750,64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2262460,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430724,88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2262506,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430711,47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2262529,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430701,62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2262546,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430683,51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2262531,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430535,10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2262406,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430588,63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2262287,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430593,25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2262277,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430629,60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2262319,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430644,65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2262337,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3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430690,39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2262390,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8" w:hRule="exact"/>
        </w:trPr>
        <w:tc>
          <w:tcPr>
            <w:tcW w:w="10271" w:type="dxa"/>
            <w:gridSpan w:val="11"/>
            <w:tcBorders>
              <w:top w:val="single" w:sz="4.639840" w:space="0" w:color="000000"/>
              <w:bottom w:val="single" w:sz="6.5597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4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597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200" w:right="186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5976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59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3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59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39" w:lineRule="auto"/>
              <w:ind w:left="100" w:right="9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597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2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4" w:right="5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398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0" w:after="0" w:line="252" w:lineRule="exact"/>
              <w:ind w:left="792" w:right="7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52" w:lineRule="exact"/>
              <w:ind w:left="675" w:right="6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0" w:after="0" w:line="252" w:lineRule="exact"/>
              <w:ind w:left="620" w:right="5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52" w:lineRule="exact"/>
              <w:ind w:left="728" w:right="7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52" w:lineRule="exact"/>
              <w:ind w:left="838" w:right="8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0" w:after="0" w:line="252" w:lineRule="exact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85" w:type="dxa"/>
            <w:gridSpan w:val="7"/>
            <w:tcBorders>
              <w:top w:val="single" w:sz="4.639840" w:space="0" w:color="000000"/>
              <w:bottom w:val="single" w:sz="4.64032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86" w:type="dxa"/>
            <w:gridSpan w:val="4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4032" w:space="0" w:color="000000"/>
              <w:bottom w:val="single" w:sz="12.32032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1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9" w:type="dxa"/>
            <w:gridSpan w:val="2"/>
            <w:tcBorders>
              <w:top w:val="single" w:sz="4.64032" w:space="0" w:color="000000"/>
              <w:bottom w:val="single" w:sz="12.32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30" w:type="dxa"/>
            <w:gridSpan w:val="2"/>
            <w:tcBorders>
              <w:top w:val="single" w:sz="4.64032" w:space="0" w:color="000000"/>
              <w:bottom w:val="single" w:sz="12.32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9" w:type="dxa"/>
            <w:tcBorders>
              <w:top w:val="single" w:sz="4.64032" w:space="0" w:color="000000"/>
              <w:bottom w:val="single" w:sz="12.32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73" w:type="dxa"/>
            <w:gridSpan w:val="2"/>
            <w:tcBorders>
              <w:top w:val="single" w:sz="4.64032" w:space="0" w:color="000000"/>
              <w:bottom w:val="single" w:sz="12.32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4032" w:space="0" w:color="000000"/>
              <w:bottom w:val="single" w:sz="12.320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049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048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047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100046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86" w:right="317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5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2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3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9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0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4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9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3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0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430613,09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2261943,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430612,45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2261956,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430616,39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2261978,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430617,08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2261982,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430622,29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2262003,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430600,33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2262010,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430591,91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2261983,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430462,43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2262011,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430460,38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2262003,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430455,09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2261982,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430455,50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2261970,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430334,54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2261942,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430334,54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2261942,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430334,50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2261942,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430334,50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2261942,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430334,51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2261942,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430337,65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2261929,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430339,96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2261920,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430384,90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2261893,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430403,74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2261884,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430407,00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2261883,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045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044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043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540.549988pt;width:2.184pt;height:.1pt;mso-position-horizontal-relative:page;mso-position-vertical-relative:page;z-index:-100042" coordorigin="1219,10811" coordsize="44,2">
            <v:shape style="position:absolute;left:1219;top:10811;width:44;height:2" coordorigin="1219,10811" coordsize="44,0" path="m1219,10811l1263,10811e" filled="f" stroked="t" strokeweight=".5799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50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1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85" w:right="314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5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50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16" w:type="dxa"/>
            <w:tcBorders>
              <w:top w:val="single" w:sz="6.56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5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30" w:right="6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4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5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7" w:type="dxa"/>
            <w:gridSpan w:val="3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908" w:right="8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91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800" w:right="77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430424,83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2261869,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</w:t>
            </w:r>
          </w:p>
        </w:tc>
        <w:tc>
          <w:tcPr>
            <w:tcW w:w="1445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430417,51</w:t>
            </w:r>
          </w:p>
        </w:tc>
        <w:tc>
          <w:tcPr>
            <w:tcW w:w="1354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2261902,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7" w:type="dxa"/>
            <w:gridSpan w:val="3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430417,66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2261952,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430444,80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2261951,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430461,63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2261950,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430485,20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2261950,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</w:t>
            </w:r>
          </w:p>
        </w:tc>
        <w:tc>
          <w:tcPr>
            <w:tcW w:w="1445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430486,37</w:t>
            </w:r>
          </w:p>
        </w:tc>
        <w:tc>
          <w:tcPr>
            <w:tcW w:w="135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2261950,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7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29</w:t>
            </w:r>
          </w:p>
        </w:tc>
        <w:tc>
          <w:tcPr>
            <w:tcW w:w="1445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430499,25</w:t>
            </w:r>
          </w:p>
        </w:tc>
        <w:tc>
          <w:tcPr>
            <w:tcW w:w="1354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2261950,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7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</w:t>
            </w:r>
          </w:p>
        </w:tc>
        <w:tc>
          <w:tcPr>
            <w:tcW w:w="144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430515,86</w:t>
            </w:r>
          </w:p>
        </w:tc>
        <w:tc>
          <w:tcPr>
            <w:tcW w:w="135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2261950,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7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31</w:t>
            </w:r>
          </w:p>
        </w:tc>
        <w:tc>
          <w:tcPr>
            <w:tcW w:w="1445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430548,01</w:t>
            </w:r>
          </w:p>
        </w:tc>
        <w:tc>
          <w:tcPr>
            <w:tcW w:w="1354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2261954,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7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32</w:t>
            </w:r>
          </w:p>
        </w:tc>
        <w:tc>
          <w:tcPr>
            <w:tcW w:w="1445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430547,86</w:t>
            </w:r>
          </w:p>
        </w:tc>
        <w:tc>
          <w:tcPr>
            <w:tcW w:w="1354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2261957,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7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</w:t>
            </w:r>
          </w:p>
        </w:tc>
        <w:tc>
          <w:tcPr>
            <w:tcW w:w="1445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430574,86</w:t>
            </w:r>
          </w:p>
        </w:tc>
        <w:tc>
          <w:tcPr>
            <w:tcW w:w="1354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2261957,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7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34</w:t>
            </w:r>
          </w:p>
        </w:tc>
        <w:tc>
          <w:tcPr>
            <w:tcW w:w="1445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430574,73</w:t>
            </w:r>
          </w:p>
        </w:tc>
        <w:tc>
          <w:tcPr>
            <w:tcW w:w="1354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2261944,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7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</w:t>
            </w:r>
          </w:p>
        </w:tc>
        <w:tc>
          <w:tcPr>
            <w:tcW w:w="1445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430585,73</w:t>
            </w:r>
          </w:p>
        </w:tc>
        <w:tc>
          <w:tcPr>
            <w:tcW w:w="1354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2261944,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7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2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430613,09</w:t>
            </w:r>
          </w:p>
        </w:tc>
        <w:tc>
          <w:tcPr>
            <w:tcW w:w="1354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2261943,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7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6" w:hRule="exact"/>
        </w:trPr>
        <w:tc>
          <w:tcPr>
            <w:tcW w:w="10250" w:type="dxa"/>
            <w:gridSpan w:val="11"/>
            <w:tcBorders>
              <w:top w:val="single" w:sz="4.64008" w:space="0" w:color="000000"/>
              <w:bottom w:val="single" w:sz="6.5597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5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4" w:type="dxa"/>
            <w:vMerge w:val="restart"/>
            <w:gridSpan w:val="2"/>
            <w:tcBorders>
              <w:top w:val="single" w:sz="6.5597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200" w:right="183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53" w:type="dxa"/>
            <w:gridSpan w:val="4"/>
            <w:tcBorders>
              <w:top w:val="single" w:sz="6.55976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52" w:lineRule="exact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 w:val="restart"/>
            <w:tcBorders>
              <w:top w:val="single" w:sz="6.559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0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vMerge w:val="restart"/>
            <w:gridSpan w:val="2"/>
            <w:tcBorders>
              <w:top w:val="single" w:sz="6.559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39" w:lineRule="auto"/>
              <w:ind w:left="100" w:right="8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597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7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4" w:type="dxa"/>
            <w:vMerge/>
            <w:gridSpan w:val="2"/>
            <w:tcBorders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5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93" w:right="57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63" w:type="dxa"/>
            <w:vMerge/>
            <w:gridSpan w:val="2"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398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177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792" w:right="7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5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675" w:right="6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620" w:right="5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728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838" w:right="8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40" w:lineRule="auto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6373" w:type="dxa"/>
            <w:gridSpan w:val="7"/>
            <w:tcBorders>
              <w:top w:val="single" w:sz="4.639840" w:space="0" w:color="000000"/>
              <w:bottom w:val="single" w:sz="4.64032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77" w:type="dxa"/>
            <w:gridSpan w:val="4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4" w:type="dxa"/>
            <w:gridSpan w:val="2"/>
            <w:tcBorders>
              <w:top w:val="single" w:sz="4.64032" w:space="0" w:color="000000"/>
              <w:bottom w:val="single" w:sz="12.31984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737" w:right="70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5" w:type="dxa"/>
            <w:gridSpan w:val="2"/>
            <w:tcBorders>
              <w:top w:val="single" w:sz="4.64032" w:space="0" w:color="000000"/>
              <w:bottom w:val="single" w:sz="12.31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right="92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28" w:type="dxa"/>
            <w:gridSpan w:val="2"/>
            <w:tcBorders>
              <w:top w:val="single" w:sz="4.64032" w:space="0" w:color="000000"/>
              <w:bottom w:val="single" w:sz="12.3198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right="94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7" w:type="dxa"/>
            <w:tcBorders>
              <w:top w:val="single" w:sz="4.64032" w:space="0" w:color="000000"/>
              <w:bottom w:val="single" w:sz="12.3198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63" w:type="dxa"/>
            <w:gridSpan w:val="2"/>
            <w:tcBorders>
              <w:top w:val="single" w:sz="4.64032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4032" w:space="0" w:color="000000"/>
              <w:bottom w:val="single" w:sz="12.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041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040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039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100038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583.75pt;width:2.184pt;height:.1pt;mso-position-horizontal-relative:page;mso-position-vertical-relative:page;z-index:-100037" coordorigin="1219,11675" coordsize="44,2">
            <v:shape style="position:absolute;left:1219;top:11675;width:44;height:2" coordorigin="1219,11675" coordsize="44,0" path="m1219,11675l1263,11675e" filled="f" stroked="t" strokeweight=".5799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71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3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40" w:right="32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79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1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5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2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2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6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432124,02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2263129,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432091,58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2263176,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432067,26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2263215,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432065,15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2263215,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432019,53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2263199,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432019,51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2263199,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432015,85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2263198,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432014,55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2263197,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432014,80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2263197,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432014,95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2263196,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432047,07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2263093,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3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432124,02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2263129,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8" w:hRule="exact"/>
        </w:trPr>
        <w:tc>
          <w:tcPr>
            <w:tcW w:w="10271" w:type="dxa"/>
            <w:gridSpan w:val="11"/>
            <w:tcBorders>
              <w:top w:val="single" w:sz="4.639840" w:space="0" w:color="000000"/>
              <w:bottom w:val="single" w:sz="6.5597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4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597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200" w:right="186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5976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59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3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59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39" w:lineRule="auto"/>
              <w:ind w:left="100" w:right="9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597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2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4" w:right="5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398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0" w:after="0" w:line="252" w:lineRule="exact"/>
              <w:ind w:left="792" w:right="7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52" w:lineRule="exact"/>
              <w:ind w:left="675" w:right="6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0" w:after="0" w:line="252" w:lineRule="exact"/>
              <w:ind w:left="620" w:right="5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52" w:lineRule="exact"/>
              <w:ind w:left="728" w:right="7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52" w:lineRule="exact"/>
              <w:ind w:left="838" w:right="8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0" w:after="0" w:line="252" w:lineRule="exact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85" w:type="dxa"/>
            <w:gridSpan w:val="7"/>
            <w:tcBorders>
              <w:top w:val="single" w:sz="4.639840" w:space="0" w:color="000000"/>
              <w:bottom w:val="single" w:sz="4.64032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86" w:type="dxa"/>
            <w:gridSpan w:val="4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4032" w:space="0" w:color="000000"/>
              <w:bottom w:val="single" w:sz="12.32032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1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9" w:type="dxa"/>
            <w:gridSpan w:val="2"/>
            <w:tcBorders>
              <w:top w:val="single" w:sz="4.64032" w:space="0" w:color="000000"/>
              <w:bottom w:val="single" w:sz="12.32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30" w:type="dxa"/>
            <w:gridSpan w:val="2"/>
            <w:tcBorders>
              <w:top w:val="single" w:sz="4.64032" w:space="0" w:color="000000"/>
              <w:bottom w:val="single" w:sz="12.32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9" w:type="dxa"/>
            <w:tcBorders>
              <w:top w:val="single" w:sz="4.64032" w:space="0" w:color="000000"/>
              <w:bottom w:val="single" w:sz="12.32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73" w:type="dxa"/>
            <w:gridSpan w:val="2"/>
            <w:tcBorders>
              <w:top w:val="single" w:sz="4.64032" w:space="0" w:color="000000"/>
              <w:bottom w:val="single" w:sz="12.32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4032" w:space="0" w:color="000000"/>
              <w:bottom w:val="single" w:sz="12.320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036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035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034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100033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635.349976pt;width:2.184pt;height:.1pt;mso-position-horizontal-relative:page;mso-position-vertical-relative:page;z-index:-100032" coordorigin="1219,12707" coordsize="44,2">
            <v:shape style="position:absolute;left:1219;top:12707;width:44;height:2" coordorigin="1219,12707" coordsize="44,0" path="m1219,12707l1263,12707e" filled="f" stroked="t" strokeweight=".5799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71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3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40" w:right="32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79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1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5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2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2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6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431951,05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2263698,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432064,61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2263730,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432094,93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2263739,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432170,28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2263760,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432153,22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2263784,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432077,53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2263765,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432055,47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2263760,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431941,66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2263728,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431725,16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2263670,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431628,25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2263640,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431639,66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2263603,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431736,07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2263633,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431847,82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2263667,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3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431951,05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2263698,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8" w:hRule="exact"/>
        </w:trPr>
        <w:tc>
          <w:tcPr>
            <w:tcW w:w="10271" w:type="dxa"/>
            <w:gridSpan w:val="11"/>
            <w:tcBorders>
              <w:top w:val="single" w:sz="4.64032" w:space="0" w:color="000000"/>
              <w:bottom w:val="single" w:sz="6.56024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4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024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0" w:right="186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024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02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3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02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100" w:right="9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024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32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2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4" w:right="5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32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92" w:right="7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9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75" w:right="6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620" w:right="5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728" w:right="7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38" w:right="8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85" w:type="dxa"/>
            <w:gridSpan w:val="7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86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1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12.3198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73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12.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031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030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029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100028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42" w:right="32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5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2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3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9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0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4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9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3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0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431760,65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2263884,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431745,14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2263934,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431718,79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2264017,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431719,17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2264073,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431665,31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2264066,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431652,82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2264065,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431589,73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2264056,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431554,06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2264051,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431465,50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2264039,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431422,68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2264033,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431425,96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2263907,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431434,96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2263860,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431480,88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2263875,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431630,88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2263925,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431639,10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2263902,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431651,80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2263861,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431663,85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2263863,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431760,65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2263884,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027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026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025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38.739975pt;width:2.184pt;height:.1pt;mso-position-horizontal-relative:page;mso-position-vertical-relative:page;z-index:-100024" coordorigin="1219,2775" coordsize="44,2">
            <v:shape style="position:absolute;left:1219;top:2775;width:44;height:2" coordorigin="1219,2775" coordsize="44,0" path="m1219,2775l1263,2775e" filled="f" stroked="t" strokeweight=".58001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50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1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40" w:right="31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5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50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22" w:hRule="exact"/>
        </w:trPr>
        <w:tc>
          <w:tcPr>
            <w:tcW w:w="10250" w:type="dxa"/>
            <w:gridSpan w:val="6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9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4" w:type="dxa"/>
            <w:vMerge w:val="restart"/>
            <w:tcBorders>
              <w:top w:val="single" w:sz="6.5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200" w:right="183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53" w:type="dxa"/>
            <w:gridSpan w:val="2"/>
            <w:tcBorders>
              <w:top w:val="single" w:sz="6.56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52" w:lineRule="exact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0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vMerge w:val="restart"/>
            <w:tcBorders>
              <w:top w:val="single" w:sz="6.5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39" w:lineRule="auto"/>
              <w:ind w:left="100" w:right="8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7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4" w:type="dxa"/>
            <w:vMerge/>
            <w:tcBorders>
              <w:bottom w:val="single" w:sz="4.6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93" w:right="57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63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tcBorders>
              <w:bottom w:val="single" w:sz="4.6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1774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792" w:right="7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675" w:right="6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620" w:right="5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728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838" w:right="8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40" w:lineRule="auto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6373" w:type="dxa"/>
            <w:gridSpan w:val="4"/>
            <w:tcBorders>
              <w:top w:val="single" w:sz="4.64008" w:space="0" w:color="000000"/>
              <w:bottom w:val="single" w:sz="4.6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77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4" w:type="dxa"/>
            <w:tcBorders>
              <w:top w:val="single" w:sz="4.640" w:space="0" w:color="000000"/>
              <w:bottom w:val="single" w:sz="12.32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0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5" w:type="dxa"/>
            <w:tcBorders>
              <w:top w:val="single" w:sz="4.640" w:space="0" w:color="000000"/>
              <w:bottom w:val="single" w:sz="12.32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2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28" w:type="dxa"/>
            <w:tcBorders>
              <w:top w:val="single" w:sz="4.640" w:space="0" w:color="000000"/>
              <w:bottom w:val="single" w:sz="12.32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4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7" w:type="dxa"/>
            <w:tcBorders>
              <w:top w:val="single" w:sz="4.640" w:space="0" w:color="000000"/>
              <w:bottom w:val="single" w:sz="12.32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63" w:type="dxa"/>
            <w:tcBorders>
              <w:top w:val="single" w:sz="4.640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tcBorders>
              <w:top w:val="single" w:sz="4.640" w:space="0" w:color="000000"/>
              <w:bottom w:val="single" w:sz="12.32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023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022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021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100020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609.549988pt;width:2.184pt;height:.1pt;mso-position-horizontal-relative:page;mso-position-vertical-relative:page;z-index:-100019" coordorigin="1219,12191" coordsize="44,2">
            <v:shape style="position:absolute;left:1219;top:12191;width:44;height:2" coordorigin="1219,12191" coordsize="44,0" path="m1219,12191l1263,12191e" filled="f" stroked="t" strokeweight=".5799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71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3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40" w:right="32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79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1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5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2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2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6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431464,21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2264304,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431508,68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2264423,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431517,68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2264447,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431380,76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2264415,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431382,62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2264404,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431400,20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2264360,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431407,44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2264342,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431427,66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2264351,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431443,45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2264312,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431444,17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2264310,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431451,94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2264291,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431455,74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2264282,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3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431464,21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2264304,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8" w:hRule="exact"/>
        </w:trPr>
        <w:tc>
          <w:tcPr>
            <w:tcW w:w="10271" w:type="dxa"/>
            <w:gridSpan w:val="11"/>
            <w:tcBorders>
              <w:top w:val="single" w:sz="4.639840" w:space="0" w:color="000000"/>
              <w:bottom w:val="single" w:sz="6.5597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4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597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0" w:right="186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5976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59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3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59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100" w:right="9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597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2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4" w:right="5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398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92" w:right="7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75" w:right="6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620" w:right="5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728" w:right="7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38" w:right="8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85" w:type="dxa"/>
            <w:gridSpan w:val="7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86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39840" w:space="0" w:color="000000"/>
              <w:bottom w:val="single" w:sz="12.32032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1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12.32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12.32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12.32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73" w:type="dxa"/>
            <w:gridSpan w:val="2"/>
            <w:tcBorders>
              <w:top w:val="single" w:sz="4.639840" w:space="0" w:color="000000"/>
              <w:bottom w:val="single" w:sz="12.32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12.320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018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017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016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100015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42" w:right="32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5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2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3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9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0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4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9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3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0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431002,83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2264073,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430995,35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2264090,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430976,94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2264131,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430969,67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2264146,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430948,35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2264198,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431024,49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2264227,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431099,15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2264259,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431083,43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2264306,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431082,91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2264306,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431080,79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2264305,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431048,60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2264295,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431041,95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2264316,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431037,42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2264334,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430988,70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2264323,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430945,31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2264312,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430816,77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2264282,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430804,40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2264278,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430818,02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2264246,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430881,83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2264270,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430948,16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2264139,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430904,11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2264110,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014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013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012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437.329987pt;width:2.184pt;height:.1pt;mso-position-horizontal-relative:page;mso-position-vertical-relative:page;z-index:-100011" coordorigin="1219,8747" coordsize="44,2">
            <v:shape style="position:absolute;left:1219;top:8747;width:44;height:2" coordorigin="1219,8747" coordsize="44,0" path="m1219,8747l1263,8747e" filled="f" stroked="t" strokeweight=".5799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50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1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40" w:right="31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5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50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16" w:type="dxa"/>
            <w:tcBorders>
              <w:top w:val="single" w:sz="6.56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5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30" w:right="6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4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5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7" w:type="dxa"/>
            <w:gridSpan w:val="3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908" w:right="8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91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800" w:right="77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430896,14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2264127,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</w:t>
            </w:r>
          </w:p>
        </w:tc>
        <w:tc>
          <w:tcPr>
            <w:tcW w:w="1445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430873,62</w:t>
            </w:r>
          </w:p>
        </w:tc>
        <w:tc>
          <w:tcPr>
            <w:tcW w:w="1354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2264117,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7" w:type="dxa"/>
            <w:gridSpan w:val="3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430878,78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2264105,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430896,03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2264065,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430909,19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2264035,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430909,22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2264035,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</w:t>
            </w:r>
          </w:p>
        </w:tc>
        <w:tc>
          <w:tcPr>
            <w:tcW w:w="1445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430911,75</w:t>
            </w:r>
          </w:p>
        </w:tc>
        <w:tc>
          <w:tcPr>
            <w:tcW w:w="135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2264029,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7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29</w:t>
            </w:r>
          </w:p>
        </w:tc>
        <w:tc>
          <w:tcPr>
            <w:tcW w:w="1445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430950,92</w:t>
            </w:r>
          </w:p>
        </w:tc>
        <w:tc>
          <w:tcPr>
            <w:tcW w:w="1354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2264048,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7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</w:t>
            </w:r>
          </w:p>
        </w:tc>
        <w:tc>
          <w:tcPr>
            <w:tcW w:w="144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430952,13</w:t>
            </w:r>
          </w:p>
        </w:tc>
        <w:tc>
          <w:tcPr>
            <w:tcW w:w="135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2264049,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7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31</w:t>
            </w:r>
          </w:p>
        </w:tc>
        <w:tc>
          <w:tcPr>
            <w:tcW w:w="1445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431001,83</w:t>
            </w:r>
          </w:p>
        </w:tc>
        <w:tc>
          <w:tcPr>
            <w:tcW w:w="1354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2264073,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7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3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431002,83</w:t>
            </w:r>
          </w:p>
        </w:tc>
        <w:tc>
          <w:tcPr>
            <w:tcW w:w="1354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2264073,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7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5" w:hRule="exact"/>
        </w:trPr>
        <w:tc>
          <w:tcPr>
            <w:tcW w:w="10250" w:type="dxa"/>
            <w:gridSpan w:val="11"/>
            <w:tcBorders>
              <w:top w:val="single" w:sz="4.64008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4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4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0" w:right="183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53" w:type="dxa"/>
            <w:gridSpan w:val="4"/>
            <w:tcBorders>
              <w:top w:val="single" w:sz="6.56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52" w:lineRule="exact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165" w:right="140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40" w:lineRule="auto"/>
              <w:ind w:left="100" w:right="8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4" w:type="dxa"/>
            <w:vMerge/>
            <w:gridSpan w:val="2"/>
            <w:tcBorders>
              <w:bottom w:val="single" w:sz="4.64008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5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4" w:right="56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63" w:type="dxa"/>
            <w:vMerge/>
            <w:gridSpan w:val="2"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08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1774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792" w:right="7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5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675" w:right="6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620" w:right="5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728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838" w:right="8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40" w:lineRule="auto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6373" w:type="dxa"/>
            <w:gridSpan w:val="7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7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1774" w:type="dxa"/>
            <w:gridSpan w:val="2"/>
            <w:tcBorders>
              <w:top w:val="single" w:sz="4.639840" w:space="0" w:color="000000"/>
              <w:bottom w:val="single" w:sz="12.32032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737" w:right="70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5" w:type="dxa"/>
            <w:gridSpan w:val="2"/>
            <w:tcBorders>
              <w:top w:val="single" w:sz="4.639840" w:space="0" w:color="000000"/>
              <w:bottom w:val="single" w:sz="12.32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right="92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28" w:type="dxa"/>
            <w:gridSpan w:val="2"/>
            <w:tcBorders>
              <w:top w:val="single" w:sz="4.639840" w:space="0" w:color="000000"/>
              <w:bottom w:val="single" w:sz="12.32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right="94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7" w:type="dxa"/>
            <w:tcBorders>
              <w:top w:val="single" w:sz="4.639840" w:space="0" w:color="000000"/>
              <w:bottom w:val="single" w:sz="12.32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63" w:type="dxa"/>
            <w:gridSpan w:val="2"/>
            <w:tcBorders>
              <w:top w:val="single" w:sz="4.639840" w:space="0" w:color="000000"/>
              <w:bottom w:val="single" w:sz="12.32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12.320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010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009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008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100007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42" w:right="32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5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2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3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9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0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4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9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3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0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430676,06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2264046,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430664,53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2264068,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430655,01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2264184,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,54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2264186,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430650,30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2264202,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430649,67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2264203,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430630,87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2264190,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430599,83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2264170,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430608,94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2264153,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430656,89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2264065,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430612,55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2264042,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430568,07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2264019,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430560,66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2264014,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430566,03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2264006,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430580,26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2263984,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430726,41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2264055,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430730,13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2264056,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430734,93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2264059,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430764,41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2264073,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430775,79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2264076,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430763,12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2264100,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006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005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004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230.899979pt;width:2.184pt;height:.1pt;mso-position-horizontal-relative:page;mso-position-vertical-relative:page;z-index:-100003" coordorigin="1219,4618" coordsize="44,2">
            <v:shape style="position:absolute;left:1219;top:4618;width:44;height:2" coordorigin="1219,4618" coordsize="44,0" path="m1219,4618l1263,4618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50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1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40" w:right="31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5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50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16" w:type="dxa"/>
            <w:tcBorders>
              <w:top w:val="single" w:sz="6.56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5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30" w:right="6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4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5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7" w:type="dxa"/>
            <w:gridSpan w:val="3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908" w:right="8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91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800" w:right="77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430730,27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2264080,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</w:t>
            </w:r>
          </w:p>
        </w:tc>
        <w:tc>
          <w:tcPr>
            <w:tcW w:w="1445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430732,66</w:t>
            </w:r>
          </w:p>
        </w:tc>
        <w:tc>
          <w:tcPr>
            <w:tcW w:w="1354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2264077,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7" w:type="dxa"/>
            <w:gridSpan w:val="3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3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430676,06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2264046,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5" w:hRule="exact"/>
        </w:trPr>
        <w:tc>
          <w:tcPr>
            <w:tcW w:w="10250" w:type="dxa"/>
            <w:gridSpan w:val="11"/>
            <w:tcBorders>
              <w:top w:val="single" w:sz="4.64008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4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4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0" w:right="183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53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52" w:lineRule="exact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165" w:right="140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40" w:lineRule="auto"/>
              <w:ind w:left="100" w:right="8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9" w:hRule="exact"/>
        </w:trPr>
        <w:tc>
          <w:tcPr>
            <w:tcW w:w="1774" w:type="dxa"/>
            <w:vMerge/>
            <w:gridSpan w:val="2"/>
            <w:tcBorders>
              <w:bottom w:val="single" w:sz="4.64008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5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4" w:right="56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63" w:type="dxa"/>
            <w:vMerge/>
            <w:gridSpan w:val="2"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08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5" w:hRule="exact"/>
        </w:trPr>
        <w:tc>
          <w:tcPr>
            <w:tcW w:w="177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1" w:after="0" w:line="252" w:lineRule="exact"/>
              <w:ind w:left="792" w:right="7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52" w:lineRule="exact"/>
              <w:ind w:left="675" w:right="6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1" w:after="0" w:line="252" w:lineRule="exact"/>
              <w:ind w:left="620" w:right="5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1" w:after="0" w:line="252" w:lineRule="exact"/>
              <w:ind w:left="728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1" w:after="0" w:line="252" w:lineRule="exact"/>
              <w:ind w:left="838" w:right="8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1" w:after="0" w:line="252" w:lineRule="exact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73" w:type="dxa"/>
            <w:gridSpan w:val="7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77" w:type="dxa"/>
            <w:gridSpan w:val="4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4" w:type="dxa"/>
            <w:gridSpan w:val="2"/>
            <w:tcBorders>
              <w:top w:val="single" w:sz="4.639840" w:space="0" w:color="000000"/>
              <w:bottom w:val="single" w:sz="12.32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0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5" w:type="dxa"/>
            <w:gridSpan w:val="2"/>
            <w:tcBorders>
              <w:top w:val="single" w:sz="4.639840" w:space="0" w:color="000000"/>
              <w:bottom w:val="single" w:sz="12.32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2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28" w:type="dxa"/>
            <w:gridSpan w:val="2"/>
            <w:tcBorders>
              <w:top w:val="single" w:sz="4.639840" w:space="0" w:color="000000"/>
              <w:bottom w:val="single" w:sz="12.32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4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7" w:type="dxa"/>
            <w:tcBorders>
              <w:top w:val="single" w:sz="4.639840" w:space="0" w:color="000000"/>
              <w:bottom w:val="single" w:sz="12.32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63" w:type="dxa"/>
            <w:gridSpan w:val="2"/>
            <w:tcBorders>
              <w:top w:val="single" w:sz="4.639840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12.32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100002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100001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100000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99999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532.149963pt;width:2.184pt;height:.1pt;mso-position-horizontal-relative:page;mso-position-vertical-relative:page;z-index:-99998" coordorigin="1219,10643" coordsize="44,2">
            <v:shape style="position:absolute;left:1219;top:10643;width:44;height:2" coordorigin="1219,10643" coordsize="44,0" path="m1219,10643l1263,10643e" filled="f" stroked="t" strokeweight=".58004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71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3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40" w:right="32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79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1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5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2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2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6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430323,02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2263759,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430337,43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2263767,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430337,83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2263767,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430305,70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2263830,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430302,93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2263828,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430300,25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2263827,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430238,05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2263792,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430272,74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2263733,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430290,91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2263743,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3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430323,02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2263759,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8" w:hRule="exact"/>
        </w:trPr>
        <w:tc>
          <w:tcPr>
            <w:tcW w:w="10271" w:type="dxa"/>
            <w:gridSpan w:val="11"/>
            <w:tcBorders>
              <w:top w:val="single" w:sz="4.64008" w:space="0" w:color="000000"/>
              <w:bottom w:val="single" w:sz="6.56024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4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024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200" w:right="186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024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02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3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02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39" w:lineRule="auto"/>
              <w:ind w:left="100" w:right="9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024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32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2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4" w:right="5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32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92" w:right="7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9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75" w:right="6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620" w:right="5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728" w:right="7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38" w:right="8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85" w:type="dxa"/>
            <w:gridSpan w:val="7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86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1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12.3198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73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12.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997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996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995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99994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42" w:right="32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5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2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3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9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0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4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9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3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0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430658,91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2263337,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430679,08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2263359,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430678,36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2263375,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430678,11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2263377,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430677,78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2263381,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430664,09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2263407,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430661,41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2263408,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430645,43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2263416,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430621,58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2263416,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430598,34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2263399,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430584,21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2263382,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430568,78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2263374,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430582,63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2263345,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430586,90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2263334,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430597,98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2263328,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430598,64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2263328,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430627,07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2263327,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430642,76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2263329,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430646,08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2263330,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430658,91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2263337,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993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992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991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38.739975pt;width:2.184pt;height:.1pt;mso-position-horizontal-relative:page;mso-position-vertical-relative:page;z-index:-99990" coordorigin="1219,2775" coordsize="44,2">
            <v:shape style="position:absolute;left:1219;top:2775;width:44;height:2" coordorigin="1219,2775" coordsize="44,0" path="m1219,2775l1263,2775e" filled="f" stroked="t" strokeweight=".58001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50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1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40" w:right="31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5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50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22" w:hRule="exact"/>
        </w:trPr>
        <w:tc>
          <w:tcPr>
            <w:tcW w:w="10250" w:type="dxa"/>
            <w:gridSpan w:val="6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9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4" w:type="dxa"/>
            <w:vMerge w:val="restart"/>
            <w:tcBorders>
              <w:top w:val="single" w:sz="6.5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200" w:right="183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53" w:type="dxa"/>
            <w:gridSpan w:val="2"/>
            <w:tcBorders>
              <w:top w:val="single" w:sz="6.56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52" w:lineRule="exact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0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vMerge w:val="restart"/>
            <w:tcBorders>
              <w:top w:val="single" w:sz="6.5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39" w:lineRule="auto"/>
              <w:ind w:left="100" w:right="8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7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4" w:type="dxa"/>
            <w:vMerge/>
            <w:tcBorders>
              <w:bottom w:val="single" w:sz="4.6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93" w:right="57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63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tcBorders>
              <w:bottom w:val="single" w:sz="4.6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1774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792" w:right="7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675" w:right="6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620" w:right="5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728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838" w:right="8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40" w:lineRule="auto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6373" w:type="dxa"/>
            <w:gridSpan w:val="4"/>
            <w:tcBorders>
              <w:top w:val="single" w:sz="4.64008" w:space="0" w:color="000000"/>
              <w:bottom w:val="single" w:sz="4.6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77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4" w:type="dxa"/>
            <w:tcBorders>
              <w:top w:val="single" w:sz="4.640" w:space="0" w:color="000000"/>
              <w:bottom w:val="single" w:sz="12.32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0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5" w:type="dxa"/>
            <w:tcBorders>
              <w:top w:val="single" w:sz="4.640" w:space="0" w:color="000000"/>
              <w:bottom w:val="single" w:sz="12.32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2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28" w:type="dxa"/>
            <w:tcBorders>
              <w:top w:val="single" w:sz="4.640" w:space="0" w:color="000000"/>
              <w:bottom w:val="single" w:sz="12.32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4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7" w:type="dxa"/>
            <w:tcBorders>
              <w:top w:val="single" w:sz="4.640" w:space="0" w:color="000000"/>
              <w:bottom w:val="single" w:sz="12.32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63" w:type="dxa"/>
            <w:tcBorders>
              <w:top w:val="single" w:sz="4.640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tcBorders>
              <w:top w:val="single" w:sz="4.640" w:space="0" w:color="000000"/>
              <w:bottom w:val="single" w:sz="12.32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989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988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987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99986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661.179993pt;width:2.184pt;height:.1pt;mso-position-horizontal-relative:page;mso-position-vertical-relative:page;z-index:-99985" coordorigin="1219,13224" coordsize="44,2">
            <v:shape style="position:absolute;left:1219;top:13224;width:44;height:2" coordorigin="1219,13224" coordsize="44,0" path="m1219,13224l1263,13224e" filled="f" stroked="t" strokeweight=".5799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71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3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28" w:right="320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79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1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5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2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2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6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431683,25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2263759,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431683,23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2263759,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431675,41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2263784,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431651,80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2263861,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431639,10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2263902,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431467,59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2263824,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431489,65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2263766,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431499,03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2263744,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431495,07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2263742,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431518,62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2263683,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431520,40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2263679,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431564,30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2263699,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431564,89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2263699,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431591,36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2263711,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3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431683,25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2263759,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12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8" w:hRule="exact"/>
        </w:trPr>
        <w:tc>
          <w:tcPr>
            <w:tcW w:w="10271" w:type="dxa"/>
            <w:gridSpan w:val="11"/>
            <w:tcBorders>
              <w:top w:val="single" w:sz="4.639840" w:space="0" w:color="000000"/>
              <w:bottom w:val="single" w:sz="6.56024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4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024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200" w:right="186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024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02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3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02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39" w:lineRule="auto"/>
              <w:ind w:left="100" w:right="9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024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32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2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4" w:right="5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32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92" w:right="7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9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75" w:right="6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620" w:right="5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728" w:right="7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38" w:right="8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85" w:type="dxa"/>
            <w:gridSpan w:val="7"/>
            <w:tcBorders>
              <w:top w:val="single" w:sz="4.64032" w:space="0" w:color="000000"/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86" w:type="dxa"/>
            <w:gridSpan w:val="4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1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12.3198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73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12.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984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983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982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99981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480.549988pt;width:2.184pt;height:.1pt;mso-position-horizontal-relative:page;mso-position-vertical-relative:page;z-index:-99980" coordorigin="1219,9611" coordsize="44,2">
            <v:shape style="position:absolute;left:1219;top:9611;width:44;height:2" coordorigin="1219,9611" coordsize="44,0" path="m1219,9611l1263,9611e" filled="f" stroked="t" strokeweight=".5799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71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3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28" w:right="320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79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1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5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2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2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6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431157,61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2262769,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431155,56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2262778,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431134,39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2262851,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431133,45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2262854,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431076,02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2262834,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431070,56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2262831,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431107,03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2262751,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4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431157,61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2262769,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7" w:hRule="exact"/>
        </w:trPr>
        <w:tc>
          <w:tcPr>
            <w:tcW w:w="10271" w:type="dxa"/>
            <w:gridSpan w:val="11"/>
            <w:tcBorders>
              <w:top w:val="single" w:sz="4.64008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3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200" w:right="186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3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39" w:lineRule="auto"/>
              <w:ind w:left="100" w:right="9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2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4" w:right="5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398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92" w:right="7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75" w:right="6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620" w:right="5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728" w:right="7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38" w:right="8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85" w:type="dxa"/>
            <w:gridSpan w:val="7"/>
            <w:tcBorders>
              <w:top w:val="single" w:sz="4.639840" w:space="0" w:color="000000"/>
              <w:bottom w:val="single" w:sz="4.64032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86" w:type="dxa"/>
            <w:gridSpan w:val="4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4032" w:space="0" w:color="000000"/>
              <w:bottom w:val="single" w:sz="12.31984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1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9" w:type="dxa"/>
            <w:gridSpan w:val="2"/>
            <w:tcBorders>
              <w:top w:val="single" w:sz="4.64032" w:space="0" w:color="000000"/>
              <w:bottom w:val="single" w:sz="12.31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30" w:type="dxa"/>
            <w:gridSpan w:val="2"/>
            <w:tcBorders>
              <w:top w:val="single" w:sz="4.64032" w:space="0" w:color="000000"/>
              <w:bottom w:val="single" w:sz="12.3198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9" w:type="dxa"/>
            <w:tcBorders>
              <w:top w:val="single" w:sz="4.64032" w:space="0" w:color="000000"/>
              <w:bottom w:val="single" w:sz="12.3198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73" w:type="dxa"/>
            <w:gridSpan w:val="2"/>
            <w:tcBorders>
              <w:top w:val="single" w:sz="4.64032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4032" w:space="0" w:color="000000"/>
              <w:bottom w:val="single" w:sz="12.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979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978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977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99976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686.97998pt;width:2.184pt;height:.1pt;mso-position-horizontal-relative:page;mso-position-vertical-relative:page;z-index:-99975" coordorigin="1219,13740" coordsize="44,2">
            <v:shape style="position:absolute;left:1219;top:13740;width:44;height:2" coordorigin="1219,13740" coordsize="44,0" path="m1219,13740l1263,13740e" filled="f" stroked="t" strokeweight=".5799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300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7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0" w:right="324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118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300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300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5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300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2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3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77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52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8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6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2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2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4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7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52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23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6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1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3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9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1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432440,22</w:t>
            </w:r>
          </w:p>
        </w:tc>
        <w:tc>
          <w:tcPr>
            <w:tcW w:w="1363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2263762,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14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10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6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432431,81</w:t>
            </w:r>
          </w:p>
        </w:tc>
        <w:tc>
          <w:tcPr>
            <w:tcW w:w="1363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2263839,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14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1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60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432206,93</w:t>
            </w:r>
          </w:p>
        </w:tc>
        <w:tc>
          <w:tcPr>
            <w:tcW w:w="1363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2264037,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4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10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60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432201,61</w:t>
            </w:r>
          </w:p>
        </w:tc>
        <w:tc>
          <w:tcPr>
            <w:tcW w:w="1363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2264035,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4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10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6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432173,63</w:t>
            </w:r>
          </w:p>
        </w:tc>
        <w:tc>
          <w:tcPr>
            <w:tcW w:w="1363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2264029,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14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1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60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432136,00</w:t>
            </w:r>
          </w:p>
        </w:tc>
        <w:tc>
          <w:tcPr>
            <w:tcW w:w="1363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2264021,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14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10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60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431901,11</w:t>
            </w:r>
          </w:p>
        </w:tc>
        <w:tc>
          <w:tcPr>
            <w:tcW w:w="1363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2263968,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14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10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60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431865,60</w:t>
            </w:r>
          </w:p>
        </w:tc>
        <w:tc>
          <w:tcPr>
            <w:tcW w:w="1363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2263960,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14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10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60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431745,14</w:t>
            </w:r>
          </w:p>
        </w:tc>
        <w:tc>
          <w:tcPr>
            <w:tcW w:w="1363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2263934,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14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10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46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431760,65</w:t>
            </w:r>
          </w:p>
        </w:tc>
        <w:tc>
          <w:tcPr>
            <w:tcW w:w="1363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2263884,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14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1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460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431918,55</w:t>
            </w:r>
          </w:p>
        </w:tc>
        <w:tc>
          <w:tcPr>
            <w:tcW w:w="1363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2263918,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4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10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146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431961,94</w:t>
            </w:r>
          </w:p>
        </w:tc>
        <w:tc>
          <w:tcPr>
            <w:tcW w:w="1363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2263928,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14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1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146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432107,78</w:t>
            </w:r>
          </w:p>
        </w:tc>
        <w:tc>
          <w:tcPr>
            <w:tcW w:w="1363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2263959,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14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1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1460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432174,16</w:t>
            </w:r>
          </w:p>
        </w:tc>
        <w:tc>
          <w:tcPr>
            <w:tcW w:w="1363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2263974,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4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10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</w:t>
            </w:r>
          </w:p>
        </w:tc>
        <w:tc>
          <w:tcPr>
            <w:tcW w:w="1460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432196,19</w:t>
            </w:r>
          </w:p>
        </w:tc>
        <w:tc>
          <w:tcPr>
            <w:tcW w:w="1363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2263979,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4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10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3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432440,22</w:t>
            </w:r>
          </w:p>
        </w:tc>
        <w:tc>
          <w:tcPr>
            <w:tcW w:w="1363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2263762,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14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10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8" w:hRule="exact"/>
        </w:trPr>
        <w:tc>
          <w:tcPr>
            <w:tcW w:w="10300" w:type="dxa"/>
            <w:gridSpan w:val="11"/>
            <w:tcBorders>
              <w:top w:val="single" w:sz="4.639840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5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5976" w:space="0" w:color="000000"/>
              <w:left w:val="single" w:sz="6.56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201" w:right="186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77" w:type="dxa"/>
            <w:gridSpan w:val="4"/>
            <w:tcBorders>
              <w:top w:val="single" w:sz="6.55976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52" w:type="dxa"/>
            <w:vMerge w:val="restart"/>
            <w:tcBorders>
              <w:top w:val="single" w:sz="6.559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59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39" w:lineRule="auto"/>
              <w:ind w:left="100" w:right="9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23" w:type="dxa"/>
            <w:vMerge w:val="restart"/>
            <w:gridSpan w:val="2"/>
            <w:tcBorders>
              <w:top w:val="single" w:sz="6.55976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39840" w:space="0" w:color="000000"/>
              <w:left w:val="single" w:sz="6.56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4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3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5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4" w:right="5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52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23" w:type="dxa"/>
            <w:vMerge/>
            <w:gridSpan w:val="2"/>
            <w:tcBorders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93" w:right="7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4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75" w:right="65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5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620" w:right="60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5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728" w:right="70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38" w:right="8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23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252" w:lineRule="exact"/>
              <w:ind w:left="918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404" w:type="dxa"/>
            <w:gridSpan w:val="7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96" w:type="dxa"/>
            <w:gridSpan w:val="4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974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973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972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99971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454.72998pt;width:2.184pt;height:.1pt;mso-position-horizontal-relative:page;mso-position-vertical-relative:page;z-index:-99970" coordorigin="1219,9095" coordsize="44,2">
            <v:shape style="position:absolute;left:1219;top:9095;width:44;height:2" coordorigin="1219,9095" coordsize="44,0" path="m1219,9095l1263,9095e" filled="f" stroked="t" strokeweight=".58001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71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3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28" w:right="320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79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1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5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2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2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6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431719,17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2264073,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431719,31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2264095,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431719,65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2264145,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431665,93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2264152,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431665,64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2264111,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431665,31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2264066,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4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431719,17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2264073,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6" w:hRule="exact"/>
        </w:trPr>
        <w:tc>
          <w:tcPr>
            <w:tcW w:w="10271" w:type="dxa"/>
            <w:gridSpan w:val="11"/>
            <w:tcBorders>
              <w:top w:val="single" w:sz="4.64008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3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0" w:right="186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3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100" w:right="9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2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4" w:right="5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398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92" w:right="7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75" w:right="6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620" w:right="5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728" w:right="7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38" w:right="8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85" w:type="dxa"/>
            <w:gridSpan w:val="7"/>
            <w:tcBorders>
              <w:top w:val="single" w:sz="4.64032" w:space="0" w:color="000000"/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86" w:type="dxa"/>
            <w:gridSpan w:val="4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1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12.3198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73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12.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969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968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967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99966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0" w:right="322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5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2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3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9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0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4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9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3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0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431620,46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2263649,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431603,85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2263706,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431606,58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2263707,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431654,12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2263727,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431701,51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2263744,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431685,63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2263794,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431663,85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2263863,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431651,80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2263861,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431675,41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2263784,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431683,23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2263759,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431683,25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2263759,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431591,36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2263711,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431564,89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2263699,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431564,30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2263699,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431520,40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2263679,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431518,62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2263683,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431495,07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2263742,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431499,03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2263744,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431489,65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2263766,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431467,59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2263824,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431639,10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2263902,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965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964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963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488.949982pt;width:2.184pt;height:.1pt;mso-position-horizontal-relative:page;mso-position-vertical-relative:page;z-index:-99962" coordorigin="1219,9779" coordsize="44,2">
            <v:shape style="position:absolute;left:1219;top:9779;width:44;height:2" coordorigin="1219,9779" coordsize="44,0" path="m1219,9779l1263,9779e" filled="f" stroked="t" strokeweight=".58001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50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1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28" w:right="318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5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50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16" w:type="dxa"/>
            <w:tcBorders>
              <w:top w:val="single" w:sz="6.56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5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30" w:right="6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4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5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7" w:type="dxa"/>
            <w:gridSpan w:val="3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908" w:right="8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91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800" w:right="77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431630,88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2263925,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</w:t>
            </w:r>
          </w:p>
        </w:tc>
        <w:tc>
          <w:tcPr>
            <w:tcW w:w="1445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431480,88</w:t>
            </w:r>
          </w:p>
        </w:tc>
        <w:tc>
          <w:tcPr>
            <w:tcW w:w="1354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2263875,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7" w:type="dxa"/>
            <w:gridSpan w:val="3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431434,96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2263860,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431443,96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2263814,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431448,98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2263788,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431482,65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2263661,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</w:t>
            </w:r>
          </w:p>
        </w:tc>
        <w:tc>
          <w:tcPr>
            <w:tcW w:w="1445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431493,13</w:t>
            </w:r>
          </w:p>
        </w:tc>
        <w:tc>
          <w:tcPr>
            <w:tcW w:w="135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2263665,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7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29</w:t>
            </w:r>
          </w:p>
        </w:tc>
        <w:tc>
          <w:tcPr>
            <w:tcW w:w="1445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431509,26</w:t>
            </w:r>
          </w:p>
        </w:tc>
        <w:tc>
          <w:tcPr>
            <w:tcW w:w="1354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2263670,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7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</w:t>
            </w:r>
          </w:p>
        </w:tc>
        <w:tc>
          <w:tcPr>
            <w:tcW w:w="144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431524,63</w:t>
            </w:r>
          </w:p>
        </w:tc>
        <w:tc>
          <w:tcPr>
            <w:tcW w:w="135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2263627,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7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31</w:t>
            </w:r>
          </w:p>
        </w:tc>
        <w:tc>
          <w:tcPr>
            <w:tcW w:w="1445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431525,11</w:t>
            </w:r>
          </w:p>
        </w:tc>
        <w:tc>
          <w:tcPr>
            <w:tcW w:w="1354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2263625,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7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32</w:t>
            </w:r>
          </w:p>
        </w:tc>
        <w:tc>
          <w:tcPr>
            <w:tcW w:w="1445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431569,96</w:t>
            </w:r>
          </w:p>
        </w:tc>
        <w:tc>
          <w:tcPr>
            <w:tcW w:w="1354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2263641,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7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</w:t>
            </w:r>
          </w:p>
        </w:tc>
        <w:tc>
          <w:tcPr>
            <w:tcW w:w="1445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431571,97</w:t>
            </w:r>
          </w:p>
        </w:tc>
        <w:tc>
          <w:tcPr>
            <w:tcW w:w="1354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2263634,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7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2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431620,46</w:t>
            </w:r>
          </w:p>
        </w:tc>
        <w:tc>
          <w:tcPr>
            <w:tcW w:w="1354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2263649,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7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7" w:hRule="exact"/>
        </w:trPr>
        <w:tc>
          <w:tcPr>
            <w:tcW w:w="10250" w:type="dxa"/>
            <w:gridSpan w:val="11"/>
            <w:tcBorders>
              <w:top w:val="single" w:sz="4.64008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6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4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200" w:right="183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53" w:type="dxa"/>
            <w:gridSpan w:val="4"/>
            <w:tcBorders>
              <w:top w:val="single" w:sz="6.56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52" w:lineRule="exact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165" w:right="140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39" w:lineRule="auto"/>
              <w:ind w:left="100" w:right="8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4" w:type="dxa"/>
            <w:vMerge/>
            <w:gridSpan w:val="2"/>
            <w:tcBorders>
              <w:bottom w:val="single" w:sz="4.64032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5" w:type="dxa"/>
            <w:gridSpan w:val="2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gridSpan w:val="2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4" w:right="56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/>
            <w:tcBorders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63" w:type="dxa"/>
            <w:vMerge/>
            <w:gridSpan w:val="2"/>
            <w:tcBorders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32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1774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792" w:right="7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5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675" w:right="6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620" w:right="5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728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838" w:right="8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40" w:lineRule="auto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6373" w:type="dxa"/>
            <w:gridSpan w:val="7"/>
            <w:tcBorders>
              <w:top w:val="single" w:sz="4.64032" w:space="0" w:color="000000"/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77" w:type="dxa"/>
            <w:gridSpan w:val="4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4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737" w:right="70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5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right="92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28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right="94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7" w:type="dxa"/>
            <w:tcBorders>
              <w:top w:val="single" w:sz="4.639840" w:space="0" w:color="000000"/>
              <w:bottom w:val="single" w:sz="12.3198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63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12.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961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960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959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99958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0" w:right="322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5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2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3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9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0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4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9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3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0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431550,08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2264409,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431613,31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2264577,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431626,57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2264571,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431693,53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2264540,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431801,54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2264490,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431813,21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2264484,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431821,60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2264479,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431831,52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2264500,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431836,02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2264510,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431815,07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2264520,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431800,55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2264527,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431713,72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2264564,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431703,75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2264568,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431679,01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2264578,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431674,03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2264581,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431628,04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2264600,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431605,37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2264608,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431580,06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2264618,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431570,81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2264592,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431558,81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2264560,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431543,93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2264519,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957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956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955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488.949982pt;width:2.184pt;height:.1pt;mso-position-horizontal-relative:page;mso-position-vertical-relative:page;z-index:-99954" coordorigin="1219,9779" coordsize="44,2">
            <v:shape style="position:absolute;left:1219;top:9779;width:44;height:2" coordorigin="1219,9779" coordsize="44,0" path="m1219,9779l1263,9779e" filled="f" stroked="t" strokeweight=".58001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50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1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28" w:right="318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5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50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16" w:type="dxa"/>
            <w:tcBorders>
              <w:top w:val="single" w:sz="6.56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5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30" w:right="6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4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5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7" w:type="dxa"/>
            <w:gridSpan w:val="3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908" w:right="8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91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800" w:right="77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431517,68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2264447,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</w:t>
            </w:r>
          </w:p>
        </w:tc>
        <w:tc>
          <w:tcPr>
            <w:tcW w:w="1445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431508,68</w:t>
            </w:r>
          </w:p>
        </w:tc>
        <w:tc>
          <w:tcPr>
            <w:tcW w:w="1354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2264423,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7" w:type="dxa"/>
            <w:gridSpan w:val="3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431464,21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2264304,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431449,76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2264266,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431427,55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2264207,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431419,61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2264151,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</w:t>
            </w:r>
          </w:p>
        </w:tc>
        <w:tc>
          <w:tcPr>
            <w:tcW w:w="1445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431422,68</w:t>
            </w:r>
          </w:p>
        </w:tc>
        <w:tc>
          <w:tcPr>
            <w:tcW w:w="135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2264033,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7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29</w:t>
            </w:r>
          </w:p>
        </w:tc>
        <w:tc>
          <w:tcPr>
            <w:tcW w:w="1445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431465,50</w:t>
            </w:r>
          </w:p>
        </w:tc>
        <w:tc>
          <w:tcPr>
            <w:tcW w:w="1354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2264039,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7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</w:t>
            </w:r>
          </w:p>
        </w:tc>
        <w:tc>
          <w:tcPr>
            <w:tcW w:w="144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431465,27</w:t>
            </w:r>
          </w:p>
        </w:tc>
        <w:tc>
          <w:tcPr>
            <w:tcW w:w="135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2264160,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7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31</w:t>
            </w:r>
          </w:p>
        </w:tc>
        <w:tc>
          <w:tcPr>
            <w:tcW w:w="1445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431468,05</w:t>
            </w:r>
          </w:p>
        </w:tc>
        <w:tc>
          <w:tcPr>
            <w:tcW w:w="1354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2264184,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7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32</w:t>
            </w:r>
          </w:p>
        </w:tc>
        <w:tc>
          <w:tcPr>
            <w:tcW w:w="1445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431475,99</w:t>
            </w:r>
          </w:p>
        </w:tc>
        <w:tc>
          <w:tcPr>
            <w:tcW w:w="1354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2264212,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7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</w:t>
            </w:r>
          </w:p>
        </w:tc>
        <w:tc>
          <w:tcPr>
            <w:tcW w:w="1445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431493,34</w:t>
            </w:r>
          </w:p>
        </w:tc>
        <w:tc>
          <w:tcPr>
            <w:tcW w:w="1354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2264258,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7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2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431550,08</w:t>
            </w:r>
          </w:p>
        </w:tc>
        <w:tc>
          <w:tcPr>
            <w:tcW w:w="1354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2264409,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7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7" w:hRule="exact"/>
        </w:trPr>
        <w:tc>
          <w:tcPr>
            <w:tcW w:w="10250" w:type="dxa"/>
            <w:gridSpan w:val="11"/>
            <w:tcBorders>
              <w:top w:val="single" w:sz="4.64008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6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4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200" w:right="183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53" w:type="dxa"/>
            <w:gridSpan w:val="4"/>
            <w:tcBorders>
              <w:top w:val="single" w:sz="6.56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52" w:lineRule="exact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165" w:right="140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39" w:lineRule="auto"/>
              <w:ind w:left="100" w:right="8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4" w:type="dxa"/>
            <w:vMerge/>
            <w:gridSpan w:val="2"/>
            <w:tcBorders>
              <w:bottom w:val="single" w:sz="4.64032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5" w:type="dxa"/>
            <w:gridSpan w:val="2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gridSpan w:val="2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4" w:right="56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/>
            <w:tcBorders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63" w:type="dxa"/>
            <w:vMerge/>
            <w:gridSpan w:val="2"/>
            <w:tcBorders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32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1774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792" w:right="7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5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675" w:right="6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620" w:right="5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728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838" w:right="8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40" w:lineRule="auto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6373" w:type="dxa"/>
            <w:gridSpan w:val="7"/>
            <w:tcBorders>
              <w:top w:val="single" w:sz="4.64032" w:space="0" w:color="000000"/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77" w:type="dxa"/>
            <w:gridSpan w:val="4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4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737" w:right="70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5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right="92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28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right="94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7" w:type="dxa"/>
            <w:tcBorders>
              <w:top w:val="single" w:sz="4.639840" w:space="0" w:color="000000"/>
              <w:bottom w:val="single" w:sz="12.3198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63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12.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953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952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951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99950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0" w:right="322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5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2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3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9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0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4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9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3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0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430566,03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2264006,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430560,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2264014,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430557,88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2264019,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430554,26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2264024,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430543,21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2264041,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430541,69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2264044,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430500,93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2264107,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430499,74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2264105,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430499,12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2264104,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430498,15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2264102,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430497,13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2264100,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430494,00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2264095,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430492,57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2264088,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430491,80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2264084,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430491,46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2264082,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430489,79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2264073,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430488,92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2264069,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430491,70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2264067,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430509,33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2264059,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430526,28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2264034,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430554,37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2263999,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949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948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947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79.299973pt;width:2.184pt;height:.1pt;mso-position-horizontal-relative:page;mso-position-vertical-relative:page;z-index:-99946" coordorigin="1219,3586" coordsize="44,2">
            <v:shape style="position:absolute;left:1219;top:3586;width:44;height:2" coordorigin="1219,3586" coordsize="44,0" path="m1219,3586l1263,3586e" filled="f" stroked="t" strokeweight=".58001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50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1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28" w:right="318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5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50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16" w:type="dxa"/>
            <w:tcBorders>
              <w:top w:val="single" w:sz="6.56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5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30" w:right="6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4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5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7" w:type="dxa"/>
            <w:gridSpan w:val="3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908" w:right="8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91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800" w:right="77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430566,03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2264006,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5" w:hRule="exact"/>
        </w:trPr>
        <w:tc>
          <w:tcPr>
            <w:tcW w:w="10250" w:type="dxa"/>
            <w:gridSpan w:val="11"/>
            <w:tcBorders>
              <w:top w:val="single" w:sz="4.640" w:space="0" w:color="000000"/>
              <w:bottom w:val="single" w:sz="6.55992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4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4" w:type="dxa"/>
            <w:vMerge w:val="restart"/>
            <w:gridSpan w:val="2"/>
            <w:tcBorders>
              <w:top w:val="single" w:sz="6.55992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0" w:right="183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53" w:type="dxa"/>
            <w:gridSpan w:val="4"/>
            <w:tcBorders>
              <w:top w:val="single" w:sz="6.55992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52" w:lineRule="exact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 w:val="restart"/>
            <w:tcBorders>
              <w:top w:val="single" w:sz="6.5599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165" w:right="140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vMerge w:val="restart"/>
            <w:gridSpan w:val="2"/>
            <w:tcBorders>
              <w:top w:val="single" w:sz="6.5599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39" w:lineRule="auto"/>
              <w:ind w:left="100" w:right="8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5992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8" w:hRule="exact"/>
        </w:trPr>
        <w:tc>
          <w:tcPr>
            <w:tcW w:w="1774" w:type="dxa"/>
            <w:vMerge/>
            <w:gridSpan w:val="2"/>
            <w:tcBorders>
              <w:bottom w:val="single" w:sz="4.64008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4" w:right="56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63" w:type="dxa"/>
            <w:vMerge/>
            <w:gridSpan w:val="2"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08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5" w:hRule="exact"/>
        </w:trPr>
        <w:tc>
          <w:tcPr>
            <w:tcW w:w="1774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1" w:after="0" w:line="252" w:lineRule="exact"/>
              <w:ind w:left="792" w:right="7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5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52" w:lineRule="exact"/>
              <w:ind w:left="675" w:right="6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1" w:after="0" w:line="252" w:lineRule="exact"/>
              <w:ind w:left="620" w:right="5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1" w:after="0" w:line="252" w:lineRule="exact"/>
              <w:ind w:left="728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1" w:after="0" w:line="252" w:lineRule="exact"/>
              <w:ind w:left="838" w:right="8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1" w:after="0" w:line="252" w:lineRule="exact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73" w:type="dxa"/>
            <w:gridSpan w:val="7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77" w:type="dxa"/>
            <w:gridSpan w:val="4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4" w:type="dxa"/>
            <w:gridSpan w:val="2"/>
            <w:tcBorders>
              <w:top w:val="single" w:sz="4.64008" w:space="0" w:color="000000"/>
              <w:bottom w:val="single" w:sz="12.32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0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5" w:type="dxa"/>
            <w:gridSpan w:val="2"/>
            <w:tcBorders>
              <w:top w:val="single" w:sz="4.64008" w:space="0" w:color="000000"/>
              <w:bottom w:val="single" w:sz="12.32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2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28" w:type="dxa"/>
            <w:gridSpan w:val="2"/>
            <w:tcBorders>
              <w:top w:val="single" w:sz="4.64008" w:space="0" w:color="000000"/>
              <w:bottom w:val="single" w:sz="12.32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4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7" w:type="dxa"/>
            <w:tcBorders>
              <w:top w:val="single" w:sz="4.64008" w:space="0" w:color="000000"/>
              <w:bottom w:val="single" w:sz="12.32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63" w:type="dxa"/>
            <w:gridSpan w:val="2"/>
            <w:tcBorders>
              <w:top w:val="single" w:sz="4.64008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4008" w:space="0" w:color="000000"/>
              <w:bottom w:val="single" w:sz="12.32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945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944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943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99942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686.97998pt;width:2.184pt;height:.1pt;mso-position-horizontal-relative:page;mso-position-vertical-relative:page;z-index:-99941" coordorigin="1219,13740" coordsize="44,2">
            <v:shape style="position:absolute;left:1219;top:13740;width:44;height:2" coordorigin="1219,13740" coordsize="44,0" path="m1219,13740l1263,13740e" filled="f" stroked="t" strokeweight=".5799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300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7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50" w:right="31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118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300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300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5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300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2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3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77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52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8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6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2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2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4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7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52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23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6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1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3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9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1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432431,81</w:t>
            </w:r>
          </w:p>
        </w:tc>
        <w:tc>
          <w:tcPr>
            <w:tcW w:w="1363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2263839,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14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10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6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432409,70</w:t>
            </w:r>
          </w:p>
        </w:tc>
        <w:tc>
          <w:tcPr>
            <w:tcW w:w="1363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2264044,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4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1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60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432589,09</w:t>
            </w:r>
          </w:p>
        </w:tc>
        <w:tc>
          <w:tcPr>
            <w:tcW w:w="1363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2264088,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14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10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60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432587,25</w:t>
            </w:r>
          </w:p>
        </w:tc>
        <w:tc>
          <w:tcPr>
            <w:tcW w:w="1363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2264114,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14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10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6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432585,30</w:t>
            </w:r>
          </w:p>
        </w:tc>
        <w:tc>
          <w:tcPr>
            <w:tcW w:w="1363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2264120,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14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1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60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432576,26</w:t>
            </w:r>
          </w:p>
        </w:tc>
        <w:tc>
          <w:tcPr>
            <w:tcW w:w="1363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2264139,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4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10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60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432570,91</w:t>
            </w:r>
          </w:p>
        </w:tc>
        <w:tc>
          <w:tcPr>
            <w:tcW w:w="1363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2264150,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14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10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60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432504,72</w:t>
            </w:r>
          </w:p>
        </w:tc>
        <w:tc>
          <w:tcPr>
            <w:tcW w:w="1363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2264189,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14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10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60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432449,69</w:t>
            </w:r>
          </w:p>
        </w:tc>
        <w:tc>
          <w:tcPr>
            <w:tcW w:w="1363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2264218,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14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10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46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432394,66</w:t>
            </w:r>
          </w:p>
        </w:tc>
        <w:tc>
          <w:tcPr>
            <w:tcW w:w="1363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2264248,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4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1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460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432290,54</w:t>
            </w:r>
          </w:p>
        </w:tc>
        <w:tc>
          <w:tcPr>
            <w:tcW w:w="1363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2264298,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14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10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146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432276,35</w:t>
            </w:r>
          </w:p>
        </w:tc>
        <w:tc>
          <w:tcPr>
            <w:tcW w:w="1363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2264250,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14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1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146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432232,07</w:t>
            </w:r>
          </w:p>
        </w:tc>
        <w:tc>
          <w:tcPr>
            <w:tcW w:w="1363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2264042,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4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1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1460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432212,26</w:t>
            </w:r>
          </w:p>
        </w:tc>
        <w:tc>
          <w:tcPr>
            <w:tcW w:w="1363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2264038,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14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10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</w:t>
            </w:r>
          </w:p>
        </w:tc>
        <w:tc>
          <w:tcPr>
            <w:tcW w:w="1460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432206,93</w:t>
            </w:r>
          </w:p>
        </w:tc>
        <w:tc>
          <w:tcPr>
            <w:tcW w:w="1363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2264037,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4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10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3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432431,81</w:t>
            </w:r>
          </w:p>
        </w:tc>
        <w:tc>
          <w:tcPr>
            <w:tcW w:w="1363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2263839,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14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10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8" w:hRule="exact"/>
        </w:trPr>
        <w:tc>
          <w:tcPr>
            <w:tcW w:w="10300" w:type="dxa"/>
            <w:gridSpan w:val="11"/>
            <w:tcBorders>
              <w:top w:val="single" w:sz="4.639840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5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5976" w:space="0" w:color="000000"/>
              <w:left w:val="single" w:sz="6.56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201" w:right="186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77" w:type="dxa"/>
            <w:gridSpan w:val="4"/>
            <w:tcBorders>
              <w:top w:val="single" w:sz="6.55976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52" w:type="dxa"/>
            <w:vMerge w:val="restart"/>
            <w:tcBorders>
              <w:top w:val="single" w:sz="6.559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59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39" w:lineRule="auto"/>
              <w:ind w:left="100" w:right="9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23" w:type="dxa"/>
            <w:vMerge w:val="restart"/>
            <w:gridSpan w:val="2"/>
            <w:tcBorders>
              <w:top w:val="single" w:sz="6.55976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39840" w:space="0" w:color="000000"/>
              <w:left w:val="single" w:sz="6.56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4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3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5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4" w:right="5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52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23" w:type="dxa"/>
            <w:vMerge/>
            <w:gridSpan w:val="2"/>
            <w:tcBorders>
              <w:bottom w:val="single" w:sz="4.639840" w:space="0" w:color="000000"/>
              <w:left w:val="single" w:sz="4.639840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93" w:right="7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4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75" w:right="65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5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620" w:right="60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5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728" w:right="70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38" w:right="8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23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252" w:lineRule="exact"/>
              <w:ind w:left="918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404" w:type="dxa"/>
            <w:gridSpan w:val="7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96" w:type="dxa"/>
            <w:gridSpan w:val="4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940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939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938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99937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50" w:right="314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5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2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3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9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0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4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9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3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0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431134,30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2264357,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431222,26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2264378,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431380,76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2264415,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431517,68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2264447,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431543,93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2264519,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431558,81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2264560,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431570,81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2264592,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431580,06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2264618,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431611,71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2264705,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431648,87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2264807,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431655,19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2264825,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431657,58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2264824,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431662,40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2264837,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431685,05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2264899,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431683,53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2264899,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431681,37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2264899,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431676,46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2264898,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431665,03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2264898,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431660,08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2264897,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431658,79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2264897,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431640,11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2264896,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936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935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934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50" w:right="314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16" w:type="dxa"/>
            <w:tcBorders>
              <w:top w:val="single" w:sz="6.56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431615,46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2264894,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431615,20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2264894,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431590,29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2264891,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431565,38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2264889,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431540,47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2264887,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431515,56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2264885,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431490,65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2264883,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29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431415,93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2264876,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431341,20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2264870,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31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431278,98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2264865,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32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431158,45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2264854,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430858,49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2264828,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34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430827,83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2264825,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430772,65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2264821,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36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430743,87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2264815,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37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430732,04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2264812,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38</w:t>
            </w:r>
          </w:p>
        </w:tc>
        <w:tc>
          <w:tcPr>
            <w:tcW w:w="145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430720,85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2264810,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39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430699,29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2264805,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40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430678,41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2264799,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41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430647,24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2264791,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42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430555,00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2264771,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430521,72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2264764,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44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430518,66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2264763,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45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430490,90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2264758,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46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430420,60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2264747,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933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932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931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50" w:right="314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16" w:type="dxa"/>
            <w:tcBorders>
              <w:top w:val="single" w:sz="6.56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47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430384,45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2264735,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48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430273,63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2264679,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49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430265,24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2264675,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430256,08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2264668,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51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430190,42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2264622,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52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430147,04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2264580,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53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430187,30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2264531,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54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430215,72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2264490,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55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430288,10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2264384,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56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430294,06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2264387,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57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430314,36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2264360,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58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430408,34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2264232,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59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430499,96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2264108,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430500,97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2264107,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61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430599,83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2264170,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62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430630,87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2264190,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63</w:t>
            </w:r>
          </w:p>
        </w:tc>
        <w:tc>
          <w:tcPr>
            <w:tcW w:w="145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430649,67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2264203,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64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430665,63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2264213,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65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430676,24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2264220,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66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430667,13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2264244,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67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430638,52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2264317,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68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430646,54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2264321,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69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430703,03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2264356,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70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430706,21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2264359,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71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430722,55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2264317,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930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929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928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385.72998pt;width:2.184pt;height:.1pt;mso-position-horizontal-relative:page;mso-position-vertical-relative:page;z-index:-99927" coordorigin="1219,7715" coordsize="44,2">
            <v:shape style="position:absolute;left:1219;top:7715;width:44;height:2" coordorigin="1219,7715" coordsize="44,0" path="m1219,7715l1263,7715e" filled="f" stroked="t" strokeweight=".58001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50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1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49" w:right="31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5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50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16" w:type="dxa"/>
            <w:tcBorders>
              <w:top w:val="single" w:sz="6.56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5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30" w:right="6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4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5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7" w:type="dxa"/>
            <w:gridSpan w:val="3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908" w:right="8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91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800" w:right="77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72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430741,47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2264272,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73</w:t>
            </w:r>
          </w:p>
        </w:tc>
        <w:tc>
          <w:tcPr>
            <w:tcW w:w="1445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430747,71</w:t>
            </w:r>
          </w:p>
        </w:tc>
        <w:tc>
          <w:tcPr>
            <w:tcW w:w="1354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2264257,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7" w:type="dxa"/>
            <w:gridSpan w:val="3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74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430804,40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2264278,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75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430816,77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2264282,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76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430945,31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2264312,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77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430988,70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2264323,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78</w:t>
            </w:r>
          </w:p>
        </w:tc>
        <w:tc>
          <w:tcPr>
            <w:tcW w:w="1445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431037,42</w:t>
            </w:r>
          </w:p>
        </w:tc>
        <w:tc>
          <w:tcPr>
            <w:tcW w:w="135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2264334,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7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79</w:t>
            </w:r>
          </w:p>
        </w:tc>
        <w:tc>
          <w:tcPr>
            <w:tcW w:w="1445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431071,82</w:t>
            </w:r>
          </w:p>
        </w:tc>
        <w:tc>
          <w:tcPr>
            <w:tcW w:w="1354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2264342,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7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3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431134,30</w:t>
            </w:r>
          </w:p>
        </w:tc>
        <w:tc>
          <w:tcPr>
            <w:tcW w:w="1354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2264357,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7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5" w:hRule="exact"/>
        </w:trPr>
        <w:tc>
          <w:tcPr>
            <w:tcW w:w="10250" w:type="dxa"/>
            <w:gridSpan w:val="11"/>
            <w:tcBorders>
              <w:top w:val="single" w:sz="4.6398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4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4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0" w:right="183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53" w:type="dxa"/>
            <w:gridSpan w:val="4"/>
            <w:tcBorders>
              <w:top w:val="single" w:sz="6.56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52" w:lineRule="exact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165" w:right="140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39" w:lineRule="auto"/>
              <w:ind w:left="100" w:right="8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4" w:type="dxa"/>
            <w:vMerge/>
            <w:gridSpan w:val="2"/>
            <w:tcBorders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5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4" w:right="56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63" w:type="dxa"/>
            <w:vMerge/>
            <w:gridSpan w:val="2"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398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1774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792" w:right="7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5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675" w:right="6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620" w:right="5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728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838" w:right="8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40" w:lineRule="auto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6373" w:type="dxa"/>
            <w:gridSpan w:val="7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7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1774" w:type="dxa"/>
            <w:gridSpan w:val="2"/>
            <w:tcBorders>
              <w:top w:val="single" w:sz="4.64008" w:space="0" w:color="000000"/>
              <w:bottom w:val="single" w:sz="12.32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737" w:right="70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5" w:type="dxa"/>
            <w:gridSpan w:val="2"/>
            <w:tcBorders>
              <w:top w:val="single" w:sz="4.64008" w:space="0" w:color="000000"/>
              <w:bottom w:val="single" w:sz="12.32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right="92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28" w:type="dxa"/>
            <w:gridSpan w:val="2"/>
            <w:tcBorders>
              <w:top w:val="single" w:sz="4.64008" w:space="0" w:color="000000"/>
              <w:bottom w:val="single" w:sz="12.32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right="94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7" w:type="dxa"/>
            <w:tcBorders>
              <w:top w:val="single" w:sz="4.64008" w:space="0" w:color="000000"/>
              <w:bottom w:val="single" w:sz="12.32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63" w:type="dxa"/>
            <w:gridSpan w:val="2"/>
            <w:tcBorders>
              <w:top w:val="single" w:sz="4.64008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4008" w:space="0" w:color="000000"/>
              <w:bottom w:val="single" w:sz="12.32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926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925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924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99923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7" w:right="322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5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2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3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9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0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4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9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3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0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432587,25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2264114,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432585,40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2264141,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432578,45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2264240,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432548,50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2264313,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432539,60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2264422,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432532,52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2264509,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432537,91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2264571,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432430,41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2264560,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432414,28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2264557,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432365,25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2264549,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432290,54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2264298,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432394,66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2264248,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432449,69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2264218,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432504,72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2264189,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432570,91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2264150,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432576,26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2264139,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432585,30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2264120,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432587,25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2264114,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922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921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920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38.739975pt;width:2.184pt;height:.1pt;mso-position-horizontal-relative:page;mso-position-vertical-relative:page;z-index:-99919" coordorigin="1219,2775" coordsize="44,2">
            <v:shape style="position:absolute;left:1219;top:2775;width:44;height:2" coordorigin="1219,2775" coordsize="44,0" path="m1219,2775l1263,2775e" filled="f" stroked="t" strokeweight=".58001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50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1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6" w:right="31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5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50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22" w:hRule="exact"/>
        </w:trPr>
        <w:tc>
          <w:tcPr>
            <w:tcW w:w="10250" w:type="dxa"/>
            <w:gridSpan w:val="6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9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4" w:type="dxa"/>
            <w:vMerge w:val="restart"/>
            <w:tcBorders>
              <w:top w:val="single" w:sz="6.5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200" w:right="183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53" w:type="dxa"/>
            <w:gridSpan w:val="2"/>
            <w:tcBorders>
              <w:top w:val="single" w:sz="6.56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52" w:lineRule="exact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0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vMerge w:val="restart"/>
            <w:tcBorders>
              <w:top w:val="single" w:sz="6.5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39" w:lineRule="auto"/>
              <w:ind w:left="100" w:right="8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7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4" w:type="dxa"/>
            <w:vMerge/>
            <w:tcBorders>
              <w:bottom w:val="single" w:sz="4.6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93" w:right="57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63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tcBorders>
              <w:bottom w:val="single" w:sz="4.6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1774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792" w:right="7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675" w:right="6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620" w:right="5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728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838" w:right="8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40" w:lineRule="auto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6373" w:type="dxa"/>
            <w:gridSpan w:val="4"/>
            <w:tcBorders>
              <w:top w:val="single" w:sz="4.64008" w:space="0" w:color="000000"/>
              <w:bottom w:val="single" w:sz="4.6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77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4" w:type="dxa"/>
            <w:tcBorders>
              <w:top w:val="single" w:sz="4.640" w:space="0" w:color="000000"/>
              <w:bottom w:val="single" w:sz="12.32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0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5" w:type="dxa"/>
            <w:tcBorders>
              <w:top w:val="single" w:sz="4.640" w:space="0" w:color="000000"/>
              <w:bottom w:val="single" w:sz="12.32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2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28" w:type="dxa"/>
            <w:tcBorders>
              <w:top w:val="single" w:sz="4.640" w:space="0" w:color="000000"/>
              <w:bottom w:val="single" w:sz="12.32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4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7" w:type="dxa"/>
            <w:tcBorders>
              <w:top w:val="single" w:sz="4.640" w:space="0" w:color="000000"/>
              <w:bottom w:val="single" w:sz="12.32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63" w:type="dxa"/>
            <w:tcBorders>
              <w:top w:val="single" w:sz="4.640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tcBorders>
              <w:top w:val="single" w:sz="4.640" w:space="0" w:color="000000"/>
              <w:bottom w:val="single" w:sz="12.32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68.064003pt;margin-top:465.169983pt;width:501.79pt;height:.1pt;mso-position-horizontal-relative:page;mso-position-vertical-relative:page;z-index:-99918" coordorigin="1361,9303" coordsize="10036,2">
            <v:shape style="position:absolute;left:1361;top:9303;width:10036;height:2" coordorigin="1361,9303" coordsize="10036,0" path="m1361,9303l11397,9303e" filled="f" stroked="t" strokeweight=".579980pt" strokecolor="#000000">
              <v:path arrowok="t"/>
            </v:shape>
          </v:group>
          <w10:wrap type="none"/>
        </w:pict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308" w:right="43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ОПИ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НИЦ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ИТО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ЗОН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50" w:lineRule="atLeast"/>
        <w:ind w:left="1103" w:right="23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Граф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терр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оорд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терр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</w:p>
    <w:p>
      <w:pPr>
        <w:spacing w:before="0" w:after="0" w:line="177" w:lineRule="exact"/>
        <w:ind w:left="1814" w:right="947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ие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бъ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ано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бъ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</w:p>
    <w:p>
      <w:pPr>
        <w:jc w:val="center"/>
        <w:spacing w:after="0"/>
        <w:sectPr>
          <w:pgSz w:w="11920" w:h="16840"/>
          <w:pgMar w:top="1560" w:bottom="280" w:left="1680" w:right="168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917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916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915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99914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55" w:lineRule="auto"/>
              <w:ind w:left="2081" w:right="2074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нков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99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99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5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2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3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9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0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4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9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3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0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432337,78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2266140,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432357,43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2266141,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432373,24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2266142,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432437,53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2266147,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432487,32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2266154,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432499,46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2266156,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432522,86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2266157,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432655,48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2266169,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432691,00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2266172,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432770,90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2266201,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432817,90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2266225,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432821,94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2266226,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432827,09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2266227,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432857,62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2266232,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432867,73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2266234,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432874,08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2266235,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432895,75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2266239,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432915,35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2266242,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432917,55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2266242,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432917,95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2266280,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432917,96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2266281,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913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912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911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55" w:lineRule="auto"/>
              <w:ind w:left="2081" w:right="2074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нков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99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99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16" w:type="dxa"/>
            <w:tcBorders>
              <w:top w:val="single" w:sz="6.56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7,97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2266288,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432918,01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2266332,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432918,03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2266359,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432918,03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2266363,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432914,26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2266369,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432901,88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2266387,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432900,61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2266390,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29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432899,15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2266393,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432895,89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2266398,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31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432889,31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2266411,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32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432874,51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2266438,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432840,55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2266432,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34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432822,56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2266429,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432818,01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2266449,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36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432807,43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2266497,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37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432806,74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2266501,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38</w:t>
            </w:r>
          </w:p>
        </w:tc>
        <w:tc>
          <w:tcPr>
            <w:tcW w:w="145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5,72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2266501,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39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432802,43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2266502,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40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432801,82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2266503,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41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432795,90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2266505,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42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432778,24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2266513,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432778,15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2266513,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44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432735,40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2266522,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45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432731,06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2266522,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46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432708,08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2266524,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910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909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908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55" w:lineRule="auto"/>
              <w:ind w:left="2081" w:right="2074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нков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99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99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16" w:type="dxa"/>
            <w:tcBorders>
              <w:top w:val="single" w:sz="6.56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47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432662,70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2266528,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48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432644,42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2266532,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49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432624,85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2266535,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432622,33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2266536,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51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432607,67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2266539,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52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432560,55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2266549,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53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432559,44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2266549,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54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9,39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2266549,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55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432559,29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2266549,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56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432542,04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2266556,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57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432540,10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2266557,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58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432522,28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2266564,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59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432517,08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2266592,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432507,40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2266646,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61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432506,72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2266663,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62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432506,71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2266663,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63</w:t>
            </w:r>
          </w:p>
        </w:tc>
        <w:tc>
          <w:tcPr>
            <w:tcW w:w="145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432506,50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2266668,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64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432506,49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2266668,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65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432506,47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2266669,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66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432506,47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2266669,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67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432506,22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2266675,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68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432506,12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2266678,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69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432506,02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2266680,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70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8,67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2266672,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71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432274,84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2266665,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907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906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905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55" w:lineRule="auto"/>
              <w:ind w:left="2081" w:right="2074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нков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99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99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16" w:type="dxa"/>
            <w:tcBorders>
              <w:top w:val="single" w:sz="6.56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72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432258,15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2266664,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73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432096,93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2266654,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74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432082,27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2266653,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75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432074,53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2266653,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76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432074,48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2266653,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77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432074,48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2266713,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78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432072,32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2266721,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79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432072,21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2266721,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80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432080,92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2266742,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81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432086,20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2266778,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82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432081,97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2266822,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83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432055,90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2266909,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84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432055,79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2266909,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85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432055,60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2266909,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86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1,93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2266921,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87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432031,47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2266989,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88</w:t>
            </w:r>
          </w:p>
        </w:tc>
        <w:tc>
          <w:tcPr>
            <w:tcW w:w="145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432031,67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2266989,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89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432026,73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2267005,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90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432021,82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2267022,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91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431999,31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2267011,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92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431993,75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2267008,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93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431950,52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2266986,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94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431947,48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2266985,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95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431878,44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2266950,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96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431836,69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2266929,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904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903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902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55" w:lineRule="auto"/>
              <w:ind w:left="2081" w:right="2074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нков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99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99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16" w:type="dxa"/>
            <w:tcBorders>
              <w:top w:val="single" w:sz="6.56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97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431821,41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2266921,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98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431795,24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2266908,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99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431789,17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2266905,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431781,92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2266901,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101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431780,00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2266901,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102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431774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51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2266898,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103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431739,74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2266880,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104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431703,00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2266862,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105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431706,30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2266853,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106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431698,82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2266850,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107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431689,59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2266847,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108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431686,68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2266854,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109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431638,45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2266830,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110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431631,21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2266826,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111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431628,70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2266825,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112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431590,56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2266806,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113</w:t>
            </w:r>
          </w:p>
        </w:tc>
        <w:tc>
          <w:tcPr>
            <w:tcW w:w="145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431534,73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2266779,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114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431532,80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2266778,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115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431533,79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2266759,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116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431528,61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2266759,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117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431528,48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2266759,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118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431529,80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2266702,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119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431529,95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2266695,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120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431531,33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2266636,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121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431531,33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2266636,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901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900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899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55" w:lineRule="auto"/>
              <w:ind w:left="2081" w:right="2074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нков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99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99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16" w:type="dxa"/>
            <w:tcBorders>
              <w:top w:val="single" w:sz="6.56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122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431531,51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2266628,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123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431532,23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2266623,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124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431532,63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2266620,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125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431532,80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2266619,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126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431532,89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2266618,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127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431534,15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2266609,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128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431535,59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2266598,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129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431535,60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2266598,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130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431535,69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2266597,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131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431535,97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2266595,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132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431536,80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2266589,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133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431539,91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2266569,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134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431539,91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2266569,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135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431464,33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2266553,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136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431464,34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2266552,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137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431376,16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2266534,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138</w:t>
            </w:r>
          </w:p>
        </w:tc>
        <w:tc>
          <w:tcPr>
            <w:tcW w:w="145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431381,76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2266475,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139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431377,92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2266474,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140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431371,41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2266474,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141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431325,21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2266468,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142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431310,89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2266466,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143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431316,04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2266424,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144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431316,92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2266417,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145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431321,20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2266383,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146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431282,89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2266379,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898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897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896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55" w:lineRule="auto"/>
              <w:ind w:left="2081" w:right="2074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нков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99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99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16" w:type="dxa"/>
            <w:tcBorders>
              <w:top w:val="single" w:sz="6.56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147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431283,54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2266365,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148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431301,68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2266364,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149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,61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2266354,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150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431309,80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2266277,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151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431355,68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2266282,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152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431361,44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2266247,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153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431366,05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2266219,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154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431377,27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2266151,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155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431379,71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2266136,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156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431383,91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2266110,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157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431384,98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2266104,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158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431406,41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2265967,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159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431633,36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2265963,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160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431633,35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2265963,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161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431633,57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2265963,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162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431647,95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2265962,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163</w:t>
            </w:r>
          </w:p>
        </w:tc>
        <w:tc>
          <w:tcPr>
            <w:tcW w:w="145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431622,15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2266139,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164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431606,12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2266139,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165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431605,00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2266147,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166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431587,68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2266259,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167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431581,57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2266298,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168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431697,62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2266307,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169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431711,98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2266308,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170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431776,69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2266313,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171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431791,50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2266312,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895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894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893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55" w:lineRule="auto"/>
              <w:ind w:left="2081" w:right="2074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нков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99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99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16" w:type="dxa"/>
            <w:tcBorders>
              <w:top w:val="single" w:sz="6.56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172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431798,26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2266269,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173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431810,50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2266158,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174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431810,97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2266149,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175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431918,69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2266154,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176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431944,15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2266155,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177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431991,85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2266158,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178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431990,42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2266178,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179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431985,46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2266278,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180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431985,79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2266278,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181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432085,65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2266285,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182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432086,63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2266309,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183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432086,71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2266311,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184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432089,20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2266373,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185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432088,92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2266382,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186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432149,43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2266377,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187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432152,26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2266377,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188</w:t>
            </w:r>
          </w:p>
        </w:tc>
        <w:tc>
          <w:tcPr>
            <w:tcW w:w="145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432201,26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2266373,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189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432203,67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2266373,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190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432241,92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2266370,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191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432252,88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2266371,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192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432282,87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2266370,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193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432290,46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2266370,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194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432292,11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2266349,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195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432295,42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2266310,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196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6,30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2266301,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892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891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890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670.059937pt;width:2.184pt;height:.1pt;mso-position-horizontal-relative:page;mso-position-vertical-relative:page;z-index:-99889" coordorigin="1219,13401" coordsize="44,2">
            <v:shape style="position:absolute;left:1219;top:13401;width:44;height:2" coordorigin="1219,13401" coordsize="44,0" path="m1219,13401l1263,13401e" filled="f" stroked="t" strokeweight=".58004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50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55" w:lineRule="auto"/>
              <w:ind w:left="2079" w:right="2035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нков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99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99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50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16" w:type="dxa"/>
            <w:tcBorders>
              <w:top w:val="single" w:sz="6.56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5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30" w:right="6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4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5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7" w:type="dxa"/>
            <w:gridSpan w:val="3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908" w:right="8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91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800" w:right="77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5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197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432233,50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2266296,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5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198</w:t>
            </w:r>
          </w:p>
        </w:tc>
        <w:tc>
          <w:tcPr>
            <w:tcW w:w="1445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432232,61</w:t>
            </w:r>
          </w:p>
        </w:tc>
        <w:tc>
          <w:tcPr>
            <w:tcW w:w="1354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2266277,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7" w:type="dxa"/>
            <w:gridSpan w:val="3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5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199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432229,01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2266201,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5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200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432228,21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2266184,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5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432218,00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2266170,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5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202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432216,14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2266132,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5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203</w:t>
            </w:r>
          </w:p>
        </w:tc>
        <w:tc>
          <w:tcPr>
            <w:tcW w:w="1445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432280,64</w:t>
            </w:r>
          </w:p>
        </w:tc>
        <w:tc>
          <w:tcPr>
            <w:tcW w:w="135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2266136,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7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5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204</w:t>
            </w:r>
          </w:p>
        </w:tc>
        <w:tc>
          <w:tcPr>
            <w:tcW w:w="1445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432306,27</w:t>
            </w:r>
          </w:p>
        </w:tc>
        <w:tc>
          <w:tcPr>
            <w:tcW w:w="1354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2266138,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7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5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205</w:t>
            </w:r>
          </w:p>
        </w:tc>
        <w:tc>
          <w:tcPr>
            <w:tcW w:w="144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432323,88</w:t>
            </w:r>
          </w:p>
        </w:tc>
        <w:tc>
          <w:tcPr>
            <w:tcW w:w="135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2266139,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7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432337,78</w:t>
            </w:r>
          </w:p>
        </w:tc>
        <w:tc>
          <w:tcPr>
            <w:tcW w:w="1354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2266140,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7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262" w:hRule="exact"/>
        </w:trPr>
        <w:tc>
          <w:tcPr>
            <w:tcW w:w="10250" w:type="dxa"/>
            <w:gridSpan w:val="11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5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206</w:t>
            </w:r>
          </w:p>
        </w:tc>
        <w:tc>
          <w:tcPr>
            <w:tcW w:w="1445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432531,36</w:t>
            </w:r>
          </w:p>
        </w:tc>
        <w:tc>
          <w:tcPr>
            <w:tcW w:w="1354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2266501,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7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5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207</w:t>
            </w:r>
          </w:p>
        </w:tc>
        <w:tc>
          <w:tcPr>
            <w:tcW w:w="1445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432593,48</w:t>
            </w:r>
          </w:p>
        </w:tc>
        <w:tc>
          <w:tcPr>
            <w:tcW w:w="1354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2266530,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7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5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208</w:t>
            </w:r>
          </w:p>
        </w:tc>
        <w:tc>
          <w:tcPr>
            <w:tcW w:w="144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432521,54</w:t>
            </w:r>
          </w:p>
        </w:tc>
        <w:tc>
          <w:tcPr>
            <w:tcW w:w="135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2266553,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7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5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206</w:t>
            </w:r>
          </w:p>
        </w:tc>
        <w:tc>
          <w:tcPr>
            <w:tcW w:w="144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432531,36</w:t>
            </w:r>
          </w:p>
        </w:tc>
        <w:tc>
          <w:tcPr>
            <w:tcW w:w="135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2266501,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7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264" w:hRule="exact"/>
        </w:trPr>
        <w:tc>
          <w:tcPr>
            <w:tcW w:w="10250" w:type="dxa"/>
            <w:gridSpan w:val="11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5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209</w:t>
            </w:r>
          </w:p>
        </w:tc>
        <w:tc>
          <w:tcPr>
            <w:tcW w:w="1445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432009,73</w:t>
            </w:r>
          </w:p>
        </w:tc>
        <w:tc>
          <w:tcPr>
            <w:tcW w:w="1354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2266659,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7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5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210</w:t>
            </w:r>
          </w:p>
        </w:tc>
        <w:tc>
          <w:tcPr>
            <w:tcW w:w="1445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432014,86</w:t>
            </w:r>
          </w:p>
        </w:tc>
        <w:tc>
          <w:tcPr>
            <w:tcW w:w="135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2266668,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7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5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211</w:t>
            </w:r>
          </w:p>
        </w:tc>
        <w:tc>
          <w:tcPr>
            <w:tcW w:w="1445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432006,27</w:t>
            </w:r>
          </w:p>
        </w:tc>
        <w:tc>
          <w:tcPr>
            <w:tcW w:w="135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2266673,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7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5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212</w:t>
            </w:r>
          </w:p>
        </w:tc>
        <w:tc>
          <w:tcPr>
            <w:tcW w:w="1445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432001,14</w:t>
            </w:r>
          </w:p>
        </w:tc>
        <w:tc>
          <w:tcPr>
            <w:tcW w:w="1354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2266664,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7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3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5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209</w:t>
            </w:r>
          </w:p>
        </w:tc>
        <w:tc>
          <w:tcPr>
            <w:tcW w:w="1445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432009,73</w:t>
            </w:r>
          </w:p>
        </w:tc>
        <w:tc>
          <w:tcPr>
            <w:tcW w:w="1354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2266659,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7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6" w:hRule="exact"/>
        </w:trPr>
        <w:tc>
          <w:tcPr>
            <w:tcW w:w="10250" w:type="dxa"/>
            <w:gridSpan w:val="11"/>
            <w:tcBorders>
              <w:top w:val="single" w:sz="4.639840" w:space="0" w:color="000000"/>
              <w:bottom w:val="single" w:sz="6.56024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4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4" w:type="dxa"/>
            <w:vMerge w:val="restart"/>
            <w:gridSpan w:val="2"/>
            <w:tcBorders>
              <w:top w:val="single" w:sz="6.56024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200" w:right="183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53" w:type="dxa"/>
            <w:gridSpan w:val="4"/>
            <w:tcBorders>
              <w:top w:val="single" w:sz="6.56024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52" w:lineRule="exact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 w:val="restart"/>
            <w:tcBorders>
              <w:top w:val="single" w:sz="6.5602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165" w:right="140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vMerge w:val="restart"/>
            <w:gridSpan w:val="2"/>
            <w:tcBorders>
              <w:top w:val="single" w:sz="6.5602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39" w:lineRule="auto"/>
              <w:ind w:left="100" w:right="8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024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4" w:type="dxa"/>
            <w:vMerge/>
            <w:gridSpan w:val="2"/>
            <w:tcBorders>
              <w:bottom w:val="single" w:sz="4.64032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5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4" w:right="56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/>
            <w:tcBorders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63" w:type="dxa"/>
            <w:vMerge/>
            <w:gridSpan w:val="2"/>
            <w:tcBorders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32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1774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792" w:right="7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5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675" w:right="6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620" w:right="5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728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838" w:right="8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40" w:lineRule="auto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6373" w:type="dxa"/>
            <w:gridSpan w:val="7"/>
            <w:tcBorders>
              <w:top w:val="single" w:sz="4.64032" w:space="0" w:color="000000"/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77" w:type="dxa"/>
            <w:gridSpan w:val="4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1774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737" w:right="70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5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right="92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28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right="94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7" w:type="dxa"/>
            <w:tcBorders>
              <w:top w:val="single" w:sz="4.639840" w:space="0" w:color="000000"/>
              <w:bottom w:val="single" w:sz="12.3198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63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12.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888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887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886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99885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403.129974pt;width:2.184pt;height:.1pt;mso-position-horizontal-relative:page;mso-position-vertical-relative:page;z-index:-99884" coordorigin="1219,8063" coordsize="44,2">
            <v:shape style="position:absolute;left:1219;top:8063;width:44;height:2" coordorigin="1219,8063" coordsize="44,0" path="m1219,8063l1263,8063e" filled="f" stroked="t" strokeweight=".58001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71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55" w:lineRule="auto"/>
              <w:ind w:left="2079" w:right="2056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1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5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2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2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6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432009,73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2266659,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432014,86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2266668,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432006,27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2266673,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432001,14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2266664,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4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432009,73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2266659,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6" w:hRule="exact"/>
        </w:trPr>
        <w:tc>
          <w:tcPr>
            <w:tcW w:w="10271" w:type="dxa"/>
            <w:gridSpan w:val="11"/>
            <w:tcBorders>
              <w:top w:val="single" w:sz="4.6398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3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200" w:right="186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3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100" w:right="9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08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2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4" w:right="5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08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92" w:right="7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9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75" w:right="6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620" w:right="5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728" w:right="7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38" w:right="8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85" w:type="dxa"/>
            <w:gridSpan w:val="7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86" w:type="dxa"/>
            <w:gridSpan w:val="4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39840" w:space="0" w:color="000000"/>
              <w:bottom w:val="single" w:sz="12.32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1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12.32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12.32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12.32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73" w:type="dxa"/>
            <w:gridSpan w:val="2"/>
            <w:tcBorders>
              <w:top w:val="single" w:sz="4.639840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12.32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883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882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881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99880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55" w:lineRule="auto"/>
              <w:ind w:left="2081" w:right="2074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5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2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3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9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0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4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9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3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0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432477,76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2267255,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432415,61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2267222,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432299,58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2267163,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432165,58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2267094,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432048,08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2267035,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432021,82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2267022,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432026,73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2267005,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432031,67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2266989,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432031,47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2266989,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432051,93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2266921,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432055,60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2266909,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432055,79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2266909,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артометри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432996,33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2267395,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432979,06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2267411,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432999,24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2267463,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433038,05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2267521,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433049,34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2267538,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433053,09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2267555,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432943,36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2267499,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432934,67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2267493,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432862,24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2267455,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879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878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877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282.529968pt;width:2.184pt;height:.1pt;mso-position-horizontal-relative:page;mso-position-vertical-relative:page;z-index:-99876" coordorigin="1219,5651" coordsize="44,2">
            <v:shape style="position:absolute;left:1219;top:5651;width:44;height:2" coordorigin="1219,5651" coordsize="44,0" path="m1219,5651l1263,5651e" filled="f" stroked="t" strokeweight=".58001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50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55" w:lineRule="auto"/>
              <w:ind w:left="2079" w:right="2035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50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16" w:type="dxa"/>
            <w:tcBorders>
              <w:top w:val="single" w:sz="6.56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5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30" w:right="6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4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5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7" w:type="dxa"/>
            <w:gridSpan w:val="3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908" w:right="8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91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800" w:right="77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432697,79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2267369,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</w:t>
            </w:r>
          </w:p>
        </w:tc>
        <w:tc>
          <w:tcPr>
            <w:tcW w:w="1445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432553,27</w:t>
            </w:r>
          </w:p>
        </w:tc>
        <w:tc>
          <w:tcPr>
            <w:tcW w:w="1354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2267294,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7" w:type="dxa"/>
            <w:gridSpan w:val="3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432530,21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2267282,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432504,36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2267268,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3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432477,76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2267255,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5" w:hRule="exact"/>
        </w:trPr>
        <w:tc>
          <w:tcPr>
            <w:tcW w:w="10250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4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4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0" w:right="183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53" w:type="dxa"/>
            <w:gridSpan w:val="4"/>
            <w:tcBorders>
              <w:top w:val="single" w:sz="6.56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52" w:lineRule="exact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165" w:right="140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39" w:lineRule="auto"/>
              <w:ind w:left="100" w:right="8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8" w:hRule="exact"/>
        </w:trPr>
        <w:tc>
          <w:tcPr>
            <w:tcW w:w="1774" w:type="dxa"/>
            <w:vMerge/>
            <w:gridSpan w:val="2"/>
            <w:tcBorders>
              <w:bottom w:val="single" w:sz="4.64008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4" w:right="56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63" w:type="dxa"/>
            <w:vMerge/>
            <w:gridSpan w:val="2"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08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5" w:hRule="exact"/>
        </w:trPr>
        <w:tc>
          <w:tcPr>
            <w:tcW w:w="1774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1" w:after="0" w:line="252" w:lineRule="exact"/>
              <w:ind w:left="792" w:right="7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5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52" w:lineRule="exact"/>
              <w:ind w:left="675" w:right="6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1" w:after="0" w:line="252" w:lineRule="exact"/>
              <w:ind w:left="620" w:right="5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1" w:after="0" w:line="252" w:lineRule="exact"/>
              <w:ind w:left="728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1" w:after="0" w:line="252" w:lineRule="exact"/>
              <w:ind w:left="838" w:right="8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1" w:after="0" w:line="252" w:lineRule="exact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73" w:type="dxa"/>
            <w:gridSpan w:val="7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77" w:type="dxa"/>
            <w:gridSpan w:val="4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4" w:type="dxa"/>
            <w:gridSpan w:val="2"/>
            <w:tcBorders>
              <w:top w:val="single" w:sz="4.64008" w:space="0" w:color="000000"/>
              <w:bottom w:val="single" w:sz="12.32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0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5" w:type="dxa"/>
            <w:gridSpan w:val="2"/>
            <w:tcBorders>
              <w:top w:val="single" w:sz="4.64008" w:space="0" w:color="000000"/>
              <w:bottom w:val="single" w:sz="12.32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2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28" w:type="dxa"/>
            <w:gridSpan w:val="2"/>
            <w:tcBorders>
              <w:top w:val="single" w:sz="4.64008" w:space="0" w:color="000000"/>
              <w:bottom w:val="single" w:sz="12.32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4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7" w:type="dxa"/>
            <w:tcBorders>
              <w:top w:val="single" w:sz="4.64008" w:space="0" w:color="000000"/>
              <w:bottom w:val="single" w:sz="12.32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63" w:type="dxa"/>
            <w:gridSpan w:val="2"/>
            <w:tcBorders>
              <w:top w:val="single" w:sz="4.64008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4008" w:space="0" w:color="000000"/>
              <w:bottom w:val="single" w:sz="12.32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875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874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873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99872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403.129974pt;width:2.184pt;height:.1pt;mso-position-horizontal-relative:page;mso-position-vertical-relative:page;z-index:-99871" coordorigin="1219,8063" coordsize="44,2">
            <v:shape style="position:absolute;left:1219;top:8063;width:44;height:2" coordorigin="1219,8063" coordsize="44,0" path="m1219,8063l1263,8063e" filled="f" stroked="t" strokeweight=".58001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71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55" w:lineRule="auto"/>
              <w:ind w:left="2079" w:right="2056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1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5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2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2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6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431752,33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2266146,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431733,34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2266266,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431648,30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2266262,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431664,80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2266142,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4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431752,33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2266146,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6" w:hRule="exact"/>
        </w:trPr>
        <w:tc>
          <w:tcPr>
            <w:tcW w:w="10271" w:type="dxa"/>
            <w:gridSpan w:val="11"/>
            <w:tcBorders>
              <w:top w:val="single" w:sz="4.6398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3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200" w:right="186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3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100" w:right="9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08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2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4" w:right="5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08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92" w:right="7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9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75" w:right="6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620" w:right="5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728" w:right="7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38" w:right="8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85" w:type="dxa"/>
            <w:gridSpan w:val="7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86" w:type="dxa"/>
            <w:gridSpan w:val="4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39840" w:space="0" w:color="000000"/>
              <w:bottom w:val="single" w:sz="12.32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1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12.32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12.32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12.32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73" w:type="dxa"/>
            <w:gridSpan w:val="2"/>
            <w:tcBorders>
              <w:top w:val="single" w:sz="4.639840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12.32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870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869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868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99867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55" w:lineRule="auto"/>
              <w:ind w:left="2081" w:right="2074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5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2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3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9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0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4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9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3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0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432218,00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2266170,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432228,21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2266184,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432229,01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2266201,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432232,61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2266277,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432233,50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2266296,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432296,30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2266301,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43229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,42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2266310,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432292,11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2266349,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432290,46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2266370,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432282,87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2266370,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432252,88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2266371,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432241,92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2266370,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432237,12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2266328,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432173,78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2266326,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432174,24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2266292,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432085,65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2266285,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431985,79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2266278,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431985,46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2266278,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431990,42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2266178,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431991,85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2266158,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432218,00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2266170,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866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865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864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38.739975pt;width:2.184pt;height:.1pt;mso-position-horizontal-relative:page;mso-position-vertical-relative:page;z-index:-99863" coordorigin="1219,2775" coordsize="44,2">
            <v:shape style="position:absolute;left:1219;top:2775;width:44;height:2" coordorigin="1219,2775" coordsize="44,0" path="m1219,2775l1263,2775e" filled="f" stroked="t" strokeweight=".58001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50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55" w:lineRule="auto"/>
              <w:ind w:left="2079" w:right="2035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50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22" w:hRule="exact"/>
        </w:trPr>
        <w:tc>
          <w:tcPr>
            <w:tcW w:w="10250" w:type="dxa"/>
            <w:gridSpan w:val="6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9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4" w:type="dxa"/>
            <w:vMerge w:val="restart"/>
            <w:tcBorders>
              <w:top w:val="single" w:sz="6.5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200" w:right="183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53" w:type="dxa"/>
            <w:gridSpan w:val="2"/>
            <w:tcBorders>
              <w:top w:val="single" w:sz="6.56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52" w:lineRule="exact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0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vMerge w:val="restart"/>
            <w:tcBorders>
              <w:top w:val="single" w:sz="6.5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39" w:lineRule="auto"/>
              <w:ind w:left="100" w:right="8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7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4" w:type="dxa"/>
            <w:vMerge/>
            <w:tcBorders>
              <w:bottom w:val="single" w:sz="4.6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93" w:right="57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63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tcBorders>
              <w:bottom w:val="single" w:sz="4.6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1774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792" w:right="7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675" w:right="6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620" w:right="5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728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838" w:right="8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40" w:lineRule="auto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6373" w:type="dxa"/>
            <w:gridSpan w:val="4"/>
            <w:tcBorders>
              <w:top w:val="single" w:sz="4.64008" w:space="0" w:color="000000"/>
              <w:bottom w:val="single" w:sz="4.6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77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4" w:type="dxa"/>
            <w:tcBorders>
              <w:top w:val="single" w:sz="4.640" w:space="0" w:color="000000"/>
              <w:bottom w:val="single" w:sz="12.32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0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5" w:type="dxa"/>
            <w:tcBorders>
              <w:top w:val="single" w:sz="4.640" w:space="0" w:color="000000"/>
              <w:bottom w:val="single" w:sz="12.32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2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28" w:type="dxa"/>
            <w:tcBorders>
              <w:top w:val="single" w:sz="4.640" w:space="0" w:color="000000"/>
              <w:bottom w:val="single" w:sz="12.32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4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7" w:type="dxa"/>
            <w:tcBorders>
              <w:top w:val="single" w:sz="4.640" w:space="0" w:color="000000"/>
              <w:bottom w:val="single" w:sz="12.32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63" w:type="dxa"/>
            <w:tcBorders>
              <w:top w:val="single" w:sz="4.640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tcBorders>
              <w:top w:val="single" w:sz="4.640" w:space="0" w:color="000000"/>
              <w:bottom w:val="single" w:sz="12.32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862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861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860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99859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55" w:lineRule="auto"/>
              <w:ind w:left="2081" w:right="2074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99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99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5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2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3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9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0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4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9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3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0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432690,74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2266770,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432786,18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2266959,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432856,96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2267099,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432888,52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2267160,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432997,70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2267372,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433005,10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2267386,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432996,33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2267395,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432055,79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2266909,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432055,90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2266909,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432081,97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2266822,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432086,20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2266778,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432080,92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2266742,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432072,21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2266721,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432072,32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2266721,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432074,48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2266713,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432096,74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2266717,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432103,07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2266718,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432129,45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2266723,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432144,98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2266724,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432213,29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2266731,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432263,29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2266735,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858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857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856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308.329987pt;width:2.184pt;height:.1pt;mso-position-horizontal-relative:page;mso-position-vertical-relative:page;z-index:-99855" coordorigin="1219,6167" coordsize="44,2">
            <v:shape style="position:absolute;left:1219;top:6167;width:44;height:2" coordorigin="1219,6167" coordsize="44,0" path="m1219,6167l1263,6167e" filled="f" stroked="t" strokeweight=".5799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50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55" w:lineRule="auto"/>
              <w:ind w:left="2079" w:right="2035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99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99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50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16" w:type="dxa"/>
            <w:tcBorders>
              <w:top w:val="single" w:sz="6.56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5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30" w:right="6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4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5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7" w:type="dxa"/>
            <w:gridSpan w:val="3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908" w:right="8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91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800" w:right="77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432384,73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2266743,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</w:t>
            </w:r>
          </w:p>
        </w:tc>
        <w:tc>
          <w:tcPr>
            <w:tcW w:w="1445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432406,96</w:t>
            </w:r>
          </w:p>
        </w:tc>
        <w:tc>
          <w:tcPr>
            <w:tcW w:w="1354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2266746,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7" w:type="dxa"/>
            <w:gridSpan w:val="3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432493,40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2266751,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432653,43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2266761,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432675,39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2266762,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3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432690,74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2266770,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6" w:hRule="exact"/>
        </w:trPr>
        <w:tc>
          <w:tcPr>
            <w:tcW w:w="10250" w:type="dxa"/>
            <w:gridSpan w:val="11"/>
            <w:tcBorders>
              <w:top w:val="single" w:sz="4.64008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5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4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0" w:right="183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53" w:type="dxa"/>
            <w:gridSpan w:val="4"/>
            <w:tcBorders>
              <w:top w:val="single" w:sz="6.56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52" w:lineRule="exact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165" w:right="140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39" w:lineRule="auto"/>
              <w:ind w:left="100" w:right="8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8" w:hRule="exact"/>
        </w:trPr>
        <w:tc>
          <w:tcPr>
            <w:tcW w:w="1774" w:type="dxa"/>
            <w:vMerge/>
            <w:gridSpan w:val="2"/>
            <w:tcBorders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5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4" w:right="56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63" w:type="dxa"/>
            <w:vMerge/>
            <w:gridSpan w:val="2"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398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5" w:hRule="exact"/>
        </w:trPr>
        <w:tc>
          <w:tcPr>
            <w:tcW w:w="1774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1" w:after="0" w:line="252" w:lineRule="exact"/>
              <w:ind w:left="792" w:right="7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5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52" w:lineRule="exact"/>
              <w:ind w:left="675" w:right="6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1" w:after="0" w:line="252" w:lineRule="exact"/>
              <w:ind w:left="620" w:right="5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1" w:after="0" w:line="252" w:lineRule="exact"/>
              <w:ind w:left="728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1" w:after="0" w:line="252" w:lineRule="exact"/>
              <w:ind w:left="838" w:right="8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1" w:after="0" w:line="252" w:lineRule="exact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73" w:type="dxa"/>
            <w:gridSpan w:val="7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77" w:type="dxa"/>
            <w:gridSpan w:val="4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4" w:type="dxa"/>
            <w:gridSpan w:val="2"/>
            <w:tcBorders>
              <w:top w:val="single" w:sz="4.639840" w:space="0" w:color="000000"/>
              <w:bottom w:val="single" w:sz="12.32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0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5" w:type="dxa"/>
            <w:gridSpan w:val="2"/>
            <w:tcBorders>
              <w:top w:val="single" w:sz="4.639840" w:space="0" w:color="000000"/>
              <w:bottom w:val="single" w:sz="12.32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2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28" w:type="dxa"/>
            <w:gridSpan w:val="2"/>
            <w:tcBorders>
              <w:top w:val="single" w:sz="4.639840" w:space="0" w:color="000000"/>
              <w:bottom w:val="single" w:sz="12.32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4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7" w:type="dxa"/>
            <w:tcBorders>
              <w:top w:val="single" w:sz="4.639840" w:space="0" w:color="000000"/>
              <w:bottom w:val="single" w:sz="12.32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63" w:type="dxa"/>
            <w:gridSpan w:val="2"/>
            <w:tcBorders>
              <w:top w:val="single" w:sz="4.639840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12.32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854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853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852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99851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635.349976pt;width:2.184pt;height:.1pt;mso-position-horizontal-relative:page;mso-position-vertical-relative:page;z-index:-99850" coordorigin="1219,12707" coordsize="44,2">
            <v:shape style="position:absolute;left:1219;top:12707;width:44;height:2" coordorigin="1219,12707" coordsize="44,0" path="m1219,12707l1263,12707e" filled="f" stroked="t" strokeweight=".5799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71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55" w:lineRule="auto"/>
              <w:ind w:left="2079" w:right="2056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1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5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2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2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6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432174,24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2266292,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432173,78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2266326,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432237,12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2266328,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432241,92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2266370,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432203,67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2266373,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432201,26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2266373,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432152,26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2266377,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432149,43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2266377,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432088,92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2266382,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432089,20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2266373,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432086,71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2266311,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432086,63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2266309,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432085,65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2266285,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3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432174,24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2266292,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8" w:hRule="exact"/>
        </w:trPr>
        <w:tc>
          <w:tcPr>
            <w:tcW w:w="10271" w:type="dxa"/>
            <w:gridSpan w:val="11"/>
            <w:tcBorders>
              <w:top w:val="single" w:sz="4.64032" w:space="0" w:color="000000"/>
              <w:bottom w:val="single" w:sz="6.56024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4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024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0" w:right="186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024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02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3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02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100" w:right="9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024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32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2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4" w:right="5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32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92" w:right="7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9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75" w:right="6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620" w:right="5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728" w:right="7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38" w:right="8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85" w:type="dxa"/>
            <w:gridSpan w:val="7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86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1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12.3198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73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12.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849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848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847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99846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377.329987pt;width:2.184pt;height:.1pt;mso-position-horizontal-relative:page;mso-position-vertical-relative:page;z-index:-99845" coordorigin="1219,7547" coordsize="44,2">
            <v:shape style="position:absolute;left:1219;top:7547;width:44;height:2" coordorigin="1219,7547" coordsize="44,0" path="m1219,7547l1263,7547e" filled="f" stroked="t" strokeweight=".5799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71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55" w:lineRule="auto"/>
              <w:ind w:left="2079" w:right="2056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1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5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2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2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6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432593,48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2266530,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432521,54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2266553,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432531,36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2266501,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4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432593,48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2266530,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6" w:hRule="exact"/>
        </w:trPr>
        <w:tc>
          <w:tcPr>
            <w:tcW w:w="10271" w:type="dxa"/>
            <w:gridSpan w:val="11"/>
            <w:tcBorders>
              <w:top w:val="single" w:sz="4.64008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3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200" w:right="186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3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100" w:right="9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2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4" w:right="5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398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1776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792" w:right="7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675" w:right="6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620" w:right="5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728" w:right="7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838" w:right="8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40" w:lineRule="auto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6385" w:type="dxa"/>
            <w:gridSpan w:val="7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86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4008" w:space="0" w:color="000000"/>
              <w:bottom w:val="single" w:sz="12.31984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1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9" w:type="dxa"/>
            <w:gridSpan w:val="2"/>
            <w:tcBorders>
              <w:top w:val="single" w:sz="4.64008" w:space="0" w:color="000000"/>
              <w:bottom w:val="single" w:sz="12.31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30" w:type="dxa"/>
            <w:gridSpan w:val="2"/>
            <w:tcBorders>
              <w:top w:val="single" w:sz="4.64008" w:space="0" w:color="000000"/>
              <w:bottom w:val="single" w:sz="12.3198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12.3198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73" w:type="dxa"/>
            <w:gridSpan w:val="2"/>
            <w:tcBorders>
              <w:top w:val="single" w:sz="4.64008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4008" w:space="0" w:color="000000"/>
              <w:bottom w:val="single" w:sz="12.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844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843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842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99841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428.929993pt;width:2.184pt;height:.1pt;mso-position-horizontal-relative:page;mso-position-vertical-relative:page;z-index:-99840" coordorigin="1219,8579" coordsize="44,2">
            <v:shape style="position:absolute;left:1219;top:8579;width:44;height:2" coordorigin="1219,8579" coordsize="44,0" path="m1219,8579l1263,8579e" filled="f" stroked="t" strokeweight=".5799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71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55" w:lineRule="auto"/>
              <w:ind w:left="2079" w:right="2056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99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99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1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5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2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2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6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432102,21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2267136,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432074,38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2267201,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431973,85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2267172,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431973,39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2267073,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432028,84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2267100,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4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432102,21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2267136,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6" w:hRule="exact"/>
        </w:trPr>
        <w:tc>
          <w:tcPr>
            <w:tcW w:w="10271" w:type="dxa"/>
            <w:gridSpan w:val="11"/>
            <w:tcBorders>
              <w:top w:val="single" w:sz="4.64008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3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0" w:right="186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3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100" w:right="9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08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2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4" w:right="5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08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92" w:right="7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9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75" w:right="6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620" w:right="5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728" w:right="7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38" w:right="8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85" w:type="dxa"/>
            <w:gridSpan w:val="7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86" w:type="dxa"/>
            <w:gridSpan w:val="4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1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12.3198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73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12.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839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838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837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99836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55" w:lineRule="auto"/>
              <w:ind w:left="2081" w:right="2074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нков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5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2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3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9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0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4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9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3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0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431406,41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2265967,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431384,98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2266104,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431383,91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2266110,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431379,71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2266136,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431377,27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2266151,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431366,05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2266219,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431361,44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2266247,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431355,68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2266282,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431309,80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2266277,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431302,61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2266354,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431301,68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2266364,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431283,54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2266365,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431282,89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2266379,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431321,20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2266383,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431316,92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2266417,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431316,04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2266424,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431310,89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2266466,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431325,21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2266468,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431371,41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2266474,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431377,92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2266474,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431381,76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2266475,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835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834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833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55" w:lineRule="auto"/>
              <w:ind w:left="2081" w:right="2074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нков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16" w:type="dxa"/>
            <w:tcBorders>
              <w:top w:val="single" w:sz="6.56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431376,16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2266534,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431464,34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2266552,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артометри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431464,33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2266553,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431539,91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2266569,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431539,91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2266569,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431536,80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2266589,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431535,97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2266595,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29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431535,69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2266597,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431535,60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2266598,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31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431535,59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2266598,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32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431534,15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2266609,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431532,89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2266618,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34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431532,80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2266619,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431532,63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2266620,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36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431532,23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2266623,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37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431531,51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2266628,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38</w:t>
            </w:r>
          </w:p>
        </w:tc>
        <w:tc>
          <w:tcPr>
            <w:tcW w:w="145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431531,33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2266636,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39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431531,33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2266636,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артометри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40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431529,95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2266695,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41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431529,80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2266702,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42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431528,48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2266759,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431515,82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2266758,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44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431517,88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2266695,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45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431518,97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2266689,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46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431520,09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2266664,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832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831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830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55" w:lineRule="auto"/>
              <w:ind w:left="2081" w:right="2074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нков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16" w:type="dxa"/>
            <w:tcBorders>
              <w:top w:val="single" w:sz="6.56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47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431520,25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2266661,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48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431523,64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2266587,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49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431509,49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2266580,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431507,37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2266580,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51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431431,51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2266561,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52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431424,76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2266560,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53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431396,51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2266555,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54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431385,29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2266548,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55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431374,06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2266540,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артометри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56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431337,68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2266531,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57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431332,01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2266529,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58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431332,73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2266526,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59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431340,80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2266475,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431324,26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2266474,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61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431317,14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2266472,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62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431294,00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2266464,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63</w:t>
            </w:r>
          </w:p>
        </w:tc>
        <w:tc>
          <w:tcPr>
            <w:tcW w:w="145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431263,28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2266455,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64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431271,03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2266407,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65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431293,50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2266268,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66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431297,39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2266244,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67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431324,75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2266075,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68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431341,06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2265975,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431406,41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2265967,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829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828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827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38.739975pt;width:2.184pt;height:.1pt;mso-position-horizontal-relative:page;mso-position-vertical-relative:page;z-index:-99826" coordorigin="1219,2775" coordsize="44,2">
            <v:shape style="position:absolute;left:1219;top:2775;width:44;height:2" coordorigin="1219,2775" coordsize="44,0" path="m1219,2775l1263,2775e" filled="f" stroked="t" strokeweight=".58001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50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55" w:lineRule="auto"/>
              <w:ind w:left="2079" w:right="2035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нков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50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22" w:hRule="exact"/>
        </w:trPr>
        <w:tc>
          <w:tcPr>
            <w:tcW w:w="10250" w:type="dxa"/>
            <w:gridSpan w:val="6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9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4" w:type="dxa"/>
            <w:vMerge w:val="restart"/>
            <w:tcBorders>
              <w:top w:val="single" w:sz="6.5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200" w:right="183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53" w:type="dxa"/>
            <w:gridSpan w:val="2"/>
            <w:tcBorders>
              <w:top w:val="single" w:sz="6.56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52" w:lineRule="exact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0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vMerge w:val="restart"/>
            <w:tcBorders>
              <w:top w:val="single" w:sz="6.5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39" w:lineRule="auto"/>
              <w:ind w:left="100" w:right="8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7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4" w:type="dxa"/>
            <w:vMerge/>
            <w:tcBorders>
              <w:bottom w:val="single" w:sz="4.6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93" w:right="57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63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tcBorders>
              <w:bottom w:val="single" w:sz="4.6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1774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792" w:right="7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675" w:right="6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620" w:right="5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728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838" w:right="8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40" w:lineRule="auto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6373" w:type="dxa"/>
            <w:gridSpan w:val="4"/>
            <w:tcBorders>
              <w:top w:val="single" w:sz="4.64008" w:space="0" w:color="000000"/>
              <w:bottom w:val="single" w:sz="4.6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77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4" w:type="dxa"/>
            <w:tcBorders>
              <w:top w:val="single" w:sz="4.640" w:space="0" w:color="000000"/>
              <w:bottom w:val="single" w:sz="12.32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0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5" w:type="dxa"/>
            <w:tcBorders>
              <w:top w:val="single" w:sz="4.640" w:space="0" w:color="000000"/>
              <w:bottom w:val="single" w:sz="12.32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2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28" w:type="dxa"/>
            <w:tcBorders>
              <w:top w:val="single" w:sz="4.640" w:space="0" w:color="000000"/>
              <w:bottom w:val="single" w:sz="12.32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4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7" w:type="dxa"/>
            <w:tcBorders>
              <w:top w:val="single" w:sz="4.640" w:space="0" w:color="000000"/>
              <w:bottom w:val="single" w:sz="12.32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63" w:type="dxa"/>
            <w:tcBorders>
              <w:top w:val="single" w:sz="4.640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tcBorders>
              <w:top w:val="single" w:sz="4.640" w:space="0" w:color="000000"/>
              <w:bottom w:val="single" w:sz="12.32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825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824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823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99822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55" w:lineRule="auto"/>
              <w:ind w:left="2081" w:right="2074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нков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5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2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3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9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0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4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9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3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0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431810,97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2266149,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431810,50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2266158,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431798,26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2266269,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431791,50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2266312,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431776,69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2266313,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431711,98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2266308,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431697,62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2266307,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431581,57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2266298,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431587,68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2266259,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431605,00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2266147,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431606,12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2266139,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431622,15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2266139,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431664,80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2266142,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431648,30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2266262,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431733,34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2266266,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431752,33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2266146,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431810,97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2266149,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821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820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819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38.739975pt;width:2.184pt;height:.1pt;mso-position-horizontal-relative:page;mso-position-vertical-relative:page;z-index:-99818" coordorigin="1219,2775" coordsize="44,2">
            <v:shape style="position:absolute;left:1219;top:2775;width:44;height:2" coordorigin="1219,2775" coordsize="44,0" path="m1219,2775l1263,2775e" filled="f" stroked="t" strokeweight=".58001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50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55" w:lineRule="auto"/>
              <w:ind w:left="2079" w:right="2035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нков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50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22" w:hRule="exact"/>
        </w:trPr>
        <w:tc>
          <w:tcPr>
            <w:tcW w:w="10250" w:type="dxa"/>
            <w:gridSpan w:val="6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9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4" w:type="dxa"/>
            <w:vMerge w:val="restart"/>
            <w:tcBorders>
              <w:top w:val="single" w:sz="6.5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200" w:right="183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53" w:type="dxa"/>
            <w:gridSpan w:val="2"/>
            <w:tcBorders>
              <w:top w:val="single" w:sz="6.56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52" w:lineRule="exact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0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vMerge w:val="restart"/>
            <w:tcBorders>
              <w:top w:val="single" w:sz="6.5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39" w:lineRule="auto"/>
              <w:ind w:left="100" w:right="8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7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4" w:type="dxa"/>
            <w:vMerge/>
            <w:tcBorders>
              <w:bottom w:val="single" w:sz="4.6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93" w:right="57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63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tcBorders>
              <w:bottom w:val="single" w:sz="4.6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1774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792" w:right="7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675" w:right="6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620" w:right="5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728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838" w:right="8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40" w:lineRule="auto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6373" w:type="dxa"/>
            <w:gridSpan w:val="4"/>
            <w:tcBorders>
              <w:top w:val="single" w:sz="4.64008" w:space="0" w:color="000000"/>
              <w:bottom w:val="single" w:sz="4.6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77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4" w:type="dxa"/>
            <w:tcBorders>
              <w:top w:val="single" w:sz="4.640" w:space="0" w:color="000000"/>
              <w:bottom w:val="single" w:sz="12.32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0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5" w:type="dxa"/>
            <w:tcBorders>
              <w:top w:val="single" w:sz="4.640" w:space="0" w:color="000000"/>
              <w:bottom w:val="single" w:sz="12.32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2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28" w:type="dxa"/>
            <w:tcBorders>
              <w:top w:val="single" w:sz="4.640" w:space="0" w:color="000000"/>
              <w:bottom w:val="single" w:sz="12.32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4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7" w:type="dxa"/>
            <w:tcBorders>
              <w:top w:val="single" w:sz="4.640" w:space="0" w:color="000000"/>
              <w:bottom w:val="single" w:sz="12.32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63" w:type="dxa"/>
            <w:tcBorders>
              <w:top w:val="single" w:sz="4.640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tcBorders>
              <w:top w:val="single" w:sz="4.640" w:space="0" w:color="000000"/>
              <w:bottom w:val="single" w:sz="12.32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68.064003pt;margin-top:465.169983pt;width:501.79pt;height:.1pt;mso-position-horizontal-relative:page;mso-position-vertical-relative:page;z-index:-99817" coordorigin="1361,9303" coordsize="10036,2">
            <v:shape style="position:absolute;left:1361;top:9303;width:10036;height:2" coordorigin="1361,9303" coordsize="10036,0" path="m1361,9303l11397,9303e" filled="f" stroked="t" strokeweight=".579980pt" strokecolor="#000000">
              <v:path arrowok="t"/>
            </v:shape>
          </v:group>
          <w10:wrap type="none"/>
        </w:pict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308" w:right="43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ОПИ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НИЦ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ИТО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ЗОН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50" w:lineRule="atLeast"/>
        <w:ind w:left="1103" w:right="23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Граф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терр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оорд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терр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</w:p>
    <w:p>
      <w:pPr>
        <w:spacing w:before="0" w:after="0" w:line="177" w:lineRule="exact"/>
        <w:ind w:left="1814" w:right="947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ие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бъ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ано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бъ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</w:p>
    <w:p>
      <w:pPr>
        <w:jc w:val="center"/>
        <w:spacing w:after="0"/>
        <w:sectPr>
          <w:pgSz w:w="11920" w:h="16840"/>
          <w:pgMar w:top="1560" w:bottom="280" w:left="1680" w:right="168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816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815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814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99813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093" w:right="30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.Ку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5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2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3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9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0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4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9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3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0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433464,13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2266463,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433497,78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2266500,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433538,34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2266544,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433568,60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2266579,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433524,61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2266617,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433497,78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2266630,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433496,56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2266631,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433485,98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2266633,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433481,92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2266635,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433477,51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2266638,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433462,13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2266655,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433482,31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2266676,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433449,24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2266707,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433438,34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2266699,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433433,83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2266721,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433415,98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2266812,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433416,40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2266854,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433416,80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2266896,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433409,71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2266929,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433400,83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2266948,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433381,30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2266938,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812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811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810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093" w:right="30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.Ку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16" w:type="dxa"/>
            <w:tcBorders>
              <w:top w:val="single" w:sz="6.56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433369,46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2266970,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433392,42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2266978,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433424,83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2267059,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433418,21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2267113,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433408,95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2267142,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433400,36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2267154,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433391,26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2267160,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29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433381,70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2267156,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433370,50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2267179,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31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433364,94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2267180,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32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433341,59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2267187,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433323,60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2267244,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34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433291,58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2267266,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433259,57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2267311,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36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433256,39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2267322,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37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433259,57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2267345,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38</w:t>
            </w:r>
          </w:p>
        </w:tc>
        <w:tc>
          <w:tcPr>
            <w:tcW w:w="145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433262,29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2267355,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39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433270,95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2267388,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40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433288,67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2267401,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41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433320,38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2267432,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42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433346,17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2267486,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433353,67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2267486,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44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433359,81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2267523,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45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433365,03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2267539,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46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433364,55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2267559,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809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808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807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093" w:right="30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.Ку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16" w:type="dxa"/>
            <w:tcBorders>
              <w:top w:val="single" w:sz="6.56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47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433364,37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2267566,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48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433354,12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2267588,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49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433339,30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2267604,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433338,06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2267628,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51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433237,40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2267603,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52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433227,99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2267625,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53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433221,88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2267638,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54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433218,35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2267646,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55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433143,52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2267607,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56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433139,55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2267605,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57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433140,57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2267596,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58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433142,25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2267580,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59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433138,61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2267580,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433126,54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2267577,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61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433125,27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2267543,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62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433124,75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2267529,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63</w:t>
            </w:r>
          </w:p>
        </w:tc>
        <w:tc>
          <w:tcPr>
            <w:tcW w:w="145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433123,94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2267508,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64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433123,73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2267502,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65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433123,45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2267495,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66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433122,99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2267482,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67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433122,35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2267465,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68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433122,34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2267465,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69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433117,07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2267455,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70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433067,32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2267355,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71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433066,81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2267354,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806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805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804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093" w:right="30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.Ку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16" w:type="dxa"/>
            <w:tcBorders>
              <w:top w:val="single" w:sz="6.56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72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433063,89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2267348,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73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433047,49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2267316,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74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433042,39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2267307,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75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433009,98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2267243,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76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433006,04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2267236,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77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433001,26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2267226,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78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432971,64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2267172,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79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432963,82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2267158,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80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432932,66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2267101,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81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432917,77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2267074,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82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432857,16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2266963,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83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432834,84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2266917,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84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432808,14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2266861,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85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432808,04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2266861,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86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432786,96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2266817,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87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432781,30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2266806,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88</w:t>
            </w:r>
          </w:p>
        </w:tc>
        <w:tc>
          <w:tcPr>
            <w:tcW w:w="145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432745,41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2266731,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89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432744,91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2266730,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90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432744,91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2266730,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91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432744,75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2266730,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92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432738,89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2266719,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93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432738,67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2266718,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94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432738,66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2266718,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95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432728,99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2266694,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96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432694,43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2266692,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803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802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801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093" w:right="30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.Ку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16" w:type="dxa"/>
            <w:tcBorders>
              <w:top w:val="single" w:sz="6.56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97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432681,87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2266692,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98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432513,33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2266680,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99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432506,02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2266680,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432506,12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2266678,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101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432506,22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2266675,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102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432506,47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2266669,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103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432506,47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2266669,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104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432506,49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2266668,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105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432506,50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2266668,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106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432506,71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2266663,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107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432506,72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2266663,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108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432507,40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2266646,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109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432517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08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2266592,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110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432522,28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2266564,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111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432540,10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2266557,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112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432542,04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2266556,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113</w:t>
            </w:r>
          </w:p>
        </w:tc>
        <w:tc>
          <w:tcPr>
            <w:tcW w:w="145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432559,29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2266549,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114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432559,39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2266549,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115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432559,44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2266549,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116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432560,55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2266549,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117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432607,67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2266539,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118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432622,33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2266536,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119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432624,85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2266535,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120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432644,42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2266532,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121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432662,70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2266528,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800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799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798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093" w:right="30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.Ку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16" w:type="dxa"/>
            <w:tcBorders>
              <w:top w:val="single" w:sz="6.56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122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432708,08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2266524,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123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432731,06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2266522,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124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432735,40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2266522,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125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432778,15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2266513,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126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432778,24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2266513,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127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432795,90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2266505,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128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432801,82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2266503,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129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432802,43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2266502,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130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432805,72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2266501,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131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432806,74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2266501,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132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432806,59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2266501,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133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432808,55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2266502,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134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432899,36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2266513,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135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432894,43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2266542,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136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432894,08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2266544,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137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432893,41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2266549,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138</w:t>
            </w:r>
          </w:p>
        </w:tc>
        <w:tc>
          <w:tcPr>
            <w:tcW w:w="145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432881,05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2266548,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139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432862,96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2266545,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140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432862,21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2266550,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141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432857,40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2266582,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142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432857,33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2266583,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143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432852,75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2266582,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144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432850,99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2266582,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145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432850,73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2266583,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146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432838,54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2266581,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797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796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795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093" w:right="30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.Ку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16" w:type="dxa"/>
            <w:tcBorders>
              <w:top w:val="single" w:sz="6.56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147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432838,47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2266584,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148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432838,34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2266589,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149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432837,47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2266595,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150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432824,53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2266682,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151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432822,42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2266696,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152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432826,13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2266696,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153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432858,20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2266698,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154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432890,83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2266700,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155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432899,37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2266704,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156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,42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2266679,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157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432902,55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2266678,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158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432903,87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2266667,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159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432905,83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2266651,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160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432910,36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2266614,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161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432927,92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2266618,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162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432951,20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2266558,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163</w:t>
            </w:r>
          </w:p>
        </w:tc>
        <w:tc>
          <w:tcPr>
            <w:tcW w:w="145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432951,95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2266556,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164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432952,38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2266555,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165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432950,52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2266554,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166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432943,97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2266552,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167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432956,87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2266530,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168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432957,01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2266529,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169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432960,40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2266531,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170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432977,55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2266539,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171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432978,65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2266539,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794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793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792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093" w:right="30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.Ку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16" w:type="dxa"/>
            <w:tcBorders>
              <w:top w:val="single" w:sz="6.56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172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432979,38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2266538,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173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432987,85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2266523,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174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432995,57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2266510,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175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433004,10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2266495,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176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433011,46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2266486,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177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433023,07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2266473,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178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432975,84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2266440,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179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432958,57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2266427,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180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432907,95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2266392,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181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432907,24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2266391,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182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432906,00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2266390,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183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432901,88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2266387,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184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432914,26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2266369,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185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432918,03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2266363,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186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432918,03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2266361,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187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432918,03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2266359,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188</w:t>
            </w:r>
          </w:p>
        </w:tc>
        <w:tc>
          <w:tcPr>
            <w:tcW w:w="145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432918,03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2266357,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етод</w:t>
            </w:r>
          </w:p>
        </w:tc>
        <w:tc>
          <w:tcPr>
            <w:tcW w:w="180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189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432918,01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2266332,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190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432917,97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2266288,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191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432917,96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2266281,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192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432917,95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2266280,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193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432917,55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2266242,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194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432968,86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2266246,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195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432968,86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2266246,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196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432984,66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2266248,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791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790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789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093" w:right="30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.Ку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16" w:type="dxa"/>
            <w:tcBorders>
              <w:top w:val="single" w:sz="6.56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197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433048,84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2266231,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198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433164,85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2266202,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199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433179,17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2266212,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200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433304,34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2266300,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433334,63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2266321,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433464,13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2266463,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262" w:hRule="exact"/>
        </w:trPr>
        <w:tc>
          <w:tcPr>
            <w:tcW w:w="10279" w:type="dxa"/>
            <w:gridSpan w:val="6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202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433183,38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2267163,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203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433218,28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2267177,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204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433229,37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2267182,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205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433208,18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2267234,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206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433201,82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2267232,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207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433163,44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2267215,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208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433182,58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2267165,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202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433183,38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2267163,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264" w:hRule="exact"/>
        </w:trPr>
        <w:tc>
          <w:tcPr>
            <w:tcW w:w="10279" w:type="dxa"/>
            <w:gridSpan w:val="6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209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433023,60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2266758,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210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433093,32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2266789,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211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433093,48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2266789,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212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433047,35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2266864,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213</w:t>
            </w:r>
          </w:p>
        </w:tc>
        <w:tc>
          <w:tcPr>
            <w:tcW w:w="1457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433042,94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2266871,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214</w:t>
            </w:r>
          </w:p>
        </w:tc>
        <w:tc>
          <w:tcPr>
            <w:tcW w:w="145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433018,75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2266911,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215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433015,51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2266909,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216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432949,78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2266880,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217</w:t>
            </w:r>
          </w:p>
        </w:tc>
        <w:tc>
          <w:tcPr>
            <w:tcW w:w="1457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432950,57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2266878,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7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218</w:t>
            </w:r>
          </w:p>
        </w:tc>
        <w:tc>
          <w:tcPr>
            <w:tcW w:w="145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432987,92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2266815,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788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787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786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205.099976pt;width:2.184pt;height:.1pt;mso-position-horizontal-relative:page;mso-position-vertical-relative:page;z-index:-99785" coordorigin="1219,4102" coordsize="44,2">
            <v:shape style="position:absolute;left:1219;top:4102;width:44;height:2" coordorigin="1219,4102" coordsize="44,0" path="m1219,4102l1263,4102e" filled="f" stroked="t" strokeweight=".58001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50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1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092" w:right="304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.Ку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5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50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16" w:type="dxa"/>
            <w:tcBorders>
              <w:top w:val="single" w:sz="6.56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5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30" w:right="6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4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5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7" w:type="dxa"/>
            <w:gridSpan w:val="3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908" w:right="8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91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800" w:right="77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5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219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432992,51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2266818,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3" w:hRule="exact"/>
        </w:trPr>
        <w:tc>
          <w:tcPr>
            <w:tcW w:w="1716" w:type="dxa"/>
            <w:tcBorders>
              <w:top w:val="single" w:sz="4.64008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5" w:right="6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209</w:t>
            </w:r>
          </w:p>
        </w:tc>
        <w:tc>
          <w:tcPr>
            <w:tcW w:w="1445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433023,60</w:t>
            </w:r>
          </w:p>
        </w:tc>
        <w:tc>
          <w:tcPr>
            <w:tcW w:w="1354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2266758,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7" w:type="dxa"/>
            <w:gridSpan w:val="3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5" w:hRule="exact"/>
        </w:trPr>
        <w:tc>
          <w:tcPr>
            <w:tcW w:w="10250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4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4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0" w:right="183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53" w:type="dxa"/>
            <w:gridSpan w:val="4"/>
            <w:tcBorders>
              <w:top w:val="single" w:sz="6.56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52" w:lineRule="exact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165" w:right="140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39" w:lineRule="auto"/>
              <w:ind w:left="100" w:right="8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8" w:hRule="exact"/>
        </w:trPr>
        <w:tc>
          <w:tcPr>
            <w:tcW w:w="1774" w:type="dxa"/>
            <w:vMerge/>
            <w:gridSpan w:val="2"/>
            <w:tcBorders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5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4" w:right="56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63" w:type="dxa"/>
            <w:vMerge/>
            <w:gridSpan w:val="2"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398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5" w:hRule="exact"/>
        </w:trPr>
        <w:tc>
          <w:tcPr>
            <w:tcW w:w="177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1" w:after="0" w:line="252" w:lineRule="exact"/>
              <w:ind w:left="792" w:right="7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5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52" w:lineRule="exact"/>
              <w:ind w:left="675" w:right="6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1" w:after="0" w:line="252" w:lineRule="exact"/>
              <w:ind w:left="620" w:right="5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1" w:after="0" w:line="252" w:lineRule="exact"/>
              <w:ind w:left="728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1" w:after="0" w:line="252" w:lineRule="exact"/>
              <w:ind w:left="838" w:right="8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1" w:after="0" w:line="252" w:lineRule="exact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73" w:type="dxa"/>
            <w:gridSpan w:val="7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77" w:type="dxa"/>
            <w:gridSpan w:val="4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4" w:type="dxa"/>
            <w:gridSpan w:val="2"/>
            <w:tcBorders>
              <w:top w:val="single" w:sz="4.64008" w:space="0" w:color="000000"/>
              <w:bottom w:val="single" w:sz="12.31984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0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5" w:type="dxa"/>
            <w:gridSpan w:val="2"/>
            <w:tcBorders>
              <w:top w:val="single" w:sz="4.64008" w:space="0" w:color="000000"/>
              <w:bottom w:val="single" w:sz="12.31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2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28" w:type="dxa"/>
            <w:gridSpan w:val="2"/>
            <w:tcBorders>
              <w:top w:val="single" w:sz="4.64008" w:space="0" w:color="000000"/>
              <w:bottom w:val="single" w:sz="12.3198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4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7" w:type="dxa"/>
            <w:tcBorders>
              <w:top w:val="single" w:sz="4.64008" w:space="0" w:color="000000"/>
              <w:bottom w:val="single" w:sz="12.3198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63" w:type="dxa"/>
            <w:gridSpan w:val="2"/>
            <w:tcBorders>
              <w:top w:val="single" w:sz="4.64008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4008" w:space="0" w:color="000000"/>
              <w:bottom w:val="single" w:sz="12.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784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783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782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99781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10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093" w:right="30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.Ку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10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9" w:type="dxa"/>
            <w:gridSpan w:val="10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5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9" w:type="dxa"/>
            <w:gridSpan w:val="10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2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43" w:type="dxa"/>
            <w:vMerge w:val="restart"/>
            <w:tcBorders>
              <w:top w:val="single" w:sz="6.56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3" w:right="121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003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5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0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4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9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43" w:type="dxa"/>
            <w:vMerge/>
            <w:tcBorders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73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80" w:right="6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0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43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71" w:right="75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18" w:right="6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6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79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908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9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252" w:lineRule="exact"/>
              <w:ind w:left="870" w:right="85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71" w:right="75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434071,40</w:t>
            </w:r>
          </w:p>
        </w:tc>
        <w:tc>
          <w:tcPr>
            <w:tcW w:w="1356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2267139,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43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71" w:right="75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434106,06</w:t>
            </w:r>
          </w:p>
        </w:tc>
        <w:tc>
          <w:tcPr>
            <w:tcW w:w="135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2267166,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71" w:right="75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434106,86</w:t>
            </w:r>
          </w:p>
        </w:tc>
        <w:tc>
          <w:tcPr>
            <w:tcW w:w="1356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2267166,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71" w:right="75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434140,31</w:t>
            </w:r>
          </w:p>
        </w:tc>
        <w:tc>
          <w:tcPr>
            <w:tcW w:w="1356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2267187,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71" w:right="75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434243,23</w:t>
            </w:r>
          </w:p>
        </w:tc>
        <w:tc>
          <w:tcPr>
            <w:tcW w:w="135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2267253,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71" w:right="75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434259,32</w:t>
            </w:r>
          </w:p>
        </w:tc>
        <w:tc>
          <w:tcPr>
            <w:tcW w:w="1356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2267264,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71" w:right="75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434295,40</w:t>
            </w:r>
          </w:p>
        </w:tc>
        <w:tc>
          <w:tcPr>
            <w:tcW w:w="1356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2267287,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71" w:right="75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434333,85</w:t>
            </w:r>
          </w:p>
        </w:tc>
        <w:tc>
          <w:tcPr>
            <w:tcW w:w="1356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2267311,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71" w:right="75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434361,40</w:t>
            </w:r>
          </w:p>
        </w:tc>
        <w:tc>
          <w:tcPr>
            <w:tcW w:w="1356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2267329,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434363,03</w:t>
            </w:r>
          </w:p>
        </w:tc>
        <w:tc>
          <w:tcPr>
            <w:tcW w:w="135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2267333,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434371,87</w:t>
            </w:r>
          </w:p>
        </w:tc>
        <w:tc>
          <w:tcPr>
            <w:tcW w:w="1356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2267354,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434408,78</w:t>
            </w:r>
          </w:p>
        </w:tc>
        <w:tc>
          <w:tcPr>
            <w:tcW w:w="1356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2267444,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434412,26</w:t>
            </w:r>
          </w:p>
        </w:tc>
        <w:tc>
          <w:tcPr>
            <w:tcW w:w="1356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2267453,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434420,86</w:t>
            </w:r>
          </w:p>
        </w:tc>
        <w:tc>
          <w:tcPr>
            <w:tcW w:w="1356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2267474,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434420,92</w:t>
            </w:r>
          </w:p>
        </w:tc>
        <w:tc>
          <w:tcPr>
            <w:tcW w:w="1356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2267474,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12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434420,79</w:t>
            </w:r>
          </w:p>
        </w:tc>
        <w:tc>
          <w:tcPr>
            <w:tcW w:w="1356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2267474,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43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434444,04</w:t>
            </w:r>
          </w:p>
        </w:tc>
        <w:tc>
          <w:tcPr>
            <w:tcW w:w="1356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2267543,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434429,65</w:t>
            </w:r>
          </w:p>
        </w:tc>
        <w:tc>
          <w:tcPr>
            <w:tcW w:w="1356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2267597,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434403,92</w:t>
            </w:r>
          </w:p>
        </w:tc>
        <w:tc>
          <w:tcPr>
            <w:tcW w:w="1356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2267665,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434360,04</w:t>
            </w:r>
          </w:p>
        </w:tc>
        <w:tc>
          <w:tcPr>
            <w:tcW w:w="1356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2267781,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2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434351,14</w:t>
            </w:r>
          </w:p>
        </w:tc>
        <w:tc>
          <w:tcPr>
            <w:tcW w:w="1356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2267805,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780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779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778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093" w:right="30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.Ку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43" w:type="dxa"/>
            <w:tcBorders>
              <w:top w:val="single" w:sz="6.56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71" w:right="75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3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18" w:right="6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79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2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908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98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800" w:right="7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9" w:after="0" w:line="252" w:lineRule="exact"/>
              <w:ind w:left="870" w:right="85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434351,11</w:t>
            </w:r>
          </w:p>
        </w:tc>
        <w:tc>
          <w:tcPr>
            <w:tcW w:w="13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2267805,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08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434339,25</w:t>
            </w:r>
          </w:p>
        </w:tc>
        <w:tc>
          <w:tcPr>
            <w:tcW w:w="135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2267836,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1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434325,30</w:t>
            </w:r>
          </w:p>
        </w:tc>
        <w:tc>
          <w:tcPr>
            <w:tcW w:w="13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2267830,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434214,56</w:t>
            </w:r>
          </w:p>
        </w:tc>
        <w:tc>
          <w:tcPr>
            <w:tcW w:w="13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2267782,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434086,80</w:t>
            </w:r>
          </w:p>
        </w:tc>
        <w:tc>
          <w:tcPr>
            <w:tcW w:w="13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2267725,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434035,12</w:t>
            </w:r>
          </w:p>
        </w:tc>
        <w:tc>
          <w:tcPr>
            <w:tcW w:w="135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2267833,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1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43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434024,67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2267854,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29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434006,69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2267889,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433985,06</w:t>
            </w:r>
          </w:p>
        </w:tc>
        <w:tc>
          <w:tcPr>
            <w:tcW w:w="13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2267879,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31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433961,99</w:t>
            </w:r>
          </w:p>
        </w:tc>
        <w:tc>
          <w:tcPr>
            <w:tcW w:w="13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2267925,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32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433956,99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2267935,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433978,15</w:t>
            </w:r>
          </w:p>
        </w:tc>
        <w:tc>
          <w:tcPr>
            <w:tcW w:w="13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2267946,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34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433942,50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2268016,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433920,98</w:t>
            </w:r>
          </w:p>
        </w:tc>
        <w:tc>
          <w:tcPr>
            <w:tcW w:w="13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2268005,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36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433920,95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2268005,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08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37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433880,18</w:t>
            </w:r>
          </w:p>
        </w:tc>
        <w:tc>
          <w:tcPr>
            <w:tcW w:w="1356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2267985,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12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38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433879,70</w:t>
            </w:r>
          </w:p>
        </w:tc>
        <w:tc>
          <w:tcPr>
            <w:tcW w:w="135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2267984,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39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433880,18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2267984,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40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433883,04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2267979,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41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433880,18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2267977,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43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42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433879,37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2267977,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433868,12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2267969,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44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433867,27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2267971,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45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433867,24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2267971,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46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433861,63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2267979,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777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776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775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093" w:right="30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.Ку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43" w:type="dxa"/>
            <w:tcBorders>
              <w:top w:val="single" w:sz="6.56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71" w:right="75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3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18" w:right="6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79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2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908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98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800" w:right="7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9" w:after="0" w:line="252" w:lineRule="exact"/>
              <w:ind w:left="870" w:right="85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47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433861,55</w:t>
            </w:r>
          </w:p>
        </w:tc>
        <w:tc>
          <w:tcPr>
            <w:tcW w:w="13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2267979,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1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08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48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433838,44</w:t>
            </w:r>
          </w:p>
        </w:tc>
        <w:tc>
          <w:tcPr>
            <w:tcW w:w="135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2267966,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1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49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433798,92</w:t>
            </w:r>
          </w:p>
        </w:tc>
        <w:tc>
          <w:tcPr>
            <w:tcW w:w="13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2267944,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433796,41</w:t>
            </w:r>
          </w:p>
        </w:tc>
        <w:tc>
          <w:tcPr>
            <w:tcW w:w="13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2267943,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51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433772,70</w:t>
            </w:r>
          </w:p>
        </w:tc>
        <w:tc>
          <w:tcPr>
            <w:tcW w:w="13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2267930,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52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433676,21</w:t>
            </w:r>
          </w:p>
        </w:tc>
        <w:tc>
          <w:tcPr>
            <w:tcW w:w="135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2267879,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43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53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433662,33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2267872,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54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433659,92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2267871,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55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433643,38</w:t>
            </w:r>
          </w:p>
        </w:tc>
        <w:tc>
          <w:tcPr>
            <w:tcW w:w="13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2267863,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56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433641,58</w:t>
            </w:r>
          </w:p>
        </w:tc>
        <w:tc>
          <w:tcPr>
            <w:tcW w:w="13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2267862,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57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433614,03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2267847,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58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433602,14</w:t>
            </w:r>
          </w:p>
        </w:tc>
        <w:tc>
          <w:tcPr>
            <w:tcW w:w="13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2267845,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59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433558,75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2267823,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433473,00</w:t>
            </w:r>
          </w:p>
        </w:tc>
        <w:tc>
          <w:tcPr>
            <w:tcW w:w="13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2267779,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61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433462,54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2267770,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08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62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433463,22</w:t>
            </w:r>
          </w:p>
        </w:tc>
        <w:tc>
          <w:tcPr>
            <w:tcW w:w="1356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2267763,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12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63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433463,86</w:t>
            </w:r>
          </w:p>
        </w:tc>
        <w:tc>
          <w:tcPr>
            <w:tcW w:w="135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2267756,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64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433461,75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2267747,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65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433454,27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2267736,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66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433453,05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2267735,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43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67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433444,02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2267723,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68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433442,17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2267719,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69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433440,98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2267709,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70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433438,46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2267664,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71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433442,94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2267603,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774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773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772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093" w:right="30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.Ку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43" w:type="dxa"/>
            <w:tcBorders>
              <w:top w:val="single" w:sz="6.56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71" w:right="75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3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18" w:right="6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79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2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908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98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800" w:right="7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9" w:after="0" w:line="252" w:lineRule="exact"/>
              <w:ind w:left="870" w:right="85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72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433443,14</w:t>
            </w:r>
          </w:p>
        </w:tc>
        <w:tc>
          <w:tcPr>
            <w:tcW w:w="13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2267600,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1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08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73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433451,44</w:t>
            </w:r>
          </w:p>
        </w:tc>
        <w:tc>
          <w:tcPr>
            <w:tcW w:w="135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2267488,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1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74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433418,02</w:t>
            </w:r>
          </w:p>
        </w:tc>
        <w:tc>
          <w:tcPr>
            <w:tcW w:w="13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2267474,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75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433417,43</w:t>
            </w:r>
          </w:p>
        </w:tc>
        <w:tc>
          <w:tcPr>
            <w:tcW w:w="13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2267441,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76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433413,20</w:t>
            </w:r>
          </w:p>
        </w:tc>
        <w:tc>
          <w:tcPr>
            <w:tcW w:w="13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2267430,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77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433404,88</w:t>
            </w:r>
          </w:p>
        </w:tc>
        <w:tc>
          <w:tcPr>
            <w:tcW w:w="135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2267415,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1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43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78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433392,09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2267407,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79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433375,20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2267402,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80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433373,29</w:t>
            </w:r>
          </w:p>
        </w:tc>
        <w:tc>
          <w:tcPr>
            <w:tcW w:w="13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2267402,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81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433366,79</w:t>
            </w:r>
          </w:p>
        </w:tc>
        <w:tc>
          <w:tcPr>
            <w:tcW w:w="13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2267353,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82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433350,54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2267352,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83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433366,70</w:t>
            </w:r>
          </w:p>
        </w:tc>
        <w:tc>
          <w:tcPr>
            <w:tcW w:w="13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2267266,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84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433421,93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2267186,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85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433436,26</w:t>
            </w:r>
          </w:p>
        </w:tc>
        <w:tc>
          <w:tcPr>
            <w:tcW w:w="13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2267165,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86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433445,69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2267064,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08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87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433455,48</w:t>
            </w:r>
          </w:p>
        </w:tc>
        <w:tc>
          <w:tcPr>
            <w:tcW w:w="1356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2267006,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12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88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433460,27</w:t>
            </w:r>
          </w:p>
        </w:tc>
        <w:tc>
          <w:tcPr>
            <w:tcW w:w="135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2266978,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89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433460,29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2266978,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90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433442,49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2266969,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91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433434,13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2266892,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43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92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433434,34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2266891,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93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433446,29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2266803,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94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433469,05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2266755,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95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433489,94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2266743,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96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433508,74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2266723,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771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770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769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093" w:right="30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.Ку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43" w:type="dxa"/>
            <w:tcBorders>
              <w:top w:val="single" w:sz="6.56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71" w:right="75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3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18" w:right="6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79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2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908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98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800" w:right="7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9" w:after="0" w:line="252" w:lineRule="exact"/>
              <w:ind w:left="870" w:right="85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97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433540,46</w:t>
            </w:r>
          </w:p>
        </w:tc>
        <w:tc>
          <w:tcPr>
            <w:tcW w:w="13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2266659,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08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98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433543,13</w:t>
            </w:r>
          </w:p>
        </w:tc>
        <w:tc>
          <w:tcPr>
            <w:tcW w:w="135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2266654,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6" w:right="6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99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433552,13</w:t>
            </w:r>
          </w:p>
        </w:tc>
        <w:tc>
          <w:tcPr>
            <w:tcW w:w="13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2266641,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1" w:right="6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433592,09</w:t>
            </w:r>
          </w:p>
        </w:tc>
        <w:tc>
          <w:tcPr>
            <w:tcW w:w="13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2266606,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1" w:right="6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101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433705,76</w:t>
            </w:r>
          </w:p>
        </w:tc>
        <w:tc>
          <w:tcPr>
            <w:tcW w:w="13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2266735,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1" w:right="6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102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433735,35</w:t>
            </w:r>
          </w:p>
        </w:tc>
        <w:tc>
          <w:tcPr>
            <w:tcW w:w="135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2266768,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1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43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1" w:right="6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103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433889,91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2266937,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1" w:right="6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104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433862,92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2266992,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1" w:right="6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105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434039,38</w:t>
            </w:r>
          </w:p>
        </w:tc>
        <w:tc>
          <w:tcPr>
            <w:tcW w:w="13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2267117,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71" w:right="75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434071,40</w:t>
            </w:r>
          </w:p>
        </w:tc>
        <w:tc>
          <w:tcPr>
            <w:tcW w:w="13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2267139,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262" w:hRule="exact"/>
        </w:trPr>
        <w:tc>
          <w:tcPr>
            <w:tcW w:w="10279" w:type="dxa"/>
            <w:gridSpan w:val="6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1" w:right="6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106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433900,22</w:t>
            </w:r>
          </w:p>
        </w:tc>
        <w:tc>
          <w:tcPr>
            <w:tcW w:w="13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2267379,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1" w:right="6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107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433926,27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2267401,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1" w:right="6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108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433926,29</w:t>
            </w:r>
          </w:p>
        </w:tc>
        <w:tc>
          <w:tcPr>
            <w:tcW w:w="13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2267401,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1" w:right="6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109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433927,36</w:t>
            </w:r>
          </w:p>
        </w:tc>
        <w:tc>
          <w:tcPr>
            <w:tcW w:w="13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2267402,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1" w:right="6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110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433944,04</w:t>
            </w:r>
          </w:p>
        </w:tc>
        <w:tc>
          <w:tcPr>
            <w:tcW w:w="13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2267416,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1" w:right="6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111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433973,51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2267442,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1" w:right="6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112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433973,54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2267442,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1" w:right="6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113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433997,00</w:t>
            </w:r>
          </w:p>
        </w:tc>
        <w:tc>
          <w:tcPr>
            <w:tcW w:w="1356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2267389,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12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1" w:right="6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114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434050,50</w:t>
            </w:r>
          </w:p>
        </w:tc>
        <w:tc>
          <w:tcPr>
            <w:tcW w:w="135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2267426,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1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1" w:right="6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115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434017,34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2267477,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43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1" w:right="6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116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434003,83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2267467,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1" w:right="6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117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434000,62</w:t>
            </w:r>
          </w:p>
        </w:tc>
        <w:tc>
          <w:tcPr>
            <w:tcW w:w="1356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2267465,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1" w:right="6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118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433982,56</w:t>
            </w:r>
          </w:p>
        </w:tc>
        <w:tc>
          <w:tcPr>
            <w:tcW w:w="135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2267449,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1" w:right="6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119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433955,19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2267502,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1" w:right="6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120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433952,66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2267507,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768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767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766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093" w:right="30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.Ку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43" w:type="dxa"/>
            <w:tcBorders>
              <w:top w:val="single" w:sz="6.56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71" w:right="75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3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18" w:right="6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79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2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908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98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800" w:right="7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9" w:after="0" w:line="252" w:lineRule="exact"/>
              <w:ind w:left="870" w:right="85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1" w:right="6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121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433905,74</w:t>
            </w:r>
          </w:p>
        </w:tc>
        <w:tc>
          <w:tcPr>
            <w:tcW w:w="13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2267597,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1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08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1" w:right="6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122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433897,20</w:t>
            </w:r>
          </w:p>
        </w:tc>
        <w:tc>
          <w:tcPr>
            <w:tcW w:w="135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2267590,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1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1" w:right="6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123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433817,88</w:t>
            </w:r>
          </w:p>
        </w:tc>
        <w:tc>
          <w:tcPr>
            <w:tcW w:w="13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2267529,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1" w:right="6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124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433811,46</w:t>
            </w:r>
          </w:p>
        </w:tc>
        <w:tc>
          <w:tcPr>
            <w:tcW w:w="13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2267524,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1" w:right="6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125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433863,75</w:t>
            </w:r>
          </w:p>
        </w:tc>
        <w:tc>
          <w:tcPr>
            <w:tcW w:w="13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2267438,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1" w:right="6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126</w:t>
            </w:r>
          </w:p>
        </w:tc>
        <w:tc>
          <w:tcPr>
            <w:tcW w:w="143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433865,57</w:t>
            </w:r>
          </w:p>
        </w:tc>
        <w:tc>
          <w:tcPr>
            <w:tcW w:w="135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2267435,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1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43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1" w:right="6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127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433867,36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2267432,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1" w:right="6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128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433893,59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2267389,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1" w:right="6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129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433897,52</w:t>
            </w:r>
          </w:p>
        </w:tc>
        <w:tc>
          <w:tcPr>
            <w:tcW w:w="13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2267383,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1" w:right="6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130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433900,15</w:t>
            </w:r>
          </w:p>
        </w:tc>
        <w:tc>
          <w:tcPr>
            <w:tcW w:w="13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2267379,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1" w:right="6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106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433900,22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2267379,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артометри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262" w:hRule="exact"/>
        </w:trPr>
        <w:tc>
          <w:tcPr>
            <w:tcW w:w="10279" w:type="dxa"/>
            <w:gridSpan w:val="6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1" w:right="6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131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433876,08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2267654,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1" w:right="6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132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433907,29</w:t>
            </w:r>
          </w:p>
        </w:tc>
        <w:tc>
          <w:tcPr>
            <w:tcW w:w="13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2267678,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1" w:right="6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133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433915,54</w:t>
            </w:r>
          </w:p>
        </w:tc>
        <w:tc>
          <w:tcPr>
            <w:tcW w:w="13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2267684,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1" w:right="6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134</w:t>
            </w:r>
          </w:p>
        </w:tc>
        <w:tc>
          <w:tcPr>
            <w:tcW w:w="14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433905,32</w:t>
            </w:r>
          </w:p>
        </w:tc>
        <w:tc>
          <w:tcPr>
            <w:tcW w:w="13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2267714,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1" w:right="6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135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433866,16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2267829,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1" w:right="6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136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433853,19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2267831,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1" w:right="6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137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433764,54</w:t>
            </w:r>
          </w:p>
        </w:tc>
        <w:tc>
          <w:tcPr>
            <w:tcW w:w="1356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2267785,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1" w:right="6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138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433764,29</w:t>
            </w:r>
          </w:p>
        </w:tc>
        <w:tc>
          <w:tcPr>
            <w:tcW w:w="135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2267775,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1" w:right="6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139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433767,35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2267771,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43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1" w:right="6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140</w:t>
            </w:r>
          </w:p>
        </w:tc>
        <w:tc>
          <w:tcPr>
            <w:tcW w:w="143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433851,80</w:t>
            </w:r>
          </w:p>
        </w:tc>
        <w:tc>
          <w:tcPr>
            <w:tcW w:w="135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2267680,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1" w:right="6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131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433876,08</w:t>
            </w:r>
          </w:p>
        </w:tc>
        <w:tc>
          <w:tcPr>
            <w:tcW w:w="1356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2267654,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12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264" w:hRule="exact"/>
        </w:trPr>
        <w:tc>
          <w:tcPr>
            <w:tcW w:w="10279" w:type="dxa"/>
            <w:gridSpan w:val="6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1" w:right="6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141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433672,89</w:t>
            </w:r>
          </w:p>
        </w:tc>
        <w:tc>
          <w:tcPr>
            <w:tcW w:w="1356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2267407,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1" w:right="6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142</w:t>
            </w:r>
          </w:p>
        </w:tc>
        <w:tc>
          <w:tcPr>
            <w:tcW w:w="143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433758,92</w:t>
            </w:r>
          </w:p>
        </w:tc>
        <w:tc>
          <w:tcPr>
            <w:tcW w:w="135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2267464,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765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764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763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308.329987pt;width:2.184pt;height:.1pt;mso-position-horizontal-relative:page;mso-position-vertical-relative:page;z-index:-99762" coordorigin="1219,6167" coordsize="44,2">
            <v:shape style="position:absolute;left:1219;top:6167;width:44;height:2" coordorigin="1219,6167" coordsize="44,0" path="m1219,6167l1263,6167e" filled="f" stroked="t" strokeweight=".5799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19" w:type="dxa"/>
            <w:gridSpan w:val="10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198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092" w:right="30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.Ку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26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19" w:type="dxa"/>
            <w:gridSpan w:val="10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43" w:type="dxa"/>
            <w:tcBorders>
              <w:top w:val="single" w:sz="6.56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70" w:right="75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90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18" w:right="55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1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79" w:right="55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gridSpan w:val="3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89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800" w:right="7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9" w:after="0" w:line="252" w:lineRule="exact"/>
              <w:ind w:left="870" w:right="8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0" w:right="6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143</w:t>
            </w:r>
          </w:p>
        </w:tc>
        <w:tc>
          <w:tcPr>
            <w:tcW w:w="139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433752,57</w:t>
            </w:r>
          </w:p>
        </w:tc>
        <w:tc>
          <w:tcPr>
            <w:tcW w:w="135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2267475,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89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08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0" w:right="6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144</w:t>
            </w:r>
          </w:p>
        </w:tc>
        <w:tc>
          <w:tcPr>
            <w:tcW w:w="139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433767,65</w:t>
            </w:r>
          </w:p>
        </w:tc>
        <w:tc>
          <w:tcPr>
            <w:tcW w:w="1351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2267486,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89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0" w:right="6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145</w:t>
            </w:r>
          </w:p>
        </w:tc>
        <w:tc>
          <w:tcPr>
            <w:tcW w:w="13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433733,91</w:t>
            </w:r>
          </w:p>
        </w:tc>
        <w:tc>
          <w:tcPr>
            <w:tcW w:w="135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2267534,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8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0" w:right="6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146</w:t>
            </w:r>
          </w:p>
        </w:tc>
        <w:tc>
          <w:tcPr>
            <w:tcW w:w="13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433628,67</w:t>
            </w:r>
          </w:p>
        </w:tc>
        <w:tc>
          <w:tcPr>
            <w:tcW w:w="135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2267444,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8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43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0" w:right="6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147</w:t>
            </w:r>
          </w:p>
        </w:tc>
        <w:tc>
          <w:tcPr>
            <w:tcW w:w="13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433628,55</w:t>
            </w:r>
          </w:p>
        </w:tc>
        <w:tc>
          <w:tcPr>
            <w:tcW w:w="135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2267444,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8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3" w:hRule="exact"/>
        </w:trPr>
        <w:tc>
          <w:tcPr>
            <w:tcW w:w="1743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0" w:right="6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141</w:t>
            </w:r>
          </w:p>
        </w:tc>
        <w:tc>
          <w:tcPr>
            <w:tcW w:w="139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433672,89</w:t>
            </w:r>
          </w:p>
        </w:tc>
        <w:tc>
          <w:tcPr>
            <w:tcW w:w="135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2267407,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89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6" w:hRule="exact"/>
        </w:trPr>
        <w:tc>
          <w:tcPr>
            <w:tcW w:w="10219" w:type="dxa"/>
            <w:gridSpan w:val="10"/>
            <w:tcBorders>
              <w:top w:val="single" w:sz="4.64008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5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43" w:type="dxa"/>
            <w:vMerge w:val="restart"/>
            <w:tcBorders>
              <w:top w:val="single" w:sz="6.5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0" w:right="152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53" w:type="dxa"/>
            <w:gridSpan w:val="4"/>
            <w:tcBorders>
              <w:top w:val="single" w:sz="6.56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52" w:lineRule="exact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165" w:right="140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39" w:lineRule="auto"/>
              <w:ind w:left="100" w:right="8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8" w:hRule="exact"/>
        </w:trPr>
        <w:tc>
          <w:tcPr>
            <w:tcW w:w="1743" w:type="dxa"/>
            <w:vMerge/>
            <w:tcBorders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5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4" w:right="56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63" w:type="dxa"/>
            <w:vMerge/>
            <w:gridSpan w:val="2"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398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5" w:hRule="exact"/>
        </w:trPr>
        <w:tc>
          <w:tcPr>
            <w:tcW w:w="1743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1" w:after="0" w:line="252" w:lineRule="exact"/>
              <w:ind w:left="792" w:right="73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5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52" w:lineRule="exact"/>
              <w:ind w:left="675" w:right="6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1" w:after="0" w:line="252" w:lineRule="exact"/>
              <w:ind w:left="620" w:right="5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1" w:after="0" w:line="252" w:lineRule="exact"/>
              <w:ind w:left="728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1" w:after="0" w:line="252" w:lineRule="exact"/>
              <w:ind w:left="838" w:right="8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1" w:after="0" w:line="252" w:lineRule="exact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42" w:type="dxa"/>
            <w:gridSpan w:val="6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77" w:type="dxa"/>
            <w:gridSpan w:val="4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43" w:type="dxa"/>
            <w:tcBorders>
              <w:top w:val="single" w:sz="4.639840" w:space="0" w:color="000000"/>
              <w:bottom w:val="single" w:sz="12.32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67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5" w:type="dxa"/>
            <w:gridSpan w:val="2"/>
            <w:tcBorders>
              <w:top w:val="single" w:sz="4.639840" w:space="0" w:color="000000"/>
              <w:bottom w:val="single" w:sz="12.32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2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28" w:type="dxa"/>
            <w:gridSpan w:val="2"/>
            <w:tcBorders>
              <w:top w:val="single" w:sz="4.639840" w:space="0" w:color="000000"/>
              <w:bottom w:val="single" w:sz="12.32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4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7" w:type="dxa"/>
            <w:tcBorders>
              <w:top w:val="single" w:sz="4.639840" w:space="0" w:color="000000"/>
              <w:bottom w:val="single" w:sz="12.32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63" w:type="dxa"/>
            <w:gridSpan w:val="2"/>
            <w:tcBorders>
              <w:top w:val="single" w:sz="4.639840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12.32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761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760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759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99758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34" w:right="312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5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2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3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9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0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4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9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3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0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432975,84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2266440,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433023,07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2266473,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433011,46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2266486,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433004,10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2266495,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432979,38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2266538,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432978,65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2266539,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432977,55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2266539,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432960,40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2266531,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432957,01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2266529,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432956,87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2266530,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432943,97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2266552,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432950,52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2266554,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432952,38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2266555,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432951,95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2266556,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432927,92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2266618,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432910,36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2266614,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432905,83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2266651,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432903,87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2266667,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432902,55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2266678,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432902,42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2266679,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432899,37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2266704,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757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756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755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34" w:right="312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16" w:type="dxa"/>
            <w:tcBorders>
              <w:top w:val="single" w:sz="6.56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432890,83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2266700,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432858,20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2266698,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432826,13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2266696,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432822,42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2266696,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432823,55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2266688,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432824,53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2266682,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432837,47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2266595,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29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432838,34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2266589,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432838,47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2266584,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31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432838,54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2266581,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32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432850,73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2266583,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432850,99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2266582,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34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432852,75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2266582,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432857,33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2266583,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36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432857,40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2266582,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37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432862,21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2266550,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38</w:t>
            </w:r>
          </w:p>
        </w:tc>
        <w:tc>
          <w:tcPr>
            <w:tcW w:w="145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432862,96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2266545,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39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432881,05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2266548,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40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432893,41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2266549,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41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432894,08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2266544,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42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432899,36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2266513,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432808,55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2266502,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44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432806,59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2266501,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45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432806,74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2266501,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46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432822,56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2266429,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754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753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752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334.129974pt;width:2.184pt;height:.1pt;mso-position-horizontal-relative:page;mso-position-vertical-relative:page;z-index:-99751" coordorigin="1219,6683" coordsize="44,2">
            <v:shape style="position:absolute;left:1219;top:6683;width:44;height:2" coordorigin="1219,6683" coordsize="44,0" path="m1219,6683l1263,6683e" filled="f" stroked="t" strokeweight=".58001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50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1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32" w:right="30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5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50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16" w:type="dxa"/>
            <w:tcBorders>
              <w:top w:val="single" w:sz="6.56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5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30" w:right="6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4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5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7" w:type="dxa"/>
            <w:gridSpan w:val="3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908" w:right="8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91" w:type="dxa"/>
            <w:gridSpan w:val="2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800" w:right="77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47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432840,55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2266432,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48</w:t>
            </w:r>
          </w:p>
        </w:tc>
        <w:tc>
          <w:tcPr>
            <w:tcW w:w="1445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432874,51</w:t>
            </w:r>
          </w:p>
        </w:tc>
        <w:tc>
          <w:tcPr>
            <w:tcW w:w="1354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2266438,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7" w:type="dxa"/>
            <w:gridSpan w:val="3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49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432895,89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2266398,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432900,61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2266390,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51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432901,88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2266387,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52</w:t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432906,00</w:t>
            </w:r>
          </w:p>
        </w:tc>
        <w:tc>
          <w:tcPr>
            <w:tcW w:w="1354" w:type="dxa"/>
            <w:gridSpan w:val="2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2266390,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7" w:type="dxa"/>
            <w:gridSpan w:val="3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3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432975,84</w:t>
            </w:r>
          </w:p>
        </w:tc>
        <w:tc>
          <w:tcPr>
            <w:tcW w:w="135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2266440,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7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79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5" w:hRule="exact"/>
        </w:trPr>
        <w:tc>
          <w:tcPr>
            <w:tcW w:w="10250" w:type="dxa"/>
            <w:gridSpan w:val="11"/>
            <w:tcBorders>
              <w:top w:val="single" w:sz="4.6398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4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4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0" w:right="183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53" w:type="dxa"/>
            <w:gridSpan w:val="4"/>
            <w:tcBorders>
              <w:top w:val="single" w:sz="6.56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52" w:lineRule="exact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165" w:right="140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39" w:lineRule="auto"/>
              <w:ind w:left="100" w:right="8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8" w:hRule="exact"/>
        </w:trPr>
        <w:tc>
          <w:tcPr>
            <w:tcW w:w="1774" w:type="dxa"/>
            <w:vMerge/>
            <w:gridSpan w:val="2"/>
            <w:tcBorders>
              <w:bottom w:val="single" w:sz="4.64008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93" w:right="57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63" w:type="dxa"/>
            <w:vMerge/>
            <w:gridSpan w:val="2"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08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5" w:hRule="exact"/>
        </w:trPr>
        <w:tc>
          <w:tcPr>
            <w:tcW w:w="1774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1" w:after="0" w:line="252" w:lineRule="exact"/>
              <w:ind w:left="792" w:right="7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5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52" w:lineRule="exact"/>
              <w:ind w:left="675" w:right="6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1" w:after="0" w:line="252" w:lineRule="exact"/>
              <w:ind w:left="620" w:right="5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1" w:after="0" w:line="252" w:lineRule="exact"/>
              <w:ind w:left="728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1" w:after="0" w:line="252" w:lineRule="exact"/>
              <w:ind w:left="838" w:right="8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1" w:after="0" w:line="252" w:lineRule="exact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73" w:type="dxa"/>
            <w:gridSpan w:val="7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77" w:type="dxa"/>
            <w:gridSpan w:val="4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4" w:type="dxa"/>
            <w:gridSpan w:val="2"/>
            <w:tcBorders>
              <w:top w:val="single" w:sz="4.64008" w:space="0" w:color="000000"/>
              <w:bottom w:val="single" w:sz="12.31984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0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5" w:type="dxa"/>
            <w:gridSpan w:val="2"/>
            <w:tcBorders>
              <w:top w:val="single" w:sz="4.64008" w:space="0" w:color="000000"/>
              <w:bottom w:val="single" w:sz="12.31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2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28" w:type="dxa"/>
            <w:gridSpan w:val="2"/>
            <w:tcBorders>
              <w:top w:val="single" w:sz="4.64008" w:space="0" w:color="000000"/>
              <w:bottom w:val="single" w:sz="12.3198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4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7" w:type="dxa"/>
            <w:tcBorders>
              <w:top w:val="single" w:sz="4.64008" w:space="0" w:color="000000"/>
              <w:bottom w:val="single" w:sz="12.3198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63" w:type="dxa"/>
            <w:gridSpan w:val="2"/>
            <w:tcBorders>
              <w:top w:val="single" w:sz="4.64008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4008" w:space="0" w:color="000000"/>
              <w:bottom w:val="single" w:sz="12.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750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749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748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99747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583.75pt;width:2.184pt;height:.1pt;mso-position-horizontal-relative:page;mso-position-vertical-relative:page;z-index:-99746" coordorigin="1219,11675" coordsize="44,2">
            <v:shape style="position:absolute;left:1219;top:11675;width:44;height:2" coordorigin="1219,11675" coordsize="44,0" path="m1219,11675l1263,11675e" filled="f" stroked="t" strokeweight=".5799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71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3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32" w:right="310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79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1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5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2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2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6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433093,32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2266789,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433093,48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2266789,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433047,35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2266864,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433042,94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2266871,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433018,75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2266911,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433015,51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2266909,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432949,78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2266880,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432950,57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2266878,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432987,92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2266815,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432992,51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2266818,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433023,60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2266758,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3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433093,32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2266789,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8" w:hRule="exact"/>
        </w:trPr>
        <w:tc>
          <w:tcPr>
            <w:tcW w:w="10271" w:type="dxa"/>
            <w:gridSpan w:val="11"/>
            <w:tcBorders>
              <w:top w:val="single" w:sz="4.639840" w:space="0" w:color="000000"/>
              <w:bottom w:val="single" w:sz="6.5597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4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597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200" w:right="186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5976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59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3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59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39" w:lineRule="auto"/>
              <w:ind w:left="100" w:right="9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597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2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4" w:right="5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398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0" w:after="0" w:line="252" w:lineRule="exact"/>
              <w:ind w:left="792" w:right="7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52" w:lineRule="exact"/>
              <w:ind w:left="675" w:right="6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0" w:after="0" w:line="252" w:lineRule="exact"/>
              <w:ind w:left="620" w:right="5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52" w:lineRule="exact"/>
              <w:ind w:left="728" w:right="7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252" w:lineRule="exact"/>
              <w:ind w:left="838" w:right="8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0" w:after="0" w:line="252" w:lineRule="exact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85" w:type="dxa"/>
            <w:gridSpan w:val="7"/>
            <w:tcBorders>
              <w:top w:val="single" w:sz="4.639840" w:space="0" w:color="000000"/>
              <w:bottom w:val="single" w:sz="4.64032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86" w:type="dxa"/>
            <w:gridSpan w:val="4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4032" w:space="0" w:color="000000"/>
              <w:bottom w:val="single" w:sz="12.32032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1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9" w:type="dxa"/>
            <w:gridSpan w:val="2"/>
            <w:tcBorders>
              <w:top w:val="single" w:sz="4.64032" w:space="0" w:color="000000"/>
              <w:bottom w:val="single" w:sz="12.32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30" w:type="dxa"/>
            <w:gridSpan w:val="2"/>
            <w:tcBorders>
              <w:top w:val="single" w:sz="4.64032" w:space="0" w:color="000000"/>
              <w:bottom w:val="single" w:sz="12.32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9" w:type="dxa"/>
            <w:tcBorders>
              <w:top w:val="single" w:sz="4.64032" w:space="0" w:color="000000"/>
              <w:bottom w:val="single" w:sz="12.32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73" w:type="dxa"/>
            <w:gridSpan w:val="2"/>
            <w:tcBorders>
              <w:top w:val="single" w:sz="4.64032" w:space="0" w:color="000000"/>
              <w:bottom w:val="single" w:sz="12.32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4032" w:space="0" w:color="000000"/>
              <w:bottom w:val="single" w:sz="12.320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745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744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743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99742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480.549988pt;width:2.184pt;height:.1pt;mso-position-horizontal-relative:page;mso-position-vertical-relative:page;z-index:-99741" coordorigin="1219,9611" coordsize="44,2">
            <v:shape style="position:absolute;left:1219;top:9611;width:44;height:2" coordorigin="1219,9611" coordsize="44,0" path="m1219,9611l1263,9611e" filled="f" stroked="t" strokeweight=".5799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71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3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32" w:right="310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79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1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5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2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2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6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433218,28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2267177,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433229,37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2267182,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433208,18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2267234,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433201,82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2267232,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433163,44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2267215,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433182,58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2267165,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433183,38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2267163,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4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433218,28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2267177,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7" w:hRule="exact"/>
        </w:trPr>
        <w:tc>
          <w:tcPr>
            <w:tcW w:w="10271" w:type="dxa"/>
            <w:gridSpan w:val="11"/>
            <w:tcBorders>
              <w:top w:val="single" w:sz="4.64008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3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200" w:right="186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3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39" w:lineRule="auto"/>
              <w:ind w:left="100" w:right="9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2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4" w:right="5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398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92" w:right="7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75" w:right="6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620" w:right="5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728" w:right="7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38" w:right="8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85" w:type="dxa"/>
            <w:gridSpan w:val="7"/>
            <w:tcBorders>
              <w:top w:val="single" w:sz="4.639840" w:space="0" w:color="000000"/>
              <w:bottom w:val="single" w:sz="4.64032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86" w:type="dxa"/>
            <w:gridSpan w:val="4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4032" w:space="0" w:color="000000"/>
              <w:bottom w:val="single" w:sz="12.31984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1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9" w:type="dxa"/>
            <w:gridSpan w:val="2"/>
            <w:tcBorders>
              <w:top w:val="single" w:sz="4.64032" w:space="0" w:color="000000"/>
              <w:bottom w:val="single" w:sz="12.31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30" w:type="dxa"/>
            <w:gridSpan w:val="2"/>
            <w:tcBorders>
              <w:top w:val="single" w:sz="4.64032" w:space="0" w:color="000000"/>
              <w:bottom w:val="single" w:sz="12.3198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9" w:type="dxa"/>
            <w:tcBorders>
              <w:top w:val="single" w:sz="4.64032" w:space="0" w:color="000000"/>
              <w:bottom w:val="single" w:sz="12.3198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73" w:type="dxa"/>
            <w:gridSpan w:val="2"/>
            <w:tcBorders>
              <w:top w:val="single" w:sz="4.64032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4032" w:space="0" w:color="000000"/>
              <w:bottom w:val="single" w:sz="12.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740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739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738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99737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480.549988pt;width:2.184pt;height:.1pt;mso-position-horizontal-relative:page;mso-position-vertical-relative:page;z-index:-99736" coordorigin="1219,9611" coordsize="44,2">
            <v:shape style="position:absolute;left:1219;top:9611;width:44;height:2" coordorigin="1219,9611" coordsize="44,0" path="m1219,9611l1263,9611e" filled="f" stroked="t" strokeweight=".5799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71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3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32" w:right="310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79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1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5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2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2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6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433758,92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2267464,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433752,57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2267475,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433767,65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2267486,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433733,91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2267534,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433628,67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2267444,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433628,55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2267444,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433672,89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2267407,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4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433758,92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2267464,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7" w:hRule="exact"/>
        </w:trPr>
        <w:tc>
          <w:tcPr>
            <w:tcW w:w="10271" w:type="dxa"/>
            <w:gridSpan w:val="11"/>
            <w:tcBorders>
              <w:top w:val="single" w:sz="4.64008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3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200" w:right="186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3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39" w:lineRule="auto"/>
              <w:ind w:left="100" w:right="9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2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4" w:right="5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398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92" w:right="7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75" w:right="6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620" w:right="5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728" w:right="7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38" w:right="8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85" w:type="dxa"/>
            <w:gridSpan w:val="7"/>
            <w:tcBorders>
              <w:top w:val="single" w:sz="4.639840" w:space="0" w:color="000000"/>
              <w:bottom w:val="single" w:sz="4.64032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86" w:type="dxa"/>
            <w:gridSpan w:val="4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4032" w:space="0" w:color="000000"/>
              <w:bottom w:val="single" w:sz="12.31984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1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9" w:type="dxa"/>
            <w:gridSpan w:val="2"/>
            <w:tcBorders>
              <w:top w:val="single" w:sz="4.64032" w:space="0" w:color="000000"/>
              <w:bottom w:val="single" w:sz="12.31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30" w:type="dxa"/>
            <w:gridSpan w:val="2"/>
            <w:tcBorders>
              <w:top w:val="single" w:sz="4.64032" w:space="0" w:color="000000"/>
              <w:bottom w:val="single" w:sz="12.3198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9" w:type="dxa"/>
            <w:tcBorders>
              <w:top w:val="single" w:sz="4.64032" w:space="0" w:color="000000"/>
              <w:bottom w:val="single" w:sz="12.3198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73" w:type="dxa"/>
            <w:gridSpan w:val="2"/>
            <w:tcBorders>
              <w:top w:val="single" w:sz="4.64032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4032" w:space="0" w:color="000000"/>
              <w:bottom w:val="single" w:sz="12.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735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734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733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99732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557.949951pt;width:2.184pt;height:.1pt;mso-position-horizontal-relative:page;mso-position-vertical-relative:page;z-index:-99731" coordorigin="1219,11159" coordsize="44,2">
            <v:shape style="position:absolute;left:1219;top:11159;width:44;height:2" coordorigin="1219,11159" coordsize="44,0" path="m1219,11159l1263,11159e" filled="f" stroked="t" strokeweight=".58004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71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3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32" w:right="310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79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1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5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2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2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6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433924,60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2267485,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433948,30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2267504,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433948,60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2267504,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433952,66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2267507,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433905,74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2267597,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433897,20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2267590,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433817,88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2267529,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433811,46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2267524,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433863,75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2267438,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1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433868,98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2267443,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3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433924,60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2267485,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8" w:hRule="exact"/>
        </w:trPr>
        <w:tc>
          <w:tcPr>
            <w:tcW w:w="10271" w:type="dxa"/>
            <w:gridSpan w:val="11"/>
            <w:tcBorders>
              <w:top w:val="single" w:sz="4.639840" w:space="0" w:color="000000"/>
              <w:bottom w:val="single" w:sz="6.5597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4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597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200" w:right="186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5976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59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3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59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39" w:lineRule="auto"/>
              <w:ind w:left="100" w:right="9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597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32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2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4" w:right="5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32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92" w:right="7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9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75" w:right="6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620" w:right="5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728" w:right="7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38" w:right="8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85" w:type="dxa"/>
            <w:gridSpan w:val="7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86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1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12.3198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73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12.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730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729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728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99727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506.349976pt;width:2.184pt;height:.1pt;mso-position-horizontal-relative:page;mso-position-vertical-relative:page;z-index:-99726" coordorigin="1219,10127" coordsize="44,2">
            <v:shape style="position:absolute;left:1219;top:10127;width:44;height:2" coordorigin="1219,10127" coordsize="44,0" path="m1219,10127l1263,10127e" filled="f" stroked="t" strokeweight=".58001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71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3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32" w:right="310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79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1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5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2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2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6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434050,50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2267426,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434017,34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2267477,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434003,83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2267467,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434000,62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2267465,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433982,56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2267449,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433973,51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2267442,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433973,54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2267442,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433997,00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2267389,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3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434050,50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2267426,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8" w:hRule="exact"/>
        </w:trPr>
        <w:tc>
          <w:tcPr>
            <w:tcW w:w="10271" w:type="dxa"/>
            <w:gridSpan w:val="11"/>
            <w:tcBorders>
              <w:top w:val="single" w:sz="4.6398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4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200" w:right="186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3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39" w:lineRule="auto"/>
              <w:ind w:left="100" w:right="9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2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4" w:right="5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398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92" w:right="7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75" w:right="6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620" w:right="5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728" w:right="7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38" w:right="8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85" w:type="dxa"/>
            <w:gridSpan w:val="7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86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39840" w:space="0" w:color="000000"/>
              <w:bottom w:val="single" w:sz="12.32032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1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12.32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12.32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12.32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73" w:type="dxa"/>
            <w:gridSpan w:val="2"/>
            <w:tcBorders>
              <w:top w:val="single" w:sz="4.639840" w:space="0" w:color="000000"/>
              <w:bottom w:val="single" w:sz="12.32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12.320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725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724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723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99722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428.929993pt;width:2.184pt;height:.1pt;mso-position-horizontal-relative:page;mso-position-vertical-relative:page;z-index:-99721" coordorigin="1219,8579" coordsize="44,2">
            <v:shape style="position:absolute;left:1219;top:8579;width:44;height:2" coordorigin="1219,8579" coordsize="44,0" path="m1219,8579l1263,8579e" filled="f" stroked="t" strokeweight=".5799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71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3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28" w:right="310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79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1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5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2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2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6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434189,35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2267821,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434167,11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2267855,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434133,99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2267948,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434021,32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2267896,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434078,24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2267771,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4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434189,35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2267821,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6" w:hRule="exact"/>
        </w:trPr>
        <w:tc>
          <w:tcPr>
            <w:tcW w:w="10271" w:type="dxa"/>
            <w:gridSpan w:val="11"/>
            <w:tcBorders>
              <w:top w:val="single" w:sz="4.64008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3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0" w:right="186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3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100" w:right="9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08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2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4" w:right="5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08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92" w:right="7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9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75" w:right="6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620" w:right="5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728" w:right="7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38" w:right="8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85" w:type="dxa"/>
            <w:gridSpan w:val="7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86" w:type="dxa"/>
            <w:gridSpan w:val="4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1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12.3198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73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12.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720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719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718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99717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29" w:right="312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5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2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3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9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0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4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9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3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0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434089,69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2268004,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434110,60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2268014,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434107,43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2268023,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434087,51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2268079,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434087,48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2268079,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434083,44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2268084,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434083,35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2268084,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434083,33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2268084,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434059,03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2268076,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434005,33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2268049,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434002,38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2268047,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433961,55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2268026,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433961,57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2268026,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433962,47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2268025,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433964,67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2268020,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433994,75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2267954,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434089,69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2268004,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716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715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714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38.739975pt;width:2.184pt;height:.1pt;mso-position-horizontal-relative:page;mso-position-vertical-relative:page;z-index:-99713" coordorigin="1219,2775" coordsize="44,2">
            <v:shape style="position:absolute;left:1219;top:2775;width:44;height:2" coordorigin="1219,2775" coordsize="44,0" path="m1219,2775l1263,2775e" filled="f" stroked="t" strokeweight=".58001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50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1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28" w:right="308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5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50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22" w:hRule="exact"/>
        </w:trPr>
        <w:tc>
          <w:tcPr>
            <w:tcW w:w="10250" w:type="dxa"/>
            <w:gridSpan w:val="6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9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4" w:type="dxa"/>
            <w:vMerge w:val="restart"/>
            <w:tcBorders>
              <w:top w:val="single" w:sz="6.5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200" w:right="183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53" w:type="dxa"/>
            <w:gridSpan w:val="2"/>
            <w:tcBorders>
              <w:top w:val="single" w:sz="6.56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52" w:lineRule="exact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0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vMerge w:val="restart"/>
            <w:tcBorders>
              <w:top w:val="single" w:sz="6.5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39" w:lineRule="auto"/>
              <w:ind w:left="100" w:right="8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7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4" w:type="dxa"/>
            <w:vMerge/>
            <w:tcBorders>
              <w:bottom w:val="single" w:sz="4.6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93" w:right="57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63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tcBorders>
              <w:bottom w:val="single" w:sz="4.6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1774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792" w:right="7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675" w:right="6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620" w:right="5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728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838" w:right="8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40" w:lineRule="auto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6373" w:type="dxa"/>
            <w:gridSpan w:val="4"/>
            <w:tcBorders>
              <w:top w:val="single" w:sz="4.64008" w:space="0" w:color="000000"/>
              <w:bottom w:val="single" w:sz="4.6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77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4" w:type="dxa"/>
            <w:tcBorders>
              <w:top w:val="single" w:sz="4.640" w:space="0" w:color="000000"/>
              <w:bottom w:val="single" w:sz="12.32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0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5" w:type="dxa"/>
            <w:tcBorders>
              <w:top w:val="single" w:sz="4.640" w:space="0" w:color="000000"/>
              <w:bottom w:val="single" w:sz="12.32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2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28" w:type="dxa"/>
            <w:tcBorders>
              <w:top w:val="single" w:sz="4.640" w:space="0" w:color="000000"/>
              <w:bottom w:val="single" w:sz="12.32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4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7" w:type="dxa"/>
            <w:tcBorders>
              <w:top w:val="single" w:sz="4.640" w:space="0" w:color="000000"/>
              <w:bottom w:val="single" w:sz="12.32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63" w:type="dxa"/>
            <w:tcBorders>
              <w:top w:val="single" w:sz="4.640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tcBorders>
              <w:top w:val="single" w:sz="4.640" w:space="0" w:color="000000"/>
              <w:bottom w:val="single" w:sz="12.32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712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711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710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99709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36" w:right="312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5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2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3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9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0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4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9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3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0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433944,04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2267416,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433973,51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2267442,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433982,56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2267449,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433955,19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2267502,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433952,66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2267507,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433948,60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2267504,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433948,30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2267504,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433924,60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2267485,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433868,98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2267443,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433863,75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2267438,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433865,57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2267435,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433867,36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2267432,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433893,59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2267389,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433897,52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2267383,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433900,15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2267379,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433900,22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2267379,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433926,27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2267401,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433927,36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2267402,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433944,04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2267416,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708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707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706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38.739975pt;width:2.184pt;height:.1pt;mso-position-horizontal-relative:page;mso-position-vertical-relative:page;z-index:-99705" coordorigin="1219,2775" coordsize="44,2">
            <v:shape style="position:absolute;left:1219;top:2775;width:44;height:2" coordorigin="1219,2775" coordsize="44,0" path="m1219,2775l1263,2775e" filled="f" stroked="t" strokeweight=".58001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50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1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35" w:right="30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5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50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22" w:hRule="exact"/>
        </w:trPr>
        <w:tc>
          <w:tcPr>
            <w:tcW w:w="10250" w:type="dxa"/>
            <w:gridSpan w:val="6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9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4" w:type="dxa"/>
            <w:vMerge w:val="restart"/>
            <w:tcBorders>
              <w:top w:val="single" w:sz="6.5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200" w:right="183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53" w:type="dxa"/>
            <w:gridSpan w:val="2"/>
            <w:tcBorders>
              <w:top w:val="single" w:sz="6.56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52" w:lineRule="exact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0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vMerge w:val="restart"/>
            <w:tcBorders>
              <w:top w:val="single" w:sz="6.5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39" w:lineRule="auto"/>
              <w:ind w:left="100" w:right="8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7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4" w:type="dxa"/>
            <w:vMerge/>
            <w:tcBorders>
              <w:bottom w:val="single" w:sz="4.6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93" w:right="57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63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tcBorders>
              <w:bottom w:val="single" w:sz="4.6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1774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792" w:right="7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675" w:right="6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620" w:right="5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728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838" w:right="8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40" w:lineRule="auto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6373" w:type="dxa"/>
            <w:gridSpan w:val="4"/>
            <w:tcBorders>
              <w:top w:val="single" w:sz="4.64008" w:space="0" w:color="000000"/>
              <w:bottom w:val="single" w:sz="4.6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77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4" w:type="dxa"/>
            <w:tcBorders>
              <w:top w:val="single" w:sz="4.640" w:space="0" w:color="000000"/>
              <w:bottom w:val="single" w:sz="12.32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0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5" w:type="dxa"/>
            <w:tcBorders>
              <w:top w:val="single" w:sz="4.640" w:space="0" w:color="000000"/>
              <w:bottom w:val="single" w:sz="12.32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2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28" w:type="dxa"/>
            <w:tcBorders>
              <w:top w:val="single" w:sz="4.640" w:space="0" w:color="000000"/>
              <w:bottom w:val="single" w:sz="12.32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4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7" w:type="dxa"/>
            <w:tcBorders>
              <w:top w:val="single" w:sz="4.640" w:space="0" w:color="000000"/>
              <w:bottom w:val="single" w:sz="12.32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63" w:type="dxa"/>
            <w:tcBorders>
              <w:top w:val="single" w:sz="4.640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tcBorders>
              <w:top w:val="single" w:sz="4.640" w:space="0" w:color="000000"/>
              <w:bottom w:val="single" w:sz="12.32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704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703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702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99701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36" w:right="312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5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9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2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3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9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0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4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9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3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0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433592,09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2266606,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433552,13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2266641,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433543,13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2266654,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433540,46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2266659,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433508,74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2266723,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433489,94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2266743,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433469,05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2266755,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433446,29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2266803,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433434,34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2266891,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433434,13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2266892,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4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433442,49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2266969,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433460,29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2266978,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433460,27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2266978,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433455,48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2267006,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433445,69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2267064,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433436,26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2267165,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артометри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433421,93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2267186,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433366,70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2267266,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433350,54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2267352,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145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433366,79</w:t>
            </w:r>
          </w:p>
        </w:tc>
        <w:tc>
          <w:tcPr>
            <w:tcW w:w="135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2267353,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</w:t>
            </w:r>
          </w:p>
        </w:tc>
        <w:tc>
          <w:tcPr>
            <w:tcW w:w="145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433373,29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2267402,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700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699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698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36" w:right="312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16" w:type="dxa"/>
            <w:tcBorders>
              <w:top w:val="single" w:sz="6.56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433375,20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2267402,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433392,09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2267407,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433404,88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2267415,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433413,20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2267430,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433417,43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2267441,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433418,02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2267474,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433451,44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2267488,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29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433443,14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2267600,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433442,94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2267603,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31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433438,46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2267664,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32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433440,98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2267709,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артометри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433442,17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2267719,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34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433444,02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2267723,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433453,05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2267735,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36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433454,27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2267736,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37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433461,75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2267747,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38</w:t>
            </w:r>
          </w:p>
        </w:tc>
        <w:tc>
          <w:tcPr>
            <w:tcW w:w="145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433463,86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2267756,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39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433463,22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2267763,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40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433462,54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2267770,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41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433316,54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2267696,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42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433287,05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2267681,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433218,35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2267646,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44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433221,88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2267638,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45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433227,99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2267625,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46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433237,40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2267603,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697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696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695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36" w:right="312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16" w:type="dxa"/>
            <w:tcBorders>
              <w:top w:val="single" w:sz="6.56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47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433338,06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2267628,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48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433339,30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2267604,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артометри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49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433354,12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2267588,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433364,37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2267566,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51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433364,55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2267559,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52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433365,03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2267539,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53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433359,81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2267523,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54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433353,67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2267486,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55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433346,17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2267486,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56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433320,38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2267432,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57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433288,67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2267401,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58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433270,95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2267388,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59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433262,29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2267355,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433259,57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2267345,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61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433256,39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2267322,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62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433259,57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2267311,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63</w:t>
            </w:r>
          </w:p>
        </w:tc>
        <w:tc>
          <w:tcPr>
            <w:tcW w:w="145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433291,58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2267266,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64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433323,60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2267244,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артометри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65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433341,59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2267187,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66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433364,94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2267180,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67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433370,50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2267179,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68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433381,70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2267156,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69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433391,26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2267160,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70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433400,36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2267154,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71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433408,95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2267142,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694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693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692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982" w:hRule="exact"/>
        </w:trPr>
        <w:tc>
          <w:tcPr>
            <w:tcW w:w="10279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4" w:after="0" w:line="240" w:lineRule="auto"/>
              <w:ind w:left="2061" w:right="20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36" w:right="312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100" w:right="30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9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319" w:lineRule="exact"/>
              <w:ind w:left="22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16" w:type="dxa"/>
            <w:tcBorders>
              <w:top w:val="single" w:sz="6.56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52" w:lineRule="exact"/>
              <w:ind w:left="630" w:right="6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09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52" w:lineRule="exact"/>
              <w:ind w:left="908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tcBorders>
              <w:top w:val="single" w:sz="6.56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6.56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9" w:after="0" w:line="252" w:lineRule="exact"/>
              <w:ind w:left="867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72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433418,21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2267113,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73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433424,83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2267059,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74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433392,42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2266978,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1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75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433369,46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2266970,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76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433381,30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2266938,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77</w:t>
            </w:r>
          </w:p>
        </w:tc>
        <w:tc>
          <w:tcPr>
            <w:tcW w:w="145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433400,83</w:t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2266948,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78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433409,71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2266929,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79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433416,80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2266896,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80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433416,40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2266854,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артометри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81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433415,98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2266812,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82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433433,83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2266721,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83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433438,34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2266699,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84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433449,24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2266707,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85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433482,31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2266676,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86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433462,13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2266655,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32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87</w:t>
            </w:r>
          </w:p>
        </w:tc>
        <w:tc>
          <w:tcPr>
            <w:tcW w:w="1457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433477,51</w:t>
            </w:r>
          </w:p>
        </w:tc>
        <w:tc>
          <w:tcPr>
            <w:tcW w:w="135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2266638,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0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32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88</w:t>
            </w:r>
          </w:p>
        </w:tc>
        <w:tc>
          <w:tcPr>
            <w:tcW w:w="145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433481,92</w:t>
            </w:r>
          </w:p>
        </w:tc>
        <w:tc>
          <w:tcPr>
            <w:tcW w:w="13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2266635,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89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433485,98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2266633,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90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433496,56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2266631,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91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433497,78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2266630,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92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433524,61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2266617,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2" w:right="6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93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433568,60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2266579,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57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433592,09</w:t>
            </w:r>
          </w:p>
        </w:tc>
        <w:tc>
          <w:tcPr>
            <w:tcW w:w="13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2266606,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691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690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689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38.739975pt;width:2.184pt;height:.1pt;mso-position-horizontal-relative:page;mso-position-vertical-relative:page;z-index:-99688" coordorigin="1219,2775" coordsize="44,2">
            <v:shape style="position:absolute;left:1219;top:2775;width:44;height:2" coordorigin="1219,2775" coordsize="44,0" path="m1219,2775l1263,2775e" filled="f" stroked="t" strokeweight=".58001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50" w:type="dxa"/>
            <w:gridSpan w:val="6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1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35" w:right="30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5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50" w:type="dxa"/>
            <w:gridSpan w:val="6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22" w:hRule="exact"/>
        </w:trPr>
        <w:tc>
          <w:tcPr>
            <w:tcW w:w="10250" w:type="dxa"/>
            <w:gridSpan w:val="6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9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4" w:type="dxa"/>
            <w:vMerge w:val="restart"/>
            <w:tcBorders>
              <w:top w:val="single" w:sz="6.5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200" w:right="183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53" w:type="dxa"/>
            <w:gridSpan w:val="2"/>
            <w:tcBorders>
              <w:top w:val="single" w:sz="6.56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52" w:lineRule="exact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0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vMerge w:val="restart"/>
            <w:tcBorders>
              <w:top w:val="single" w:sz="6.5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39" w:lineRule="auto"/>
              <w:ind w:left="100" w:right="8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7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4" w:type="dxa"/>
            <w:vMerge/>
            <w:tcBorders>
              <w:bottom w:val="single" w:sz="4.6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93" w:right="57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63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tcBorders>
              <w:bottom w:val="single" w:sz="4.6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1774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792" w:right="7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675" w:right="6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2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620" w:right="5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728" w:right="7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6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838" w:right="8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40" w:lineRule="auto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6373" w:type="dxa"/>
            <w:gridSpan w:val="4"/>
            <w:tcBorders>
              <w:top w:val="single" w:sz="4.64008" w:space="0" w:color="000000"/>
              <w:bottom w:val="single" w:sz="4.6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77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4" w:type="dxa"/>
            <w:tcBorders>
              <w:top w:val="single" w:sz="4.640" w:space="0" w:color="000000"/>
              <w:bottom w:val="single" w:sz="12.32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0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5" w:type="dxa"/>
            <w:tcBorders>
              <w:top w:val="single" w:sz="4.640" w:space="0" w:color="000000"/>
              <w:bottom w:val="single" w:sz="12.32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2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28" w:type="dxa"/>
            <w:tcBorders>
              <w:top w:val="single" w:sz="4.640" w:space="0" w:color="000000"/>
              <w:bottom w:val="single" w:sz="12.32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4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7" w:type="dxa"/>
            <w:tcBorders>
              <w:top w:val="single" w:sz="4.640" w:space="0" w:color="000000"/>
              <w:bottom w:val="single" w:sz="12.32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63" w:type="dxa"/>
            <w:tcBorders>
              <w:top w:val="single" w:sz="4.640" w:space="0" w:color="000000"/>
              <w:bottom w:val="single" w:sz="12.32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tcBorders>
              <w:top w:val="single" w:sz="4.640" w:space="0" w:color="000000"/>
              <w:bottom w:val="single" w:sz="12.32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687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686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685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99684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480.549988pt;width:2.184pt;height:.1pt;mso-position-horizontal-relative:page;mso-position-vertical-relative:page;z-index:-99683" coordorigin="1219,9611" coordsize="44,2">
            <v:shape style="position:absolute;left:1219;top:9611;width:44;height:2" coordorigin="1219,9611" coordsize="44,0" path="m1219,9611l1263,9611e" filled="f" stroked="t" strokeweight=".5799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71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3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07" w:right="318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.Ку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79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1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5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2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2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6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433905,32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2267714,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433866,16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2267829,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433853,19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2267831,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433764,54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2267785,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433764,29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2267775,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433767,35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2267771,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433851,80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2267680,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4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433905,32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2267714,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7" w:hRule="exact"/>
        </w:trPr>
        <w:tc>
          <w:tcPr>
            <w:tcW w:w="10271" w:type="dxa"/>
            <w:gridSpan w:val="11"/>
            <w:tcBorders>
              <w:top w:val="single" w:sz="4.64008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3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200" w:right="186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3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39" w:lineRule="auto"/>
              <w:ind w:left="100" w:right="9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2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4" w:right="5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398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92" w:right="7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75" w:right="6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620" w:right="5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728" w:right="7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38" w:right="8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85" w:type="dxa"/>
            <w:gridSpan w:val="7"/>
            <w:tcBorders>
              <w:top w:val="single" w:sz="4.639840" w:space="0" w:color="000000"/>
              <w:bottom w:val="single" w:sz="4.64032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86" w:type="dxa"/>
            <w:gridSpan w:val="4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4032" w:space="0" w:color="000000"/>
              <w:bottom w:val="single" w:sz="12.31984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1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9" w:type="dxa"/>
            <w:gridSpan w:val="2"/>
            <w:tcBorders>
              <w:top w:val="single" w:sz="4.64032" w:space="0" w:color="000000"/>
              <w:bottom w:val="single" w:sz="12.31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30" w:type="dxa"/>
            <w:gridSpan w:val="2"/>
            <w:tcBorders>
              <w:top w:val="single" w:sz="4.64032" w:space="0" w:color="000000"/>
              <w:bottom w:val="single" w:sz="12.3198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9" w:type="dxa"/>
            <w:tcBorders>
              <w:top w:val="single" w:sz="4.64032" w:space="0" w:color="000000"/>
              <w:bottom w:val="single" w:sz="12.3198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73" w:type="dxa"/>
            <w:gridSpan w:val="2"/>
            <w:tcBorders>
              <w:top w:val="single" w:sz="4.64032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4032" w:space="0" w:color="000000"/>
              <w:bottom w:val="single" w:sz="12.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682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681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680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99679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428.929993pt;width:2.184pt;height:.1pt;mso-position-horizontal-relative:page;mso-position-vertical-relative:page;z-index:-99678" coordorigin="1219,8579" coordsize="44,2">
            <v:shape style="position:absolute;left:1219;top:8579;width:44;height:2" coordorigin="1219,8579" coordsize="44,0" path="m1219,8579l1263,8579e" filled="f" stroked="t" strokeweight=".5799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71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3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23" w:right="309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79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1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5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2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2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6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433907,29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2267678,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433915,54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2267684,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433905,32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2267714,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433851,80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2267680,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433876,08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2267654,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4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433907,29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2267678,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6" w:hRule="exact"/>
        </w:trPr>
        <w:tc>
          <w:tcPr>
            <w:tcW w:w="10271" w:type="dxa"/>
            <w:gridSpan w:val="11"/>
            <w:tcBorders>
              <w:top w:val="single" w:sz="4.64008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3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0" w:right="186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3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100" w:right="9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08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2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4" w:right="5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08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92" w:right="7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9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75" w:right="6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620" w:right="5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728" w:right="7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38" w:right="8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85" w:type="dxa"/>
            <w:gridSpan w:val="7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86" w:type="dxa"/>
            <w:gridSpan w:val="4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1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12.3198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73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12.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677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676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675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99674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506.349976pt;width:2.184pt;height:.1pt;mso-position-horizontal-relative:page;mso-position-vertical-relative:page;z-index:-99673" coordorigin="1219,10127" coordsize="44,2">
            <v:shape style="position:absolute;left:1219;top:10127;width:44;height:2" coordorigin="1219,10127" coordsize="44,0" path="m1219,10127l1263,10127e" filled="f" stroked="t" strokeweight=".58001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71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3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23" w:right="309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79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1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5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2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2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6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434214,56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2267782,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434189,35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2267821,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434078,24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2267771,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434021,32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2267896,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434006,69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2267889,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434024,67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2267854,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434035,12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2267833,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434086,80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2267725,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3" w:hRule="exact"/>
        </w:trPr>
        <w:tc>
          <w:tcPr>
            <w:tcW w:w="1716" w:type="dxa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434214,56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2267782,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8" w:hRule="exact"/>
        </w:trPr>
        <w:tc>
          <w:tcPr>
            <w:tcW w:w="10271" w:type="dxa"/>
            <w:gridSpan w:val="11"/>
            <w:tcBorders>
              <w:top w:val="single" w:sz="4.6398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4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200" w:right="186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3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39" w:lineRule="auto"/>
              <w:ind w:left="100" w:right="9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2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4" w:right="5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398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92" w:right="7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75" w:right="6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620" w:right="5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728" w:right="7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38" w:right="8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85" w:type="dxa"/>
            <w:gridSpan w:val="7"/>
            <w:tcBorders>
              <w:top w:val="single" w:sz="4.639840" w:space="0" w:color="000000"/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86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39840" w:space="0" w:color="000000"/>
              <w:bottom w:val="single" w:sz="12.32032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1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12.32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12.32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12.32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73" w:type="dxa"/>
            <w:gridSpan w:val="2"/>
            <w:tcBorders>
              <w:top w:val="single" w:sz="4.639840" w:space="0" w:color="000000"/>
              <w:bottom w:val="single" w:sz="12.32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12.320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p>
      <w:pPr>
        <w:jc w:val="left"/>
        <w:spacing w:after="0"/>
        <w:sectPr>
          <w:pgSz w:w="11920" w:h="16840"/>
          <w:pgMar w:top="600" w:bottom="280" w:left="1100" w:right="26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0.959999pt;margin-top:69.239983pt;width:2.184pt;height:.1pt;mso-position-horizontal-relative:page;mso-position-vertical-relative:page;z-index:-99672" coordorigin="1219,1385" coordsize="44,2">
            <v:shape style="position:absolute;left:1219;top:1385;width:44;height:2" coordorigin="1219,1385" coordsize="44,0" path="m1219,1385l1263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5.024002pt;margin-top:69.239983pt;width:487.27pt;height:.1pt;mso-position-horizontal-relative:page;mso-position-vertical-relative:page;z-index:-99671" coordorigin="1500,1385" coordsize="9745,2">
            <v:shape style="position:absolute;left:1500;top:1385;width:9745;height:2" coordorigin="1500,1385" coordsize="9745,0" path="m1500,1385l11246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74.780029pt;margin-top:69.239983pt;width:2.16003pt;height:.1pt;mso-position-horizontal-relative:page;mso-position-vertical-relative:page;z-index:-99670" coordorigin="11496,1385" coordsize="43,2">
            <v:shape style="position:absolute;left:11496;top:1385;width:43;height:2" coordorigin="11496,1385" coordsize="43,0" path="m11496,1385l11539,138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160.819977pt;width:2.184pt;height:.1pt;mso-position-horizontal-relative:page;mso-position-vertical-relative:page;z-index:-99669" coordorigin="1219,3216" coordsize="44,2">
            <v:shape style="position:absolute;left:1219;top:3216;width:44;height:2" coordorigin="1219,3216" coordsize="44,0" path="m1219,3216l1263,321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.959999pt;margin-top:454.72998pt;width:2.184pt;height:.1pt;mso-position-horizontal-relative:page;mso-position-vertical-relative:page;z-index:-99668" coordorigin="1219,9095" coordsize="44,2">
            <v:shape style="position:absolute;left:1219;top:9095;width:44;height:2" coordorigin="1219,9095" coordsize="44,0" path="m1219,9095l1263,9095e" filled="f" stroked="t" strokeweight=".58001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799995" w:type="dxa"/>
      </w:tblPr>
      <w:tblGrid/>
      <w:tr>
        <w:trPr>
          <w:trHeight w:val="982" w:hRule="exact"/>
        </w:trPr>
        <w:tc>
          <w:tcPr>
            <w:tcW w:w="10271" w:type="dxa"/>
            <w:gridSpan w:val="11"/>
            <w:tcBorders>
              <w:top w:val="single" w:sz="7.52" w:space="0" w:color="000000"/>
              <w:bottom w:val="single" w:sz="4.640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34" w:after="0" w:line="240" w:lineRule="auto"/>
              <w:ind w:left="2059" w:right="203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ОПИ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ТОПОЛ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ЖЕ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23" w:right="309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зона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3098" w:right="3079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(на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ек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мес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оже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ие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ан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са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6" w:hRule="exact"/>
        </w:trPr>
        <w:tc>
          <w:tcPr>
            <w:tcW w:w="10271" w:type="dxa"/>
            <w:gridSpan w:val="11"/>
            <w:tcBorders>
              <w:top w:val="single" w:sz="4.640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0" w:after="0" w:line="319" w:lineRule="exact"/>
              <w:ind w:left="22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веде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ъе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5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СК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0271" w:type="dxa"/>
            <w:gridSpan w:val="11"/>
            <w:tcBorders>
              <w:top w:val="single" w:sz="6.56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2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2" w:lineRule="exact"/>
              <w:ind w:left="212" w:right="155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145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39" w:lineRule="auto"/>
              <w:ind w:left="105" w:right="86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1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6" w:right="6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2" w:right="5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16" w:type="dxa"/>
            <w:tcBorders>
              <w:top w:val="single" w:sz="4.640" w:space="0" w:color="000000"/>
              <w:bottom w:val="single" w:sz="4.6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30" w:right="6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582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908" w:right="8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00" w:right="7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867" w:right="8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433994,75</w:t>
            </w:r>
          </w:p>
        </w:tc>
        <w:tc>
          <w:tcPr>
            <w:tcW w:w="13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2267954,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2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7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433964,67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2268020,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433962,47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2268025,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433961,57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2268026,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433942,50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2268016,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16" w:hRule="exact"/>
        </w:trPr>
        <w:tc>
          <w:tcPr>
            <w:tcW w:w="1716" w:type="dxa"/>
            <w:tcBorders>
              <w:top w:val="single" w:sz="4.64008" w:space="0" w:color="000000"/>
              <w:bottom w:val="single" w:sz="4.639840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44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433978,15</w:t>
            </w:r>
          </w:p>
        </w:tc>
        <w:tc>
          <w:tcPr>
            <w:tcW w:w="135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2267946,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1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534" w:hRule="exact"/>
        </w:trPr>
        <w:tc>
          <w:tcPr>
            <w:tcW w:w="1716" w:type="dxa"/>
            <w:tcBorders>
              <w:top w:val="single" w:sz="4.639840" w:space="0" w:color="000000"/>
              <w:bottom w:val="single" w:sz="4.64008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433994,75</w:t>
            </w:r>
          </w:p>
        </w:tc>
        <w:tc>
          <w:tcPr>
            <w:tcW w:w="135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2267954,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2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</w:p>
          <w:p>
            <w:pPr>
              <w:spacing w:before="0" w:after="0" w:line="252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</w:p>
        </w:tc>
        <w:tc>
          <w:tcPr>
            <w:tcW w:w="180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1,00</w:t>
            </w:r>
          </w:p>
        </w:tc>
        <w:tc>
          <w:tcPr>
            <w:tcW w:w="19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  <w:tr>
        <w:trPr>
          <w:trHeight w:val="416" w:hRule="exact"/>
        </w:trPr>
        <w:tc>
          <w:tcPr>
            <w:tcW w:w="10271" w:type="dxa"/>
            <w:gridSpan w:val="11"/>
            <w:tcBorders>
              <w:top w:val="single" w:sz="4.64008" w:space="0" w:color="000000"/>
              <w:bottom w:val="single" w:sz="6.56" w:space="0" w:color="000000"/>
              <w:left w:val="single" w:sz="7.52" w:space="0" w:color="000000"/>
              <w:right w:val="single" w:sz="14.80024" w:space="0" w:color="000000"/>
            </w:tcBorders>
          </w:tcPr>
          <w:p>
            <w:pPr>
              <w:spacing w:before="73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части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цы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76" w:type="dxa"/>
            <w:vMerge w:val="restart"/>
            <w:gridSpan w:val="2"/>
            <w:tcBorders>
              <w:top w:val="single" w:sz="6.56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0" w:right="186" w:firstLine="-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арактерных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грани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0" w:type="dxa"/>
            <w:gridSpan w:val="4"/>
            <w:tcBorders>
              <w:top w:val="single" w:sz="6.56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7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 w:val="restart"/>
            <w:tcBorders>
              <w:top w:val="single" w:sz="6.5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5" w:right="143" w:firstLine="-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Мет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коорд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vMerge w:val="restart"/>
            <w:gridSpan w:val="2"/>
            <w:tcBorders>
              <w:top w:val="single" w:sz="6.5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100" w:right="91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атич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ская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погре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ерной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2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4" w:type="dxa"/>
            <w:vMerge w:val="restart"/>
            <w:gridSpan w:val="2"/>
            <w:tcBorders>
              <w:top w:val="single" w:sz="6.56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обозна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точки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естн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ии)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1776" w:type="dxa"/>
            <w:vMerge/>
            <w:gridSpan w:val="2"/>
            <w:tcBorders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9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4" w:right="62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4" w:right="5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73" w:type="dxa"/>
            <w:vMerge/>
            <w:gridSpan w:val="2"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4" w:type="dxa"/>
            <w:vMerge/>
            <w:gridSpan w:val="2"/>
            <w:tcBorders>
              <w:bottom w:val="single" w:sz="4.639840" w:space="0" w:color="000000"/>
              <w:left w:val="single" w:sz="4.639840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792" w:right="7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2" w:lineRule="exact"/>
              <w:ind w:left="675" w:right="6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52" w:lineRule="exact"/>
              <w:ind w:left="620" w:right="5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728" w:right="7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73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52" w:lineRule="exact"/>
              <w:ind w:left="838" w:right="8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9" w:after="0" w:line="252" w:lineRule="exact"/>
              <w:ind w:left="918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85" w:type="dxa"/>
            <w:gridSpan w:val="7"/>
            <w:tcBorders>
              <w:top w:val="single" w:sz="4.64032" w:space="0" w:color="000000"/>
              <w:bottom w:val="single" w:sz="4.639840" w:space="0" w:color="000000"/>
              <w:left w:val="single" w:sz="7.52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3886" w:type="dxa"/>
            <w:gridSpan w:val="4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1776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7.52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737" w:right="71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529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430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12.3198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1873" w:type="dxa"/>
            <w:gridSpan w:val="2"/>
            <w:tcBorders>
              <w:top w:val="single" w:sz="4.639840" w:space="0" w:color="000000"/>
              <w:bottom w:val="single" w:sz="12.3198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  <w:tc>
          <w:tcPr>
            <w:tcW w:w="2014" w:type="dxa"/>
            <w:gridSpan w:val="2"/>
            <w:tcBorders>
              <w:top w:val="single" w:sz="4.639840" w:space="0" w:color="000000"/>
              <w:bottom w:val="single" w:sz="12.32" w:space="0" w:color="000000"/>
              <w:left w:val="single" w:sz="4.64008" w:space="0" w:color="000000"/>
              <w:right w:val="single" w:sz="14.80024" w:space="0" w:color="000000"/>
            </w:tcBorders>
          </w:tcPr>
          <w:p>
            <w:pPr>
              <w:spacing w:before="0" w:after="0" w:line="24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—</w:t>
            </w:r>
          </w:p>
        </w:tc>
      </w:tr>
    </w:tbl>
    <w:sectPr>
      <w:pgSz w:w="11920" w:h="16840"/>
      <w:pgMar w:top="600" w:bottom="280" w:left="110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Наталья Андреевна</dc:creator>
  <dcterms:created xsi:type="dcterms:W3CDTF">2020-11-30T14:14:43Z</dcterms:created>
  <dcterms:modified xsi:type="dcterms:W3CDTF">2020-11-30T14:14:43Z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LastSaved">
    <vt:filetime>2020-11-30T00:00:00Z</vt:filetime>
  </property>
</Properties>
</file>